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76" w:rsidRPr="00274A78" w:rsidRDefault="006A5476" w:rsidP="006A547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74A78">
        <w:rPr>
          <w:rFonts w:ascii="Times New Roman" w:hAnsi="Times New Roman" w:cs="Times New Roman"/>
          <w:color w:val="auto"/>
          <w:sz w:val="24"/>
          <w:szCs w:val="24"/>
        </w:rPr>
        <w:t>PUBLICATIONS</w:t>
      </w:r>
      <w:r w:rsidR="002400A6">
        <w:rPr>
          <w:rFonts w:ascii="Times New Roman" w:hAnsi="Times New Roman" w:cs="Times New Roman"/>
          <w:color w:val="auto"/>
          <w:sz w:val="24"/>
          <w:szCs w:val="24"/>
        </w:rPr>
        <w:t xml:space="preserve"> – ABIGAIL L</w:t>
      </w:r>
      <w:r w:rsidR="00967E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400A6">
        <w:rPr>
          <w:rFonts w:ascii="Times New Roman" w:hAnsi="Times New Roman" w:cs="Times New Roman"/>
          <w:color w:val="auto"/>
          <w:sz w:val="24"/>
          <w:szCs w:val="24"/>
        </w:rPr>
        <w:t xml:space="preserve"> FOWDEN</w:t>
      </w:r>
    </w:p>
    <w:p w:rsidR="006A5476" w:rsidRDefault="006A5476" w:rsidP="006A547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D21B" wp14:editId="4FF8448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48375" cy="0"/>
                <wp:effectExtent l="9525" t="12065" r="9525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D4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5.6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sU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mYT6DcQWEVWprQ4f0qF7Ni6bfHVK66ohqeYx+OxlIzkJG8i4lXJyBKrvhs2YQQ6BA&#10;HNaxsX2AhDGgY9zJ6bYTfvSIwsdZms8fHqcY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" strokeweight="1.5pt"/>
            </w:pict>
          </mc:Fallback>
        </mc:AlternateContent>
      </w:r>
    </w:p>
    <w:p w:rsidR="006A5476" w:rsidRDefault="006A5476" w:rsidP="006A5476">
      <w:pPr>
        <w:jc w:val="both"/>
        <w:rPr>
          <w:b/>
          <w:i/>
        </w:rPr>
      </w:pPr>
      <w:r>
        <w:rPr>
          <w:b/>
          <w:i/>
        </w:rPr>
        <w:t>Edited Volumes</w:t>
      </w:r>
    </w:p>
    <w:p w:rsidR="006A5476" w:rsidRDefault="006A5476" w:rsidP="006A5476">
      <w:pPr>
        <w:jc w:val="both"/>
        <w:rPr>
          <w:b/>
          <w:i/>
        </w:rPr>
      </w:pPr>
      <w:r w:rsidRPr="00743C1A">
        <w:rPr>
          <w:b/>
          <w:i/>
        </w:rPr>
        <w:t xml:space="preserve"> </w:t>
      </w:r>
    </w:p>
    <w:p w:rsidR="006A5476" w:rsidRPr="00121D7D" w:rsidRDefault="006A5476" w:rsidP="006A5476">
      <w:pPr>
        <w:pStyle w:val="ListParagraph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121D7D">
        <w:rPr>
          <w:b/>
          <w:sz w:val="22"/>
          <w:szCs w:val="22"/>
        </w:rPr>
        <w:t>Fowden, A.L</w:t>
      </w:r>
      <w:r w:rsidRPr="00121D7D">
        <w:rPr>
          <w:sz w:val="22"/>
          <w:szCs w:val="22"/>
        </w:rPr>
        <w:t xml:space="preserve">. &amp; Rossdale, P.D. (1993) Editors. Foetal maturation: comparative aspects of normal and disturbed development. </w:t>
      </w:r>
      <w:r w:rsidRPr="00121D7D">
        <w:rPr>
          <w:i/>
          <w:sz w:val="22"/>
          <w:szCs w:val="22"/>
        </w:rPr>
        <w:t>Equine Vet. J.</w:t>
      </w:r>
      <w:r w:rsidRPr="00121D7D">
        <w:rPr>
          <w:sz w:val="22"/>
          <w:szCs w:val="22"/>
        </w:rPr>
        <w:t xml:space="preserve"> Suppl.</w:t>
      </w:r>
      <w:r w:rsidRPr="00121D7D">
        <w:rPr>
          <w:sz w:val="22"/>
          <w:szCs w:val="22"/>
          <w:u w:val="single"/>
        </w:rPr>
        <w:t xml:space="preserve"> 14</w:t>
      </w:r>
      <w:r w:rsidRPr="00121D7D">
        <w:rPr>
          <w:sz w:val="22"/>
          <w:szCs w:val="22"/>
        </w:rPr>
        <w:t>.</w:t>
      </w:r>
    </w:p>
    <w:p w:rsidR="006A5476" w:rsidRPr="00121D7D" w:rsidRDefault="006A5476" w:rsidP="006A5476">
      <w:pPr>
        <w:pStyle w:val="ListParagraph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121D7D">
        <w:rPr>
          <w:b/>
          <w:sz w:val="22"/>
          <w:szCs w:val="22"/>
        </w:rPr>
        <w:t>Fowden, A.L</w:t>
      </w:r>
      <w:r w:rsidRPr="00121D7D">
        <w:rPr>
          <w:sz w:val="22"/>
          <w:szCs w:val="22"/>
        </w:rPr>
        <w:t xml:space="preserve">., Rossdale, P.D. &amp; Silver, A. (1997).  Editors. Comparative fetal and neonatal physiology: reviews in memory of Marian Silver.  </w:t>
      </w:r>
      <w:r w:rsidRPr="00121D7D">
        <w:rPr>
          <w:i/>
          <w:sz w:val="22"/>
          <w:szCs w:val="22"/>
        </w:rPr>
        <w:t>Equine Vet. J.</w:t>
      </w:r>
      <w:r w:rsidRPr="00121D7D">
        <w:rPr>
          <w:sz w:val="22"/>
          <w:szCs w:val="22"/>
        </w:rPr>
        <w:t xml:space="preserve">, Suppl. </w:t>
      </w:r>
      <w:r w:rsidRPr="00121D7D">
        <w:rPr>
          <w:sz w:val="22"/>
          <w:szCs w:val="22"/>
          <w:u w:val="single"/>
        </w:rPr>
        <w:t>24</w:t>
      </w:r>
      <w:r w:rsidRPr="00121D7D">
        <w:rPr>
          <w:sz w:val="22"/>
          <w:szCs w:val="22"/>
        </w:rPr>
        <w:t>.</w:t>
      </w:r>
    </w:p>
    <w:p w:rsidR="006A5476" w:rsidRPr="00121D7D" w:rsidRDefault="006A5476" w:rsidP="006A5476">
      <w:pPr>
        <w:pStyle w:val="ListParagraph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121D7D">
        <w:rPr>
          <w:b/>
          <w:sz w:val="22"/>
          <w:szCs w:val="22"/>
        </w:rPr>
        <w:t>Fowden, A.L.</w:t>
      </w:r>
      <w:r w:rsidRPr="00121D7D">
        <w:rPr>
          <w:sz w:val="22"/>
          <w:szCs w:val="22"/>
        </w:rPr>
        <w:t xml:space="preserve"> &amp; Sibley, C.P. Editors. Symposium: Altered placental function as a cause of altered fetal growth. </w:t>
      </w:r>
      <w:r w:rsidRPr="00121D7D">
        <w:rPr>
          <w:i/>
          <w:sz w:val="22"/>
          <w:szCs w:val="22"/>
        </w:rPr>
        <w:t>J. Physiol</w:t>
      </w:r>
      <w:r w:rsidRPr="00121D7D">
        <w:rPr>
          <w:sz w:val="22"/>
          <w:szCs w:val="22"/>
        </w:rPr>
        <w:t xml:space="preserve"> </w:t>
      </w:r>
      <w:r w:rsidRPr="00121D7D">
        <w:rPr>
          <w:sz w:val="22"/>
          <w:szCs w:val="22"/>
          <w:u w:val="single"/>
        </w:rPr>
        <w:t>587</w:t>
      </w:r>
      <w:r w:rsidRPr="00121D7D">
        <w:rPr>
          <w:sz w:val="22"/>
          <w:szCs w:val="22"/>
        </w:rPr>
        <w:t xml:space="preserve"> Issue 14.</w:t>
      </w:r>
    </w:p>
    <w:p w:rsidR="006A5476" w:rsidRPr="00121D7D" w:rsidRDefault="006A5476" w:rsidP="006A5476">
      <w:pPr>
        <w:pStyle w:val="ListParagraph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121D7D">
        <w:rPr>
          <w:b/>
          <w:sz w:val="22"/>
          <w:szCs w:val="22"/>
        </w:rPr>
        <w:t>Fowden, A</w:t>
      </w:r>
      <w:r w:rsidRPr="00236C74">
        <w:rPr>
          <w:b/>
          <w:sz w:val="22"/>
          <w:szCs w:val="22"/>
        </w:rPr>
        <w:t>.L.</w:t>
      </w:r>
      <w:r w:rsidRPr="00121D7D">
        <w:rPr>
          <w:sz w:val="22"/>
          <w:szCs w:val="22"/>
        </w:rPr>
        <w:t xml:space="preserve"> (2011). Editor. Developmental programming of phenotypical diversity: epigenetics and disease risk. </w:t>
      </w:r>
      <w:r w:rsidRPr="00121D7D">
        <w:rPr>
          <w:i/>
          <w:sz w:val="22"/>
          <w:szCs w:val="22"/>
        </w:rPr>
        <w:t>Prog. Biophy. Mol. Biol.</w:t>
      </w:r>
      <w:r w:rsidRPr="00121D7D">
        <w:rPr>
          <w:sz w:val="22"/>
          <w:szCs w:val="22"/>
        </w:rPr>
        <w:t xml:space="preserve"> </w:t>
      </w:r>
      <w:r w:rsidRPr="00121D7D">
        <w:rPr>
          <w:sz w:val="22"/>
          <w:szCs w:val="22"/>
          <w:u w:val="single"/>
        </w:rPr>
        <w:t>106</w:t>
      </w:r>
      <w:r w:rsidRPr="00121D7D">
        <w:rPr>
          <w:sz w:val="22"/>
          <w:szCs w:val="22"/>
        </w:rPr>
        <w:t xml:space="preserve"> Issue 1.</w:t>
      </w:r>
    </w:p>
    <w:p w:rsidR="006A5476" w:rsidRPr="00121D7D" w:rsidRDefault="006A5476" w:rsidP="006A5476">
      <w:pPr>
        <w:pStyle w:val="ListParagraph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121D7D">
        <w:rPr>
          <w:sz w:val="22"/>
          <w:szCs w:val="22"/>
        </w:rPr>
        <w:t xml:space="preserve">Constancia, M. &amp; </w:t>
      </w:r>
      <w:r w:rsidRPr="00121D7D">
        <w:rPr>
          <w:b/>
          <w:sz w:val="22"/>
          <w:szCs w:val="22"/>
        </w:rPr>
        <w:t>Fowden, A.L.</w:t>
      </w:r>
      <w:r w:rsidRPr="00121D7D">
        <w:rPr>
          <w:sz w:val="22"/>
          <w:szCs w:val="22"/>
        </w:rPr>
        <w:t xml:space="preserve"> (2012). Editors. Maternal-fetal resource allocation. </w:t>
      </w:r>
      <w:r w:rsidRPr="00121D7D">
        <w:rPr>
          <w:i/>
          <w:sz w:val="22"/>
          <w:szCs w:val="22"/>
        </w:rPr>
        <w:t xml:space="preserve">Placenta </w:t>
      </w:r>
      <w:r w:rsidRPr="00121D7D">
        <w:rPr>
          <w:sz w:val="22"/>
          <w:szCs w:val="22"/>
          <w:u w:val="single"/>
        </w:rPr>
        <w:t xml:space="preserve">33 </w:t>
      </w:r>
      <w:r w:rsidRPr="00121D7D">
        <w:rPr>
          <w:sz w:val="22"/>
          <w:szCs w:val="22"/>
        </w:rPr>
        <w:t>Supplement 2.</w:t>
      </w:r>
    </w:p>
    <w:p w:rsidR="006A5476" w:rsidRDefault="006A5476" w:rsidP="006A5476">
      <w:pPr>
        <w:jc w:val="both"/>
        <w:rPr>
          <w:b/>
          <w:i/>
        </w:rPr>
      </w:pPr>
    </w:p>
    <w:p w:rsidR="006A5476" w:rsidRPr="00743C1A" w:rsidRDefault="006A5476" w:rsidP="006A5476">
      <w:pPr>
        <w:jc w:val="both"/>
        <w:rPr>
          <w:b/>
          <w:i/>
        </w:rPr>
      </w:pPr>
      <w:r w:rsidRPr="00743C1A">
        <w:rPr>
          <w:b/>
          <w:i/>
        </w:rPr>
        <w:t>Chapters in Books</w:t>
      </w:r>
    </w:p>
    <w:p w:rsidR="006A5476" w:rsidRDefault="006A5476" w:rsidP="006A5476">
      <w:pPr>
        <w:widowControl w:val="0"/>
        <w:numPr>
          <w:ilvl w:val="0"/>
          <w:numId w:val="5"/>
        </w:numPr>
        <w:jc w:val="both"/>
      </w:pP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(1985).  Pancreatic endocrine function and carbohydrate metabolism in the fetus.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Perinatal Endocrinology</w:t>
      </w:r>
      <w:r w:rsidRPr="00743C1A">
        <w:rPr>
          <w:sz w:val="22"/>
          <w:szCs w:val="22"/>
        </w:rPr>
        <w:t>, ed.  E.B. Albrecht &amp; G. Pepe, pp 71-90.  Perinatology Press: Ithaca, New York.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Bloom, S.R., Comline, R.S. &amp; Silver, M. (1986).  The endocrine pancreas of the fetal pig.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Swine in Biomedical Research</w:t>
      </w:r>
      <w:r w:rsidRPr="00743C1A">
        <w:rPr>
          <w:sz w:val="22"/>
          <w:szCs w:val="22"/>
        </w:rPr>
        <w:t>, ed.  M.E. Tumbleson, pp 1195-1203.  Plenum Publishing Corporation.</w:t>
      </w:r>
    </w:p>
    <w:p w:rsidR="006A5476" w:rsidRPr="00EE2C1C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(1987).  Pancreatectomy of the fetus in utero: techniques and applications.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Animal Models in Fetal Medicine: Metabolism</w:t>
      </w:r>
      <w:r w:rsidRPr="00743C1A">
        <w:rPr>
          <w:sz w:val="22"/>
          <w:szCs w:val="22"/>
        </w:rPr>
        <w:t>, ed.  P.W. Nathanielsz, pp 215-240.  Perinatology Press, Ithaca, NY.</w:t>
      </w:r>
    </w:p>
    <w:p w:rsidR="006A5476" w:rsidRPr="00F308B3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(1988).  Induction of labour in domestic animals: endocrine changes and neonatal viability.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The Endocrine Control of the Fetus</w:t>
      </w:r>
      <w:r w:rsidRPr="00743C1A">
        <w:rPr>
          <w:sz w:val="22"/>
          <w:szCs w:val="22"/>
        </w:rPr>
        <w:t>, ed.  W. Kunzel &amp; A. Jensen, pp 401-411.  Springer- Verlag, Berlin.</w:t>
      </w:r>
    </w:p>
    <w:p w:rsidR="006A5476" w:rsidRPr="006A5476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(1988).  Pancreatectomy and fetal carbohydrate metabolism.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The Endocrine Control of the Fetus</w:t>
      </w:r>
      <w:r w:rsidRPr="00743C1A">
        <w:rPr>
          <w:sz w:val="22"/>
          <w:szCs w:val="22"/>
        </w:rPr>
        <w:t>, ed.  W. Kunzel &amp; A. Jensen, pp 343-352.  Springer Verlag, Berlin.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Thorburn, G.D., Hooper, S.B., Rice, G.E.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(1988).  Luteal regression and parturition: a comparison.  </w:t>
      </w:r>
      <w:r w:rsidRPr="00743C1A">
        <w:rPr>
          <w:sz w:val="22"/>
          <w:szCs w:val="22"/>
          <w:u w:val="single"/>
        </w:rPr>
        <w:t>In</w:t>
      </w:r>
      <w:r w:rsidRPr="00743C1A">
        <w:rPr>
          <w:i/>
          <w:sz w:val="22"/>
          <w:szCs w:val="22"/>
        </w:rPr>
        <w:t xml:space="preserve"> The Onset of Labour: Cellular and integrative mechanisms.  Reprod.  Perinatal.  Med</w:t>
      </w:r>
      <w:r w:rsidRPr="00743C1A">
        <w:rPr>
          <w:sz w:val="22"/>
          <w:szCs w:val="22"/>
        </w:rPr>
        <w:t>.  IX, 185-206.</w:t>
      </w:r>
    </w:p>
    <w:p w:rsidR="006A5476" w:rsidRPr="00116F05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(1989).  The endocrine regulation of fetal metabolism and growth.   </w:t>
      </w:r>
      <w:r w:rsidRPr="00743C1A">
        <w:rPr>
          <w:sz w:val="22"/>
          <w:szCs w:val="22"/>
          <w:u w:val="single"/>
        </w:rPr>
        <w:t>In</w:t>
      </w:r>
      <w:r w:rsidRPr="00743C1A">
        <w:rPr>
          <w:i/>
          <w:sz w:val="22"/>
          <w:szCs w:val="22"/>
        </w:rPr>
        <w:t xml:space="preserve"> Advances in Fetal Physiology: Reviews in Honor of G.C. Liggins</w:t>
      </w:r>
      <w:r w:rsidRPr="00743C1A">
        <w:rPr>
          <w:sz w:val="22"/>
          <w:szCs w:val="22"/>
        </w:rPr>
        <w:t>, eds.  P.D. Gluckman, B.M. Johnston &amp; P.W. Nathanielsz, pp 223-243.  Perinatology Press: Ithaca, N.Y.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Gilmour, R.S., Saunders, J.C., Dickson, M.C., Li, J., Pell, J.M.,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(1992).  The molecular control of IGF gene expression.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51st Easter School in Agricultural Science,</w:t>
      </w:r>
      <w:r w:rsidRPr="00743C1A">
        <w:rPr>
          <w:sz w:val="22"/>
          <w:szCs w:val="22"/>
        </w:rPr>
        <w:t xml:space="preserve"> eds.  E. Lamming, P. Buttery &amp; N. Boorman. pp 149-173.  Butterworth: London.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Han, V.K.M.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(1994).  Paracrine regulation of fetal growth.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Early Fetal Growth and Development.</w:t>
      </w:r>
      <w:r w:rsidRPr="00743C1A">
        <w:rPr>
          <w:sz w:val="22"/>
          <w:szCs w:val="22"/>
        </w:rPr>
        <w:t xml:space="preserve">  Ed. Ward, R.H.T., Smith, S.K. &amp; Donnai, D. pp 275-291. Royal College of Obstetricians and Gynaecologists.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(1994).  Fetal metabolism and energy balance.  </w:t>
      </w:r>
      <w:r w:rsidRPr="00743C1A">
        <w:rPr>
          <w:sz w:val="22"/>
          <w:szCs w:val="22"/>
          <w:u w:val="single"/>
        </w:rPr>
        <w:t>In</w:t>
      </w:r>
      <w:r w:rsidRPr="00743C1A">
        <w:rPr>
          <w:i/>
          <w:sz w:val="22"/>
          <w:szCs w:val="22"/>
        </w:rPr>
        <w:t xml:space="preserve"> Textbook of Fetal Physiology,</w:t>
      </w:r>
      <w:r w:rsidRPr="00743C1A">
        <w:rPr>
          <w:sz w:val="22"/>
          <w:szCs w:val="22"/>
        </w:rPr>
        <w:t xml:space="preserve"> eds.  R. Harding &amp; G.D. Thorburn, pp 70-82.  Oxford University Press.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(1995).  Nutrient requirements for normal fetal growth and metabolism.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Fetus and the Neonate: Physiological and Clinical Applications</w:t>
      </w:r>
      <w:r w:rsidRPr="00743C1A">
        <w:rPr>
          <w:sz w:val="22"/>
          <w:szCs w:val="22"/>
        </w:rPr>
        <w:t xml:space="preserve"> Vol. 3: Growth, eds Mark A. Hanson, John A.D. Spencer &amp; Charles Rodeck, pp 31-56.  Cambridge University Press.</w:t>
      </w:r>
    </w:p>
    <w:p w:rsidR="006A5476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Silver, M., Schmidt,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(1996).  The perinatal pig in pediatric gastroenterology.  In Advances in Swine in Biomedical Research.  Ed. M.E. Tumbleson &amp; Schnook, L. Plenum Press, New York, pp 745-756.</w:t>
      </w:r>
    </w:p>
    <w:p w:rsidR="00FA3294" w:rsidRDefault="00FA3294" w:rsidP="00FA3294">
      <w:pPr>
        <w:widowControl w:val="0"/>
        <w:jc w:val="both"/>
        <w:rPr>
          <w:sz w:val="22"/>
          <w:szCs w:val="22"/>
        </w:rPr>
      </w:pPr>
    </w:p>
    <w:p w:rsidR="00FA3294" w:rsidRPr="00743C1A" w:rsidRDefault="00FA3294" w:rsidP="00FA3294">
      <w:pPr>
        <w:widowControl w:val="0"/>
        <w:jc w:val="both"/>
        <w:rPr>
          <w:sz w:val="22"/>
          <w:szCs w:val="22"/>
        </w:rPr>
      </w:pPr>
    </w:p>
    <w:p w:rsidR="006A5476" w:rsidRPr="00EE2C1C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lastRenderedPageBreak/>
        <w:t>Giussani</w:t>
      </w:r>
      <w:r w:rsidRPr="00743C1A">
        <w:rPr>
          <w:b/>
          <w:sz w:val="22"/>
          <w:szCs w:val="22"/>
        </w:rPr>
        <w:t>,</w:t>
      </w:r>
      <w:r w:rsidRPr="00743C1A">
        <w:rPr>
          <w:sz w:val="22"/>
          <w:szCs w:val="22"/>
        </w:rPr>
        <w:t xml:space="preserve"> D.A., Fletcher, A.J.W., Gardner, D.S.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(1999).  Modulation of fetal cardiovascular responses to acute hypoxaemia.  In </w:t>
      </w:r>
      <w:r w:rsidRPr="00743C1A">
        <w:rPr>
          <w:i/>
          <w:sz w:val="22"/>
          <w:szCs w:val="22"/>
        </w:rPr>
        <w:t>New Technologies in Reproductive Medicine, Neonataology and Gynecology.</w:t>
      </w:r>
      <w:r w:rsidRPr="00743C1A">
        <w:rPr>
          <w:sz w:val="22"/>
          <w:szCs w:val="22"/>
        </w:rPr>
        <w:t xml:space="preserve"> Ed. E.V. Cosmi pp 417-424. Monduzzi Editore, Bologna, Italy.</w:t>
      </w:r>
      <w:r w:rsidRPr="00EE2C1C">
        <w:rPr>
          <w:sz w:val="22"/>
          <w:szCs w:val="22"/>
        </w:rPr>
        <w:t xml:space="preserve"> 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 xml:space="preserve">Fowden, A.L. </w:t>
      </w:r>
      <w:r w:rsidRPr="00743C1A">
        <w:rPr>
          <w:sz w:val="22"/>
          <w:szCs w:val="22"/>
        </w:rPr>
        <w:t xml:space="preserve">&amp; Forhead, A.J. (2000).  Hormones as nutritional signals and their role in programming during intrauterine development.  In </w:t>
      </w:r>
      <w:r w:rsidRPr="00743C1A">
        <w:rPr>
          <w:i/>
          <w:sz w:val="22"/>
          <w:szCs w:val="22"/>
        </w:rPr>
        <w:t>Fetal origins of cardiovascular and lung disease</w:t>
      </w:r>
      <w:r w:rsidRPr="00743C1A">
        <w:rPr>
          <w:sz w:val="22"/>
          <w:szCs w:val="22"/>
        </w:rPr>
        <w:t>.  pp 199-228. NI</w:t>
      </w:r>
      <w:r w:rsidR="00F07C9D">
        <w:rPr>
          <w:sz w:val="22"/>
          <w:szCs w:val="22"/>
        </w:rPr>
        <w:t xml:space="preserve">H Monograph. Ed. D.J.P. Barker </w:t>
      </w:r>
      <w:r w:rsidRPr="00743C1A">
        <w:rPr>
          <w:sz w:val="22"/>
          <w:szCs w:val="22"/>
        </w:rPr>
        <w:t>Marcel Dekkar New York.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, &amp; Trahair J.F. (2000).  How does the fetal gastrointestinal tract develop in preparation for enteral nutrition after birth?  Livestock Production Sciences </w:t>
      </w:r>
      <w:r w:rsidRPr="00743C1A">
        <w:rPr>
          <w:sz w:val="22"/>
          <w:szCs w:val="22"/>
          <w:u w:val="single"/>
        </w:rPr>
        <w:t xml:space="preserve">66 </w:t>
      </w:r>
      <w:r w:rsidRPr="00743C1A">
        <w:rPr>
          <w:sz w:val="22"/>
          <w:szCs w:val="22"/>
        </w:rPr>
        <w:t>141-150.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(2001).  Fetal growth and metabolism.  In </w:t>
      </w:r>
      <w:r w:rsidRPr="00743C1A">
        <w:rPr>
          <w:i/>
          <w:sz w:val="22"/>
          <w:szCs w:val="22"/>
        </w:rPr>
        <w:t>Fetal Growth and Development</w:t>
      </w:r>
      <w:r w:rsidRPr="00743C1A">
        <w:rPr>
          <w:sz w:val="22"/>
          <w:szCs w:val="22"/>
        </w:rPr>
        <w:t>. eds. A. Bocking and R. Harding.  pp 44 – 69. Cambridge University Press.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Cs/>
          <w:sz w:val="22"/>
          <w:szCs w:val="22"/>
        </w:rPr>
        <w:t>Forhead, A.J.</w:t>
      </w:r>
      <w:r w:rsidRPr="00743C1A">
        <w:rPr>
          <w:sz w:val="22"/>
          <w:szCs w:val="22"/>
        </w:rPr>
        <w:t xml:space="preserve">, Prentice, P.M., Wooding, F.B.P., Hoggard, N.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(2003) Is leptin a nutritional signal in the fetus? </w:t>
      </w:r>
      <w:r w:rsidRPr="00743C1A">
        <w:rPr>
          <w:i/>
          <w:iCs/>
          <w:sz w:val="22"/>
          <w:szCs w:val="22"/>
        </w:rPr>
        <w:t>Havemeyer Foundation Monograph Series</w:t>
      </w:r>
      <w:r w:rsidRPr="00743C1A">
        <w:rPr>
          <w:sz w:val="22"/>
          <w:szCs w:val="22"/>
        </w:rPr>
        <w:t xml:space="preserve"> 10: 81-85.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Ward, J. &amp; </w:t>
      </w:r>
      <w:r w:rsidRPr="00743C1A">
        <w:rPr>
          <w:bCs/>
          <w:sz w:val="22"/>
          <w:szCs w:val="22"/>
        </w:rPr>
        <w:t>Forhead, A.J.</w:t>
      </w:r>
      <w:r w:rsidRPr="00743C1A">
        <w:rPr>
          <w:sz w:val="22"/>
          <w:szCs w:val="22"/>
        </w:rPr>
        <w:t xml:space="preserve"> (2003) Comparative aspects of fetal metabolism. </w:t>
      </w:r>
      <w:r w:rsidRPr="00743C1A">
        <w:rPr>
          <w:i/>
          <w:iCs/>
          <w:sz w:val="22"/>
          <w:szCs w:val="22"/>
        </w:rPr>
        <w:t>Havemeyer Foundation Monograph Series</w:t>
      </w:r>
      <w:r w:rsidRPr="00743C1A">
        <w:rPr>
          <w:sz w:val="22"/>
          <w:szCs w:val="22"/>
        </w:rPr>
        <w:t xml:space="preserve"> 10: 52-54.</w:t>
      </w:r>
    </w:p>
    <w:p w:rsidR="006A5476" w:rsidRPr="00F308B3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F308B3">
        <w:rPr>
          <w:b/>
          <w:bCs/>
          <w:sz w:val="22"/>
          <w:szCs w:val="22"/>
        </w:rPr>
        <w:t>Fowden, A.L.,</w:t>
      </w:r>
      <w:r w:rsidRPr="00F308B3">
        <w:rPr>
          <w:sz w:val="22"/>
          <w:szCs w:val="22"/>
        </w:rPr>
        <w:t xml:space="preserve"> Ward, J.W. &amp; Forhead, A.J. (2006).</w:t>
      </w:r>
      <w:r w:rsidR="00F14842">
        <w:rPr>
          <w:sz w:val="22"/>
          <w:szCs w:val="22"/>
        </w:rPr>
        <w:t>Control of fetal metabolism: relevance to developmental origins of health and disease</w:t>
      </w:r>
      <w:r w:rsidRPr="00F308B3">
        <w:rPr>
          <w:sz w:val="22"/>
          <w:szCs w:val="22"/>
        </w:rPr>
        <w:t>. In</w:t>
      </w:r>
      <w:r>
        <w:rPr>
          <w:sz w:val="22"/>
          <w:szCs w:val="22"/>
        </w:rPr>
        <w:t>:</w:t>
      </w:r>
      <w:r w:rsidRPr="00F308B3">
        <w:rPr>
          <w:sz w:val="22"/>
          <w:szCs w:val="22"/>
        </w:rPr>
        <w:t xml:space="preserve"> Developmental Origins of Adult Disease. Eds. Gluckman, P.D. &amp; Hanson pp 143-158. University Press, Cambridge.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Wooding, F.B.P., Constancia, M &amp; Forhead, A.J. (2008). Regulation of placental nutrient transport capacity. </w:t>
      </w:r>
      <w:r w:rsidRPr="00743C1A">
        <w:rPr>
          <w:i/>
          <w:sz w:val="22"/>
          <w:szCs w:val="22"/>
        </w:rPr>
        <w:t>Havemeyer Foundation Monograph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21</w:t>
      </w:r>
      <w:r w:rsidRPr="00743C1A">
        <w:rPr>
          <w:sz w:val="22"/>
          <w:szCs w:val="22"/>
        </w:rPr>
        <w:t>, 53-57.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(2008). Role of thyroid hormones in the control of fetal growth and maturation. </w:t>
      </w:r>
      <w:r w:rsidRPr="00743C1A">
        <w:rPr>
          <w:i/>
          <w:sz w:val="22"/>
          <w:szCs w:val="22"/>
        </w:rPr>
        <w:t>Havemeyer Foundation Monograph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21</w:t>
      </w:r>
      <w:r w:rsidRPr="00743C1A">
        <w:rPr>
          <w:sz w:val="22"/>
          <w:szCs w:val="22"/>
        </w:rPr>
        <w:t>, 62-66.</w:t>
      </w:r>
    </w:p>
    <w:p w:rsidR="006A5476" w:rsidRPr="006A5476" w:rsidRDefault="006A5476" w:rsidP="006A5476">
      <w:pPr>
        <w:pStyle w:val="BodyText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026ABC">
        <w:rPr>
          <w:b/>
          <w:sz w:val="22"/>
          <w:szCs w:val="22"/>
        </w:rPr>
        <w:t>Fowden, A.L.,</w:t>
      </w:r>
      <w:r w:rsidRPr="00743C1A">
        <w:rPr>
          <w:b/>
          <w:sz w:val="22"/>
          <w:szCs w:val="22"/>
        </w:rPr>
        <w:t xml:space="preserve"> </w:t>
      </w:r>
      <w:r w:rsidRPr="00026ABC">
        <w:rPr>
          <w:sz w:val="22"/>
          <w:szCs w:val="22"/>
        </w:rPr>
        <w:t>Ward, J.W., Wooding, F.B.P. &amp; Forhead, A.J. (2010).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Developmental programming of the ruminant placenta. In</w:t>
      </w:r>
      <w:r w:rsidRPr="00743C1A">
        <w:rPr>
          <w:i/>
          <w:sz w:val="22"/>
          <w:szCs w:val="22"/>
        </w:rPr>
        <w:t xml:space="preserve"> Reproduction in Domestic Ruminants </w:t>
      </w:r>
      <w:r w:rsidRPr="00743C1A">
        <w:rPr>
          <w:sz w:val="22"/>
          <w:szCs w:val="22"/>
        </w:rPr>
        <w:t xml:space="preserve">Editors: Lucy, M.C., Pate, J.L., Smith, M.F. &amp; Spencer, T.E. pp 41-57.  Nottingham University Press. 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Vaughan, O.R. Forhead, A.J.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(2011). Glucocorticoids and placental programming. In </w:t>
      </w:r>
      <w:r w:rsidRPr="00743C1A">
        <w:rPr>
          <w:i/>
          <w:sz w:val="22"/>
          <w:szCs w:val="22"/>
        </w:rPr>
        <w:t>The Placenta and Human Developmental Programming</w:t>
      </w:r>
      <w:r w:rsidRPr="00743C1A">
        <w:rPr>
          <w:sz w:val="22"/>
          <w:szCs w:val="22"/>
        </w:rPr>
        <w:t xml:space="preserve"> Eds. Burton, G.J., Barker, D.J.P., Moffett, A., &amp; Thornburg, K.L. pp 175-186. Cambridge University Press, Cambridge.</w:t>
      </w:r>
    </w:p>
    <w:p w:rsidR="006A5476" w:rsidRPr="00743C1A" w:rsidRDefault="006A5476" w:rsidP="006A5476">
      <w:pPr>
        <w:pStyle w:val="BodyText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743C1A">
        <w:rPr>
          <w:sz w:val="22"/>
          <w:szCs w:val="22"/>
        </w:rPr>
        <w:t>Forhead, A.J.</w:t>
      </w:r>
      <w:r w:rsidRPr="00743C1A">
        <w:rPr>
          <w:b/>
          <w:sz w:val="22"/>
          <w:szCs w:val="22"/>
        </w:rPr>
        <w:t xml:space="preserve"> &amp; Fowden, A.L. </w:t>
      </w:r>
      <w:r w:rsidRPr="00743C1A">
        <w:rPr>
          <w:sz w:val="22"/>
          <w:szCs w:val="22"/>
        </w:rPr>
        <w:t xml:space="preserve">(2011). The consequences for preterm infants of antenatal glucocorticoid treatment in preterm infants. In </w:t>
      </w:r>
      <w:r w:rsidRPr="00743C1A">
        <w:rPr>
          <w:i/>
          <w:sz w:val="22"/>
          <w:szCs w:val="22"/>
        </w:rPr>
        <w:t>Birth rites and rights</w:t>
      </w:r>
      <w:r w:rsidRPr="00743C1A">
        <w:rPr>
          <w:sz w:val="22"/>
          <w:szCs w:val="22"/>
        </w:rPr>
        <w:t xml:space="preserve"> Ed. F. Ebtehaj, J. Herring, M.H. Johnson &amp; M. Richards.  pp 129-149. Hart Publishing.</w:t>
      </w:r>
    </w:p>
    <w:p w:rsidR="006A5476" w:rsidRPr="00120C19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Forhead, A.J. (2013).  Endocrine interactions in the control of fetal growth. </w:t>
      </w:r>
      <w:r w:rsidRPr="00743C1A">
        <w:rPr>
          <w:i/>
          <w:sz w:val="22"/>
          <w:szCs w:val="22"/>
        </w:rPr>
        <w:t>In</w:t>
      </w:r>
      <w:r w:rsidRPr="00743C1A">
        <w:rPr>
          <w:sz w:val="22"/>
          <w:szCs w:val="22"/>
        </w:rPr>
        <w:t xml:space="preserve"> Maternal and Child Nutrition. Ed. Bhatia, J., Bhutta, Z. &amp; Kahlan, S.C. Nestlé Nutrition Workshop Series </w:t>
      </w:r>
      <w:r w:rsidRPr="00743C1A">
        <w:rPr>
          <w:sz w:val="22"/>
          <w:szCs w:val="22"/>
          <w:u w:val="single"/>
        </w:rPr>
        <w:t>74</w:t>
      </w:r>
      <w:r w:rsidRPr="00743C1A">
        <w:rPr>
          <w:sz w:val="22"/>
          <w:szCs w:val="22"/>
        </w:rPr>
        <w:t xml:space="preserve"> 91-102.</w:t>
      </w:r>
    </w:p>
    <w:p w:rsidR="006A5476" w:rsidRPr="00743C1A" w:rsidRDefault="006A5476" w:rsidP="006A5476"/>
    <w:p w:rsidR="006A5476" w:rsidRPr="00120C19" w:rsidRDefault="006A5476" w:rsidP="006A5476">
      <w:pPr>
        <w:pStyle w:val="Heading3"/>
        <w:spacing w:before="0"/>
        <w:jc w:val="both"/>
        <w:rPr>
          <w:rFonts w:ascii="Times New Roman" w:hAnsi="Times New Roman" w:cs="Times New Roman"/>
          <w:i/>
          <w:color w:val="auto"/>
        </w:rPr>
      </w:pPr>
      <w:r w:rsidRPr="00120C19">
        <w:rPr>
          <w:rFonts w:ascii="Times New Roman" w:hAnsi="Times New Roman" w:cs="Times New Roman"/>
          <w:i/>
          <w:color w:val="auto"/>
        </w:rPr>
        <w:t xml:space="preserve">Invited peer assessed reviews </w:t>
      </w:r>
    </w:p>
    <w:p w:rsidR="006A5476" w:rsidRPr="00120C19" w:rsidRDefault="006A5476" w:rsidP="006A5476"/>
    <w:p w:rsidR="006A5476" w:rsidRDefault="006A5476" w:rsidP="006A5476">
      <w:pPr>
        <w:pStyle w:val="ListParagraph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F308B3">
        <w:rPr>
          <w:b/>
          <w:sz w:val="22"/>
          <w:szCs w:val="22"/>
        </w:rPr>
        <w:t>Fowden, A. L.</w:t>
      </w:r>
      <w:r w:rsidRPr="00F308B3">
        <w:rPr>
          <w:sz w:val="22"/>
          <w:szCs w:val="22"/>
        </w:rPr>
        <w:t xml:space="preserve">, Comline, R.S. &amp; Silver, M. (1984).  Insulin secretion and carbohydrate metabolism during pregnancy in the mare.  </w:t>
      </w:r>
      <w:r w:rsidRPr="00F308B3">
        <w:rPr>
          <w:i/>
          <w:sz w:val="22"/>
          <w:szCs w:val="22"/>
        </w:rPr>
        <w:t>Equine Vet.  J.</w:t>
      </w:r>
      <w:r w:rsidRPr="00F308B3">
        <w:rPr>
          <w:sz w:val="22"/>
          <w:szCs w:val="22"/>
        </w:rPr>
        <w:t xml:space="preserve"> </w:t>
      </w:r>
      <w:r w:rsidRPr="00F308B3">
        <w:rPr>
          <w:sz w:val="22"/>
          <w:szCs w:val="22"/>
          <w:u w:val="single"/>
        </w:rPr>
        <w:t>16</w:t>
      </w:r>
      <w:r w:rsidRPr="00F308B3">
        <w:rPr>
          <w:sz w:val="22"/>
          <w:szCs w:val="22"/>
        </w:rPr>
        <w:t>, 239-246.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Comline, R.S. (1988). The effects of pancreatectomy on the sheep fetus. </w:t>
      </w:r>
      <w:r w:rsidRPr="00743C1A">
        <w:rPr>
          <w:i/>
          <w:sz w:val="22"/>
          <w:szCs w:val="22"/>
        </w:rPr>
        <w:t>Acta Physiologica Polonica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39</w:t>
      </w:r>
      <w:r w:rsidRPr="00743C1A">
        <w:rPr>
          <w:sz w:val="22"/>
          <w:szCs w:val="22"/>
        </w:rPr>
        <w:t>, 415-420.</w:t>
      </w:r>
    </w:p>
    <w:p w:rsidR="006A5476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 w:rsidRPr="00743C1A">
        <w:rPr>
          <w:sz w:val="22"/>
          <w:szCs w:val="22"/>
        </w:rPr>
        <w:t>. (1989).  The role of insulin in prenatal growth</w:t>
      </w:r>
      <w:r w:rsidRPr="00743C1A">
        <w:rPr>
          <w:i/>
          <w:sz w:val="22"/>
          <w:szCs w:val="22"/>
        </w:rPr>
        <w:t>. J. Develop. 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12</w:t>
      </w:r>
      <w:r w:rsidRPr="00743C1A">
        <w:rPr>
          <w:sz w:val="22"/>
          <w:szCs w:val="22"/>
        </w:rPr>
        <w:t>, 173-182.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(1992).  The role of insulin in fetal growth. </w:t>
      </w:r>
      <w:r w:rsidRPr="00743C1A">
        <w:rPr>
          <w:i/>
          <w:sz w:val="22"/>
          <w:szCs w:val="22"/>
        </w:rPr>
        <w:t xml:space="preserve"> Early Human Development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29</w:t>
      </w:r>
      <w:r w:rsidRPr="00743C1A">
        <w:rPr>
          <w:sz w:val="22"/>
          <w:szCs w:val="22"/>
        </w:rPr>
        <w:t>, 177-181.</w:t>
      </w:r>
    </w:p>
    <w:p w:rsidR="00DA44D6" w:rsidRPr="005B6F78" w:rsidRDefault="006A5476" w:rsidP="00DA44D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(1993).  Insulin deficiency: Effects on fetal growth and development.  </w:t>
      </w:r>
      <w:r w:rsidRPr="00743C1A">
        <w:rPr>
          <w:i/>
          <w:sz w:val="22"/>
          <w:szCs w:val="22"/>
        </w:rPr>
        <w:t>J. Paediatrics and Child Health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29</w:t>
      </w:r>
      <w:r w:rsidRPr="00743C1A">
        <w:rPr>
          <w:sz w:val="22"/>
          <w:szCs w:val="22"/>
        </w:rPr>
        <w:t>, 6-11.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Ralph, M. &amp; Silver, M. (1994).  Nutritional regulation of uteroplacental prostaglandin production and metabolism in pregnant ewes and mares during late gestation.  </w:t>
      </w:r>
      <w:r w:rsidRPr="00743C1A">
        <w:rPr>
          <w:i/>
          <w:sz w:val="22"/>
          <w:szCs w:val="22"/>
        </w:rPr>
        <w:t>Exp. Clin.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102</w:t>
      </w:r>
      <w:r w:rsidRPr="00743C1A">
        <w:rPr>
          <w:sz w:val="22"/>
          <w:szCs w:val="22"/>
        </w:rPr>
        <w:t>, 212-221.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(1995).  Endocrine regulation of fetal growth. </w:t>
      </w:r>
      <w:r w:rsidRPr="00743C1A">
        <w:rPr>
          <w:i/>
          <w:sz w:val="22"/>
          <w:szCs w:val="22"/>
        </w:rPr>
        <w:t>Reprod. Fert. Develop.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</w:t>
      </w:r>
      <w:r w:rsidRPr="00743C1A">
        <w:rPr>
          <w:sz w:val="22"/>
          <w:szCs w:val="22"/>
        </w:rPr>
        <w:t>, 351-363.</w:t>
      </w:r>
    </w:p>
    <w:p w:rsidR="006A5476" w:rsidRPr="00BB1EE7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(1995).  Comparative development of the pituitary-adrenal axis in the fetal foal and lamb.  </w:t>
      </w:r>
      <w:r w:rsidRPr="00743C1A">
        <w:rPr>
          <w:i/>
          <w:sz w:val="22"/>
          <w:szCs w:val="22"/>
        </w:rPr>
        <w:t xml:space="preserve">Reprod. Domest. Animal </w:t>
      </w:r>
      <w:r w:rsidRPr="00743C1A">
        <w:rPr>
          <w:sz w:val="22"/>
          <w:szCs w:val="22"/>
          <w:u w:val="single"/>
        </w:rPr>
        <w:t>30</w:t>
      </w:r>
      <w:r w:rsidRPr="00743C1A">
        <w:rPr>
          <w:sz w:val="22"/>
          <w:szCs w:val="22"/>
        </w:rPr>
        <w:t>, 170-177.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Macdonald, A.A.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(1997).  Microscopic anatomy of the ungulate placenta. 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, Suppl. </w:t>
      </w:r>
      <w:r w:rsidRPr="00743C1A">
        <w:rPr>
          <w:sz w:val="22"/>
          <w:szCs w:val="22"/>
          <w:u w:val="single"/>
        </w:rPr>
        <w:t>24</w:t>
      </w:r>
      <w:r w:rsidRPr="00743C1A">
        <w:rPr>
          <w:sz w:val="22"/>
          <w:szCs w:val="22"/>
        </w:rPr>
        <w:t>, 7-13.</w:t>
      </w:r>
    </w:p>
    <w:p w:rsidR="006A5476" w:rsidRPr="00BB1EE7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(1997).  Comparative aspects of fetal carbohydrate metabolism. 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, Suppl. </w:t>
      </w:r>
      <w:r w:rsidRPr="00743C1A">
        <w:rPr>
          <w:sz w:val="22"/>
          <w:szCs w:val="22"/>
          <w:u w:val="single"/>
        </w:rPr>
        <w:t>24</w:t>
      </w:r>
      <w:r w:rsidRPr="00743C1A">
        <w:rPr>
          <w:sz w:val="22"/>
          <w:szCs w:val="22"/>
        </w:rPr>
        <w:t>, 19-25.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lastRenderedPageBreak/>
        <w:t>Fowden, A.L</w:t>
      </w:r>
      <w:r w:rsidRPr="00743C1A">
        <w:rPr>
          <w:sz w:val="22"/>
          <w:szCs w:val="22"/>
        </w:rPr>
        <w:t xml:space="preserve">., Rossdale, P.D. &amp; Silver, A. (1997).  Editors, Comparative fetal and neonatal physiology: reviews in memory of Marian Silver. 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, Suppl. </w:t>
      </w:r>
      <w:r w:rsidRPr="00743C1A">
        <w:rPr>
          <w:sz w:val="22"/>
          <w:szCs w:val="22"/>
          <w:u w:val="single"/>
        </w:rPr>
        <w:t>24</w:t>
      </w:r>
      <w:r w:rsidRPr="00743C1A">
        <w:rPr>
          <w:sz w:val="22"/>
          <w:szCs w:val="22"/>
        </w:rPr>
        <w:t>.</w:t>
      </w:r>
    </w:p>
    <w:p w:rsidR="006A5476" w:rsidRPr="00DA2AC1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Li, J. &amp; Forhead, A.J. (1998).  Glucocorticoids and the preparation for life after birth: are there long term consequences of the life insurance?  </w:t>
      </w:r>
      <w:r w:rsidRPr="00743C1A">
        <w:rPr>
          <w:i/>
          <w:sz w:val="22"/>
          <w:szCs w:val="22"/>
        </w:rPr>
        <w:t>Proc. Nut. Soc.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57</w:t>
      </w:r>
      <w:r w:rsidRPr="00743C1A">
        <w:rPr>
          <w:sz w:val="22"/>
          <w:szCs w:val="22"/>
        </w:rPr>
        <w:t>, 113-122.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  <w:u w:val="single"/>
        </w:rPr>
      </w:pPr>
      <w:r w:rsidRPr="00743C1A">
        <w:rPr>
          <w:b/>
          <w:sz w:val="22"/>
          <w:szCs w:val="22"/>
        </w:rPr>
        <w:t xml:space="preserve">Fowden, A.L., </w:t>
      </w:r>
      <w:r w:rsidRPr="00743C1A">
        <w:rPr>
          <w:sz w:val="22"/>
          <w:szCs w:val="22"/>
        </w:rPr>
        <w:t xml:space="preserve">Ousey, J.C. &amp; Forhead, A.J. (2001). Comparative aspects of prepartum maturation; provision of nutrients. </w:t>
      </w:r>
      <w:r w:rsidRPr="00743C1A">
        <w:rPr>
          <w:i/>
          <w:sz w:val="22"/>
          <w:szCs w:val="22"/>
        </w:rPr>
        <w:t>Pferdeheilkunde</w:t>
      </w:r>
      <w:r w:rsidR="00F07C9D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17</w:t>
      </w:r>
      <w:r w:rsidR="00F07C9D">
        <w:rPr>
          <w:sz w:val="22"/>
          <w:szCs w:val="22"/>
        </w:rPr>
        <w:t xml:space="preserve"> </w:t>
      </w:r>
      <w:r w:rsidRPr="00743C1A">
        <w:rPr>
          <w:sz w:val="22"/>
          <w:szCs w:val="22"/>
        </w:rPr>
        <w:t>653-658.</w:t>
      </w:r>
    </w:p>
    <w:p w:rsidR="006A5476" w:rsidRPr="00791097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 A.L.</w:t>
      </w:r>
      <w:r w:rsidRPr="00743C1A">
        <w:rPr>
          <w:sz w:val="22"/>
          <w:szCs w:val="22"/>
        </w:rPr>
        <w:t xml:space="preserve"> &amp; Hill D.J. (2001). Intrauterine programming of the endocrine pancreas. BMB </w:t>
      </w:r>
      <w:r w:rsidRPr="00743C1A">
        <w:rPr>
          <w:sz w:val="22"/>
          <w:szCs w:val="22"/>
          <w:u w:val="single"/>
        </w:rPr>
        <w:t xml:space="preserve">60 </w:t>
      </w:r>
      <w:r w:rsidRPr="00743C1A">
        <w:rPr>
          <w:sz w:val="22"/>
          <w:szCs w:val="22"/>
        </w:rPr>
        <w:t>123-142.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Reik, W., Constancia, M., </w:t>
      </w:r>
      <w:r w:rsidRPr="00743C1A">
        <w:rPr>
          <w:b/>
          <w:sz w:val="22"/>
          <w:szCs w:val="22"/>
        </w:rPr>
        <w:t>Fowden, A.</w:t>
      </w:r>
      <w:r w:rsidRPr="00743C1A">
        <w:rPr>
          <w:sz w:val="22"/>
          <w:szCs w:val="22"/>
        </w:rPr>
        <w:t xml:space="preserve">, Anderson, N., Dean, W., Ferguson-Smith, A., Tycko, B. &amp; Sibley, C. (2003). Regulation of supply and demand for maternal nutrients in mammals by imprinted genes. </w:t>
      </w:r>
      <w:r w:rsidRPr="00743C1A">
        <w:rPr>
          <w:i/>
          <w:sz w:val="22"/>
          <w:szCs w:val="22"/>
        </w:rPr>
        <w:t xml:space="preserve">J. Physiol </w:t>
      </w:r>
      <w:r w:rsidRPr="00743C1A">
        <w:rPr>
          <w:iCs/>
          <w:sz w:val="22"/>
          <w:szCs w:val="22"/>
          <w:u w:val="single"/>
        </w:rPr>
        <w:t>547</w:t>
      </w:r>
      <w:r w:rsidRPr="00743C1A">
        <w:rPr>
          <w:i/>
          <w:sz w:val="22"/>
          <w:szCs w:val="22"/>
        </w:rPr>
        <w:t xml:space="preserve"> </w:t>
      </w:r>
      <w:r w:rsidRPr="00743C1A">
        <w:rPr>
          <w:sz w:val="22"/>
          <w:szCs w:val="22"/>
        </w:rPr>
        <w:t>35-44.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(2003). The insulin-like growth factors and feto-placental growth. </w:t>
      </w:r>
      <w:r w:rsidRPr="00743C1A">
        <w:rPr>
          <w:i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24 </w:t>
      </w:r>
      <w:r w:rsidRPr="00743C1A">
        <w:rPr>
          <w:sz w:val="22"/>
          <w:szCs w:val="22"/>
        </w:rPr>
        <w:t>803-812.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Forhead, A.J. (2004). Endocrine mechanisms of intrauterine programming. </w:t>
      </w:r>
      <w:r w:rsidRPr="00743C1A">
        <w:rPr>
          <w:i/>
          <w:iCs/>
          <w:sz w:val="22"/>
          <w:szCs w:val="22"/>
        </w:rPr>
        <w:t xml:space="preserve">Reproduction </w:t>
      </w:r>
      <w:r w:rsidRPr="00743C1A">
        <w:rPr>
          <w:sz w:val="22"/>
          <w:szCs w:val="22"/>
          <w:u w:val="single"/>
        </w:rPr>
        <w:t>127</w:t>
      </w:r>
      <w:r w:rsidRPr="00743C1A">
        <w:rPr>
          <w:sz w:val="22"/>
          <w:szCs w:val="22"/>
        </w:rPr>
        <w:t xml:space="preserve"> 515-526.</w:t>
      </w:r>
      <w:r w:rsidRPr="00743C1A">
        <w:rPr>
          <w:b/>
          <w:bCs/>
          <w:sz w:val="22"/>
          <w:szCs w:val="22"/>
        </w:rPr>
        <w:t xml:space="preserve"> 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bCs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Giussani, D.A., Forhead, A.J. (2005). Endocrine and metabolic programming during intrauterine development. </w:t>
      </w:r>
      <w:r w:rsidRPr="00743C1A">
        <w:rPr>
          <w:i/>
          <w:iCs/>
          <w:sz w:val="22"/>
          <w:szCs w:val="22"/>
        </w:rPr>
        <w:t>Early Human Development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81</w:t>
      </w:r>
      <w:r w:rsidRPr="00743C1A">
        <w:rPr>
          <w:sz w:val="22"/>
          <w:szCs w:val="22"/>
        </w:rPr>
        <w:t xml:space="preserve"> 723-734.</w:t>
      </w:r>
    </w:p>
    <w:p w:rsidR="006A5476" w:rsidRPr="00286F72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, Sibley, C., Reik, W. &amp; Constancia, M. (2006). Imprinted genes, placental development and fetal growth. </w:t>
      </w:r>
      <w:r w:rsidRPr="00743C1A">
        <w:rPr>
          <w:i/>
          <w:iCs/>
          <w:sz w:val="22"/>
          <w:szCs w:val="22"/>
        </w:rPr>
        <w:t>Hormone Research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65</w:t>
      </w:r>
      <w:r w:rsidRPr="00743C1A">
        <w:rPr>
          <w:sz w:val="22"/>
          <w:szCs w:val="22"/>
        </w:rPr>
        <w:t xml:space="preserve"> (suppl 3) 49-57.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Wooding, F.B.P.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(2006). Nutrient transfer across the equine placenta: correlation of structure and function. </w:t>
      </w:r>
      <w:r w:rsidRPr="00743C1A">
        <w:rPr>
          <w:i/>
          <w:iCs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38</w:t>
      </w:r>
      <w:r w:rsidRPr="00743C1A">
        <w:rPr>
          <w:sz w:val="22"/>
          <w:szCs w:val="22"/>
        </w:rPr>
        <w:t xml:space="preserve"> 175-183.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Giussani, D.A. &amp; Forhead, A.J. (2006). Intrauterine programming of physiological systems: causes and consequences. </w:t>
      </w:r>
      <w:r w:rsidRPr="00743C1A">
        <w:rPr>
          <w:i/>
          <w:iCs/>
          <w:sz w:val="22"/>
          <w:szCs w:val="22"/>
        </w:rPr>
        <w:t>Physiology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21</w:t>
      </w:r>
      <w:r w:rsidRPr="00743C1A">
        <w:rPr>
          <w:sz w:val="22"/>
          <w:szCs w:val="22"/>
        </w:rPr>
        <w:t xml:space="preserve"> 29-37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Ward, J.W., Wooding, F.P.B., Forhead, A.J. &amp; Constancia, M. (2006). Programming placental nutrient transfer capacity </w:t>
      </w:r>
      <w:r w:rsidRPr="00743C1A">
        <w:rPr>
          <w:i/>
          <w:iCs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572</w:t>
      </w:r>
      <w:r w:rsidRPr="00743C1A">
        <w:rPr>
          <w:sz w:val="22"/>
          <w:szCs w:val="22"/>
        </w:rPr>
        <w:t xml:space="preserve"> 5-15.</w:t>
      </w:r>
    </w:p>
    <w:p w:rsidR="008D6F23" w:rsidRDefault="006A5476" w:rsidP="008D6F23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Forhead, A.J. &amp; Ousey, J.C. (2008). The endocrinology of equine parturition. </w:t>
      </w:r>
      <w:r w:rsidRPr="00743C1A">
        <w:rPr>
          <w:i/>
          <w:iCs/>
          <w:sz w:val="22"/>
          <w:szCs w:val="22"/>
        </w:rPr>
        <w:t>Exp. Clin. Endocrinol.Diabetes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116</w:t>
      </w:r>
      <w:r w:rsidRPr="00743C1A">
        <w:rPr>
          <w:sz w:val="22"/>
          <w:szCs w:val="22"/>
        </w:rPr>
        <w:t xml:space="preserve"> 393-403.</w:t>
      </w:r>
    </w:p>
    <w:p w:rsidR="008D6F23" w:rsidRPr="008D6F23" w:rsidRDefault="008D6F23" w:rsidP="008D6F23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8D6F23">
        <w:rPr>
          <w:b/>
          <w:sz w:val="22"/>
          <w:szCs w:val="22"/>
        </w:rPr>
        <w:t>Fowden, A.L.,</w:t>
      </w:r>
      <w:r w:rsidRPr="008D6F23">
        <w:rPr>
          <w:sz w:val="22"/>
          <w:szCs w:val="22"/>
        </w:rPr>
        <w:t xml:space="preserve"> Forhead, A.J., Coan, P.M. &amp; Burton, G.J. (2008). The placenta and intrauterine   programming. </w:t>
      </w:r>
      <w:r w:rsidRPr="008D6F23">
        <w:rPr>
          <w:i/>
          <w:sz w:val="22"/>
          <w:szCs w:val="22"/>
        </w:rPr>
        <w:t>J. Neuroendocrinol.</w:t>
      </w:r>
      <w:r w:rsidRPr="008D6F23">
        <w:rPr>
          <w:sz w:val="22"/>
          <w:szCs w:val="22"/>
        </w:rPr>
        <w:t xml:space="preserve"> </w:t>
      </w:r>
      <w:r w:rsidRPr="008D6F23">
        <w:rPr>
          <w:sz w:val="22"/>
          <w:szCs w:val="22"/>
          <w:u w:val="single"/>
        </w:rPr>
        <w:t>20</w:t>
      </w:r>
      <w:r w:rsidRPr="008D6F23">
        <w:rPr>
          <w:sz w:val="22"/>
          <w:szCs w:val="22"/>
        </w:rPr>
        <w:t xml:space="preserve"> 439-450.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(2009). The hungry fetus? Role of leptin as a nutritional signal before birth. </w:t>
      </w:r>
      <w:r w:rsidRPr="00743C1A">
        <w:rPr>
          <w:i/>
          <w:sz w:val="22"/>
          <w:szCs w:val="22"/>
        </w:rPr>
        <w:t>J. Physiol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587</w:t>
      </w:r>
      <w:r w:rsidRPr="00743C1A">
        <w:rPr>
          <w:sz w:val="22"/>
          <w:szCs w:val="22"/>
        </w:rPr>
        <w:t xml:space="preserve"> 1145-1152.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Forhead, A.J. (2009). Hormones as epigenetic signals in developmental programming. </w:t>
      </w:r>
      <w:r w:rsidRPr="00743C1A">
        <w:rPr>
          <w:i/>
          <w:sz w:val="22"/>
          <w:szCs w:val="22"/>
        </w:rPr>
        <w:t>Exp Physiol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94</w:t>
      </w:r>
      <w:r w:rsidRPr="00743C1A">
        <w:rPr>
          <w:sz w:val="22"/>
          <w:szCs w:val="22"/>
        </w:rPr>
        <w:t xml:space="preserve"> 607-625.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 xml:space="preserve">Fowden, A.L., </w:t>
      </w:r>
      <w:r w:rsidRPr="00743C1A">
        <w:rPr>
          <w:sz w:val="22"/>
          <w:szCs w:val="22"/>
        </w:rPr>
        <w:t xml:space="preserve">Sferruzzi-Perri A.N., Coan, P.M., Constancia, M &amp; Burton, G.J. (2009). Placental efficiency and adaptation: Endocrine regulation.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587</w:t>
      </w:r>
      <w:r w:rsidRPr="00743C1A">
        <w:rPr>
          <w:sz w:val="22"/>
          <w:szCs w:val="22"/>
        </w:rPr>
        <w:t xml:space="preserve"> 3459-3472.</w:t>
      </w:r>
    </w:p>
    <w:p w:rsidR="006A5476" w:rsidRPr="00791097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Forhead, A.J. (2009). Endocrine regulation of feto-placental growth. </w:t>
      </w:r>
      <w:r w:rsidRPr="00743C1A">
        <w:rPr>
          <w:i/>
          <w:sz w:val="22"/>
          <w:szCs w:val="22"/>
        </w:rPr>
        <w:t>Hormone Research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72</w:t>
      </w:r>
      <w:r w:rsidRPr="00743C1A">
        <w:rPr>
          <w:sz w:val="22"/>
          <w:szCs w:val="22"/>
        </w:rPr>
        <w:t xml:space="preserve"> 257-265. 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Coan, P.M., Angiolini, E., Burton, G.J. &amp; Constancia, M. (2011). Imprinted genes and the epigenetic regulation of placental phenotype. </w:t>
      </w:r>
      <w:r w:rsidRPr="00743C1A">
        <w:rPr>
          <w:i/>
          <w:sz w:val="22"/>
          <w:szCs w:val="22"/>
        </w:rPr>
        <w:t>Prog. Biophy. Mol. Biol.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106</w:t>
      </w:r>
      <w:r w:rsidRPr="00743C1A">
        <w:rPr>
          <w:sz w:val="22"/>
          <w:szCs w:val="22"/>
        </w:rPr>
        <w:t xml:space="preserve"> 281-288.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Vaughan, O.R., Sferruzzi-Perri A.N., Coan, P.M.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(2012). Environmental regulation of placental phenotype: implications for fetal growth. </w:t>
      </w:r>
      <w:r w:rsidRPr="00743C1A">
        <w:rPr>
          <w:i/>
          <w:sz w:val="22"/>
          <w:szCs w:val="22"/>
        </w:rPr>
        <w:t>Reprod. Fert. Develop.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24</w:t>
      </w:r>
      <w:r w:rsidRPr="00743C1A">
        <w:rPr>
          <w:sz w:val="22"/>
          <w:szCs w:val="22"/>
        </w:rPr>
        <w:t xml:space="preserve"> 80-96.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Forhead, A.J. &amp; Ousey, J.C. (2012). Endocrine adaptations in the foal during the perinatal period. </w:t>
      </w:r>
      <w:r w:rsidRPr="00743C1A">
        <w:rPr>
          <w:i/>
          <w:sz w:val="22"/>
          <w:szCs w:val="22"/>
        </w:rPr>
        <w:t xml:space="preserve">Equine vet. J. </w:t>
      </w:r>
      <w:r w:rsidRPr="00743C1A">
        <w:rPr>
          <w:sz w:val="22"/>
          <w:szCs w:val="22"/>
          <w:u w:val="single"/>
        </w:rPr>
        <w:t>44</w:t>
      </w:r>
      <w:r w:rsidRPr="00743C1A">
        <w:rPr>
          <w:sz w:val="22"/>
          <w:szCs w:val="22"/>
        </w:rPr>
        <w:t xml:space="preserve">  Suppl 41,130-139</w:t>
      </w:r>
    </w:p>
    <w:p w:rsidR="006A5476" w:rsidRPr="00365729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Ousey, J.C.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(2012). Prostaglandins and the regulation of parturition in mares. </w:t>
      </w:r>
      <w:r w:rsidRPr="00743C1A">
        <w:rPr>
          <w:i/>
          <w:sz w:val="22"/>
          <w:szCs w:val="22"/>
        </w:rPr>
        <w:t>Equine vet. J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44</w:t>
      </w:r>
      <w:r>
        <w:rPr>
          <w:sz w:val="22"/>
          <w:szCs w:val="22"/>
        </w:rPr>
        <w:t xml:space="preserve"> Suppl 41, 140-148.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Burton, G.J.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(2012). The placenta and developmental programming: balancing fetal nutrient demands and maternal resource allocation. </w:t>
      </w:r>
      <w:r w:rsidRPr="00743C1A">
        <w:rPr>
          <w:i/>
          <w:sz w:val="22"/>
          <w:szCs w:val="22"/>
        </w:rPr>
        <w:t xml:space="preserve">Placenta </w:t>
      </w:r>
      <w:r w:rsidRPr="00743C1A">
        <w:rPr>
          <w:sz w:val="22"/>
          <w:szCs w:val="22"/>
          <w:u w:val="single"/>
        </w:rPr>
        <w:t>33</w:t>
      </w:r>
      <w:r w:rsidRPr="00743C1A">
        <w:rPr>
          <w:sz w:val="22"/>
          <w:szCs w:val="22"/>
        </w:rPr>
        <w:t xml:space="preserve"> Suppl A Trophoblast Research S23-S27.</w:t>
      </w:r>
    </w:p>
    <w:p w:rsidR="006A5476" w:rsidRPr="00743C1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Moore, T. (2012). Maternal-fetal resource allocation: co-operation and conflict. </w:t>
      </w:r>
      <w:r w:rsidRPr="00743C1A">
        <w:rPr>
          <w:i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33</w:t>
      </w:r>
      <w:r w:rsidRPr="00743C1A">
        <w:rPr>
          <w:sz w:val="22"/>
          <w:szCs w:val="22"/>
        </w:rPr>
        <w:t xml:space="preserve"> Suppl. 2 e11-e15.</w:t>
      </w: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Sferruzzi-Perri, A.N., Vaughan, O.R., Forhead, A.J.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(2013). Hormonal and nutritional drivers of intrauterine growth. </w:t>
      </w:r>
      <w:r w:rsidRPr="00743C1A">
        <w:rPr>
          <w:i/>
          <w:sz w:val="22"/>
          <w:szCs w:val="22"/>
        </w:rPr>
        <w:t>Curr. Opin. Clin. Nutr. Metab. Care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16</w:t>
      </w:r>
      <w:r w:rsidRPr="00743C1A">
        <w:rPr>
          <w:sz w:val="22"/>
          <w:szCs w:val="22"/>
        </w:rPr>
        <w:t xml:space="preserve"> 298-309.</w:t>
      </w:r>
    </w:p>
    <w:p w:rsidR="006A5476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 xml:space="preserve">Fowden, A.L., </w:t>
      </w:r>
      <w:r w:rsidRPr="00743C1A">
        <w:rPr>
          <w:sz w:val="22"/>
          <w:szCs w:val="22"/>
        </w:rPr>
        <w:t xml:space="preserve">Jellyman, J.K., Valenzuela, O.A. &amp; Forhead, A.J. (2013). Nutritional programming of intrauterine development: a concept applicable to the horse? </w:t>
      </w:r>
      <w:r w:rsidRPr="00743C1A">
        <w:rPr>
          <w:i/>
          <w:sz w:val="22"/>
          <w:szCs w:val="22"/>
        </w:rPr>
        <w:t>J. Equine Vet.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Sci.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33</w:t>
      </w:r>
      <w:r w:rsidRPr="00743C1A">
        <w:rPr>
          <w:sz w:val="22"/>
          <w:szCs w:val="22"/>
        </w:rPr>
        <w:t xml:space="preserve"> 295-304.</w:t>
      </w:r>
    </w:p>
    <w:p w:rsidR="00701F28" w:rsidRPr="00743C1A" w:rsidRDefault="00701F28" w:rsidP="00701F28">
      <w:pPr>
        <w:widowControl w:val="0"/>
        <w:ind w:left="567"/>
        <w:jc w:val="both"/>
        <w:rPr>
          <w:sz w:val="22"/>
          <w:szCs w:val="22"/>
        </w:rPr>
      </w:pPr>
    </w:p>
    <w:p w:rsidR="006A5476" w:rsidRPr="00743C1A" w:rsidRDefault="006A5476" w:rsidP="006A547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743C1A">
        <w:rPr>
          <w:sz w:val="22"/>
          <w:szCs w:val="22"/>
        </w:rPr>
        <w:lastRenderedPageBreak/>
        <w:t xml:space="preserve">Aiken, C.E.M., </w:t>
      </w:r>
      <w:r w:rsidRPr="00743C1A">
        <w:rPr>
          <w:b/>
          <w:sz w:val="22"/>
          <w:szCs w:val="22"/>
        </w:rPr>
        <w:t xml:space="preserve">Fowden, A.L. </w:t>
      </w:r>
      <w:r w:rsidRPr="00743C1A">
        <w:rPr>
          <w:sz w:val="22"/>
          <w:szCs w:val="22"/>
        </w:rPr>
        <w:t xml:space="preserve">&amp; Smith G.C.S. (2014). Antenatal glucocorticoids prior to caesarean section at term. </w:t>
      </w:r>
      <w:r w:rsidRPr="00743C1A">
        <w:rPr>
          <w:i/>
          <w:sz w:val="22"/>
          <w:szCs w:val="22"/>
        </w:rPr>
        <w:t>JAMA Pediatrics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168</w:t>
      </w:r>
      <w:r w:rsidRPr="00743C1A">
        <w:rPr>
          <w:sz w:val="22"/>
          <w:szCs w:val="22"/>
        </w:rPr>
        <w:t xml:space="preserve"> 507-508.</w:t>
      </w:r>
    </w:p>
    <w:p w:rsidR="006A5476" w:rsidRDefault="006A5476" w:rsidP="006A5476">
      <w:pPr>
        <w:pStyle w:val="ListParagraph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>Forhead</w:t>
      </w:r>
      <w:r>
        <w:rPr>
          <w:sz w:val="22"/>
          <w:szCs w:val="22"/>
        </w:rPr>
        <w:t>,</w:t>
      </w:r>
      <w:r w:rsidRPr="00743C1A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743C1A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743C1A">
        <w:rPr>
          <w:sz w:val="22"/>
          <w:szCs w:val="22"/>
        </w:rPr>
        <w:t xml:space="preserve"> &amp; </w:t>
      </w:r>
      <w:r w:rsidRPr="00743C1A">
        <w:rPr>
          <w:b/>
          <w:sz w:val="22"/>
          <w:szCs w:val="22"/>
        </w:rPr>
        <w:t>Fowden</w:t>
      </w:r>
      <w:r>
        <w:rPr>
          <w:b/>
          <w:sz w:val="22"/>
          <w:szCs w:val="22"/>
        </w:rPr>
        <w:t>,</w:t>
      </w:r>
      <w:r w:rsidRPr="00743C1A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.</w:t>
      </w:r>
      <w:r w:rsidRPr="00743C1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.</w:t>
      </w:r>
      <w:r w:rsidRPr="00743C1A">
        <w:rPr>
          <w:sz w:val="22"/>
          <w:szCs w:val="22"/>
        </w:rPr>
        <w:t xml:space="preserve"> (2014). Thyroid hormones in fetal growth and </w:t>
      </w:r>
      <w:r w:rsidRPr="003E5394">
        <w:rPr>
          <w:i/>
          <w:sz w:val="22"/>
          <w:szCs w:val="22"/>
        </w:rPr>
        <w:t>prepartum</w:t>
      </w:r>
      <w:r w:rsidRPr="00743C1A">
        <w:rPr>
          <w:sz w:val="22"/>
          <w:szCs w:val="22"/>
        </w:rPr>
        <w:t xml:space="preserve"> maturation. </w:t>
      </w:r>
      <w:r w:rsidRPr="00743C1A">
        <w:rPr>
          <w:i/>
          <w:sz w:val="22"/>
          <w:szCs w:val="22"/>
        </w:rPr>
        <w:t>J. Endocrinol.</w:t>
      </w:r>
      <w:r w:rsidRPr="00743C1A">
        <w:rPr>
          <w:sz w:val="22"/>
          <w:szCs w:val="22"/>
          <w:u w:val="single"/>
        </w:rPr>
        <w:t>221</w:t>
      </w:r>
      <w:r w:rsidRPr="00743C1A">
        <w:rPr>
          <w:sz w:val="22"/>
          <w:szCs w:val="22"/>
        </w:rPr>
        <w:t xml:space="preserve"> R87-103</w:t>
      </w:r>
      <w:r>
        <w:rPr>
          <w:sz w:val="22"/>
          <w:szCs w:val="22"/>
        </w:rPr>
        <w:t>.</w:t>
      </w:r>
    </w:p>
    <w:p w:rsidR="006A5476" w:rsidRPr="0059716A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59716A">
        <w:rPr>
          <w:sz w:val="22"/>
          <w:szCs w:val="22"/>
        </w:rPr>
        <w:t xml:space="preserve">Burton, G.J. &amp; </w:t>
      </w:r>
      <w:r w:rsidRPr="0059716A">
        <w:rPr>
          <w:b/>
          <w:sz w:val="22"/>
          <w:szCs w:val="22"/>
        </w:rPr>
        <w:t>Fowden, A.L.</w:t>
      </w:r>
      <w:r w:rsidRPr="0059716A">
        <w:rPr>
          <w:sz w:val="22"/>
          <w:szCs w:val="22"/>
        </w:rPr>
        <w:t xml:space="preserve"> (2015). </w:t>
      </w:r>
      <w:r w:rsidR="000D15DA">
        <w:rPr>
          <w:sz w:val="22"/>
          <w:szCs w:val="22"/>
        </w:rPr>
        <w:t>The placenta: a multifaceted,</w:t>
      </w:r>
      <w:r w:rsidRPr="0059716A">
        <w:rPr>
          <w:sz w:val="22"/>
          <w:szCs w:val="22"/>
        </w:rPr>
        <w:t xml:space="preserve"> transient organ. </w:t>
      </w:r>
      <w:r w:rsidRPr="0059716A">
        <w:rPr>
          <w:i/>
          <w:sz w:val="22"/>
          <w:szCs w:val="22"/>
        </w:rPr>
        <w:t>Phil. Trans. Roy. Soc. B</w:t>
      </w:r>
      <w:r w:rsidR="004B0046">
        <w:rPr>
          <w:sz w:val="22"/>
          <w:szCs w:val="22"/>
        </w:rPr>
        <w:t xml:space="preserve"> </w:t>
      </w:r>
      <w:r w:rsidR="004B0046" w:rsidRPr="004B0046">
        <w:rPr>
          <w:sz w:val="22"/>
          <w:szCs w:val="22"/>
          <w:u w:val="single"/>
        </w:rPr>
        <w:t>370</w:t>
      </w:r>
      <w:r w:rsidR="004B0046">
        <w:rPr>
          <w:sz w:val="22"/>
          <w:szCs w:val="22"/>
        </w:rPr>
        <w:t xml:space="preserve"> 20140066</w:t>
      </w:r>
      <w:r w:rsidRPr="0059716A">
        <w:rPr>
          <w:sz w:val="22"/>
          <w:szCs w:val="22"/>
        </w:rPr>
        <w:t>.</w:t>
      </w:r>
    </w:p>
    <w:p w:rsidR="006A5476" w:rsidRDefault="006A547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59716A">
        <w:rPr>
          <w:b/>
          <w:sz w:val="22"/>
          <w:szCs w:val="22"/>
        </w:rPr>
        <w:t>Fowden, A.L.,</w:t>
      </w:r>
      <w:r w:rsidRPr="0059716A">
        <w:rPr>
          <w:sz w:val="22"/>
          <w:szCs w:val="22"/>
        </w:rPr>
        <w:t xml:space="preserve"> Forhead, A.J., Sferruzzi-Perri, A.N., Burton, G.J. &amp; Vaughan, O.R. (2015). Endocrine regulation of placental phenotype. </w:t>
      </w:r>
      <w:r w:rsidRPr="0059716A">
        <w:rPr>
          <w:i/>
          <w:sz w:val="22"/>
          <w:szCs w:val="22"/>
        </w:rPr>
        <w:t>Placenta</w:t>
      </w:r>
      <w:r w:rsidR="00544A28">
        <w:rPr>
          <w:sz w:val="22"/>
          <w:szCs w:val="22"/>
        </w:rPr>
        <w:t xml:space="preserve"> </w:t>
      </w:r>
      <w:r w:rsidR="00544A28" w:rsidRPr="00544A28">
        <w:rPr>
          <w:sz w:val="22"/>
          <w:szCs w:val="22"/>
          <w:u w:val="single"/>
        </w:rPr>
        <w:t>36</w:t>
      </w:r>
      <w:r w:rsidR="00544A28">
        <w:rPr>
          <w:sz w:val="22"/>
          <w:szCs w:val="22"/>
        </w:rPr>
        <w:t xml:space="preserve"> Supplement 1, </w:t>
      </w:r>
      <w:r w:rsidR="00544A28" w:rsidRPr="00544A28">
        <w:rPr>
          <w:i/>
          <w:sz w:val="22"/>
          <w:szCs w:val="22"/>
        </w:rPr>
        <w:t>Trophoblast Research</w:t>
      </w:r>
      <w:r w:rsidR="00544A28">
        <w:rPr>
          <w:sz w:val="22"/>
          <w:szCs w:val="22"/>
        </w:rPr>
        <w:t xml:space="preserve"> </w:t>
      </w:r>
      <w:r w:rsidR="00544A28" w:rsidRPr="00544A28">
        <w:rPr>
          <w:sz w:val="22"/>
          <w:szCs w:val="22"/>
          <w:u w:val="single"/>
        </w:rPr>
        <w:t>29</w:t>
      </w:r>
      <w:r w:rsidR="00544A28">
        <w:rPr>
          <w:sz w:val="22"/>
          <w:szCs w:val="22"/>
        </w:rPr>
        <w:t xml:space="preserve"> S50-S59.</w:t>
      </w:r>
    </w:p>
    <w:p w:rsidR="00351B27" w:rsidRDefault="00351B27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351B27">
        <w:rPr>
          <w:sz w:val="22"/>
          <w:szCs w:val="22"/>
        </w:rPr>
        <w:t>Jellyman, J.K., Valenzuela, O.A.</w:t>
      </w:r>
      <w:r>
        <w:rPr>
          <w:b/>
          <w:sz w:val="22"/>
          <w:szCs w:val="22"/>
        </w:rPr>
        <w:t xml:space="preserve"> </w:t>
      </w:r>
      <w:r w:rsidRPr="00351B27">
        <w:rPr>
          <w:sz w:val="22"/>
          <w:szCs w:val="22"/>
        </w:rPr>
        <w:t>&amp;</w:t>
      </w:r>
      <w:r>
        <w:rPr>
          <w:b/>
          <w:sz w:val="22"/>
          <w:szCs w:val="22"/>
        </w:rPr>
        <w:t xml:space="preserve"> Fowden, A.L. </w:t>
      </w:r>
      <w:r w:rsidRPr="00351B27">
        <w:rPr>
          <w:sz w:val="22"/>
          <w:szCs w:val="22"/>
        </w:rPr>
        <w:t>(2015)</w:t>
      </w:r>
      <w:r>
        <w:rPr>
          <w:sz w:val="22"/>
          <w:szCs w:val="22"/>
        </w:rPr>
        <w:t xml:space="preserve">. Glucocorticoid programming of the hypothalamic-pituitary-adrenal axis and metabolic function: Animal studies from mouse to horse. </w:t>
      </w:r>
      <w:r w:rsidRPr="00351B27">
        <w:rPr>
          <w:i/>
          <w:sz w:val="22"/>
          <w:szCs w:val="22"/>
        </w:rPr>
        <w:t>J. Anim. Sci.</w:t>
      </w:r>
      <w:r w:rsidR="00E25006">
        <w:rPr>
          <w:sz w:val="22"/>
          <w:szCs w:val="22"/>
        </w:rPr>
        <w:t xml:space="preserve"> </w:t>
      </w:r>
      <w:r w:rsidR="00E25006" w:rsidRPr="00E25006">
        <w:rPr>
          <w:sz w:val="22"/>
          <w:szCs w:val="22"/>
          <w:u w:val="single"/>
        </w:rPr>
        <w:t>93</w:t>
      </w:r>
      <w:r w:rsidR="00A35FEF">
        <w:rPr>
          <w:sz w:val="22"/>
          <w:szCs w:val="22"/>
        </w:rPr>
        <w:t xml:space="preserve"> 3245-3260</w:t>
      </w:r>
      <w:r>
        <w:rPr>
          <w:sz w:val="22"/>
          <w:szCs w:val="22"/>
        </w:rPr>
        <w:t>.</w:t>
      </w:r>
    </w:p>
    <w:p w:rsidR="00DA44D6" w:rsidRDefault="00DA44D6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DA44D6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&amp; Forhead, A.J. (2015). Glucocorticoids as regulatory signals in intrauterine development. </w:t>
      </w:r>
      <w:r w:rsidRPr="00DA44D6">
        <w:rPr>
          <w:i/>
          <w:sz w:val="22"/>
          <w:szCs w:val="22"/>
        </w:rPr>
        <w:t>Exp. Physiol.</w:t>
      </w:r>
      <w:r w:rsidR="00E53D29">
        <w:rPr>
          <w:sz w:val="22"/>
          <w:szCs w:val="22"/>
        </w:rPr>
        <w:t xml:space="preserve"> </w:t>
      </w:r>
      <w:r w:rsidR="00E53D29" w:rsidRPr="00E53D29">
        <w:rPr>
          <w:sz w:val="22"/>
          <w:szCs w:val="22"/>
          <w:u w:val="single"/>
        </w:rPr>
        <w:t>100</w:t>
      </w:r>
      <w:r w:rsidR="00E53D29">
        <w:rPr>
          <w:sz w:val="22"/>
          <w:szCs w:val="22"/>
        </w:rPr>
        <w:t xml:space="preserve"> 1477-1487</w:t>
      </w:r>
      <w:r>
        <w:rPr>
          <w:sz w:val="22"/>
          <w:szCs w:val="22"/>
        </w:rPr>
        <w:t xml:space="preserve">. </w:t>
      </w:r>
    </w:p>
    <w:p w:rsidR="00FB2270" w:rsidRPr="00B354A1" w:rsidRDefault="00FB2270" w:rsidP="006A5476">
      <w:pPr>
        <w:widowControl w:val="0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</w:t>
      </w:r>
      <w:r w:rsidR="0025282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</w:t>
      </w:r>
      <w:r w:rsidR="0025282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L</w:t>
      </w:r>
      <w:r w:rsidR="0025282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, </w:t>
      </w:r>
      <w:r w:rsidRPr="00FB2270">
        <w:rPr>
          <w:sz w:val="22"/>
          <w:szCs w:val="22"/>
        </w:rPr>
        <w:t>Valenzuela</w:t>
      </w:r>
      <w:r w:rsidR="0025282D">
        <w:rPr>
          <w:sz w:val="22"/>
          <w:szCs w:val="22"/>
        </w:rPr>
        <w:t>,</w:t>
      </w:r>
      <w:r w:rsidRPr="00FB2270">
        <w:rPr>
          <w:sz w:val="22"/>
          <w:szCs w:val="22"/>
        </w:rPr>
        <w:t xml:space="preserve"> O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>A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>, Vaughan</w:t>
      </w:r>
      <w:r w:rsidR="0025282D">
        <w:rPr>
          <w:sz w:val="22"/>
          <w:szCs w:val="22"/>
        </w:rPr>
        <w:t>,</w:t>
      </w:r>
      <w:r w:rsidRPr="00FB2270">
        <w:rPr>
          <w:sz w:val="22"/>
          <w:szCs w:val="22"/>
        </w:rPr>
        <w:t xml:space="preserve"> O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>R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>, Jellyman</w:t>
      </w:r>
      <w:r w:rsidR="0025282D">
        <w:rPr>
          <w:sz w:val="22"/>
          <w:szCs w:val="22"/>
        </w:rPr>
        <w:t>,</w:t>
      </w:r>
      <w:r w:rsidRPr="00FB2270">
        <w:rPr>
          <w:sz w:val="22"/>
          <w:szCs w:val="22"/>
        </w:rPr>
        <w:t xml:space="preserve"> J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>K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 xml:space="preserve"> &amp; Forhead</w:t>
      </w:r>
      <w:r w:rsidR="0025282D">
        <w:rPr>
          <w:sz w:val="22"/>
          <w:szCs w:val="22"/>
        </w:rPr>
        <w:t>,</w:t>
      </w:r>
      <w:r w:rsidRPr="00FB2270">
        <w:rPr>
          <w:sz w:val="22"/>
          <w:szCs w:val="22"/>
        </w:rPr>
        <w:t xml:space="preserve"> A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>J</w:t>
      </w:r>
      <w:r w:rsidR="0025282D">
        <w:rPr>
          <w:sz w:val="22"/>
          <w:szCs w:val="22"/>
        </w:rPr>
        <w:t>.</w:t>
      </w:r>
      <w:r w:rsidRPr="00FB2270">
        <w:rPr>
          <w:sz w:val="22"/>
          <w:szCs w:val="22"/>
        </w:rPr>
        <w:t xml:space="preserve"> (2016).</w:t>
      </w:r>
      <w:r>
        <w:rPr>
          <w:sz w:val="22"/>
          <w:szCs w:val="22"/>
        </w:rPr>
        <w:t xml:space="preserve"> Glucocorticoid programming of intrauterine development. </w:t>
      </w:r>
      <w:r w:rsidRPr="00FB2270">
        <w:rPr>
          <w:i/>
          <w:sz w:val="22"/>
          <w:szCs w:val="22"/>
        </w:rPr>
        <w:t>Dom. Anim. Endocrinol.</w:t>
      </w:r>
      <w:r w:rsidR="00B354A1">
        <w:rPr>
          <w:sz w:val="22"/>
          <w:szCs w:val="22"/>
        </w:rPr>
        <w:t xml:space="preserve"> </w:t>
      </w:r>
      <w:r w:rsidR="00F7156B" w:rsidRPr="00886720">
        <w:rPr>
          <w:sz w:val="22"/>
          <w:szCs w:val="22"/>
          <w:u w:val="single"/>
        </w:rPr>
        <w:t>56</w:t>
      </w:r>
      <w:r w:rsidR="00F7156B">
        <w:rPr>
          <w:sz w:val="22"/>
          <w:szCs w:val="22"/>
        </w:rPr>
        <w:t xml:space="preserve"> Suppl. S121-S131.</w:t>
      </w:r>
    </w:p>
    <w:p w:rsidR="007824C9" w:rsidRPr="001D62D3" w:rsidRDefault="007824C9" w:rsidP="006A5476">
      <w:pPr>
        <w:widowControl w:val="0"/>
        <w:numPr>
          <w:ilvl w:val="0"/>
          <w:numId w:val="22"/>
        </w:numPr>
        <w:ind w:left="567" w:hanging="567"/>
        <w:jc w:val="both"/>
        <w:rPr>
          <w:i/>
          <w:sz w:val="22"/>
          <w:szCs w:val="22"/>
        </w:rPr>
      </w:pPr>
      <w:r w:rsidRPr="007824C9">
        <w:rPr>
          <w:sz w:val="22"/>
          <w:szCs w:val="22"/>
        </w:rPr>
        <w:t>Burton, G.J.,</w:t>
      </w:r>
      <w:r>
        <w:rPr>
          <w:b/>
          <w:sz w:val="22"/>
          <w:szCs w:val="22"/>
        </w:rPr>
        <w:t xml:space="preserve"> Fowden, A.L. </w:t>
      </w:r>
      <w:r w:rsidRPr="007824C9">
        <w:rPr>
          <w:sz w:val="22"/>
          <w:szCs w:val="22"/>
        </w:rPr>
        <w:t>&amp; Thornburg, K.</w:t>
      </w:r>
      <w:r>
        <w:rPr>
          <w:b/>
          <w:sz w:val="22"/>
          <w:szCs w:val="22"/>
        </w:rPr>
        <w:t xml:space="preserve"> </w:t>
      </w:r>
      <w:r w:rsidRPr="007824C9">
        <w:rPr>
          <w:sz w:val="22"/>
          <w:szCs w:val="22"/>
        </w:rPr>
        <w:t xml:space="preserve">(2016). Placental origins of chronic disease. </w:t>
      </w:r>
      <w:r w:rsidRPr="007824C9">
        <w:rPr>
          <w:i/>
          <w:sz w:val="22"/>
          <w:szCs w:val="22"/>
        </w:rPr>
        <w:t>Physiol</w:t>
      </w:r>
      <w:r w:rsidR="0026164E">
        <w:rPr>
          <w:i/>
          <w:sz w:val="22"/>
          <w:szCs w:val="22"/>
        </w:rPr>
        <w:t>.</w:t>
      </w:r>
      <w:r w:rsidRPr="007824C9">
        <w:rPr>
          <w:i/>
          <w:sz w:val="22"/>
          <w:szCs w:val="22"/>
        </w:rPr>
        <w:t xml:space="preserve"> Rev. </w:t>
      </w:r>
      <w:r w:rsidR="00C04E51" w:rsidRPr="00C04E51">
        <w:rPr>
          <w:sz w:val="22"/>
          <w:szCs w:val="22"/>
          <w:u w:val="single"/>
        </w:rPr>
        <w:t>94</w:t>
      </w:r>
      <w:r w:rsidR="00C04E51">
        <w:rPr>
          <w:sz w:val="22"/>
          <w:szCs w:val="22"/>
        </w:rPr>
        <w:t xml:space="preserve"> 1509-1565</w:t>
      </w:r>
      <w:r w:rsidR="0032404D">
        <w:rPr>
          <w:sz w:val="22"/>
          <w:szCs w:val="22"/>
        </w:rPr>
        <w:t>.</w:t>
      </w:r>
    </w:p>
    <w:p w:rsidR="001D62D3" w:rsidRPr="000D528D" w:rsidRDefault="001D62D3" w:rsidP="006A5476">
      <w:pPr>
        <w:widowControl w:val="0"/>
        <w:numPr>
          <w:ilvl w:val="0"/>
          <w:numId w:val="22"/>
        </w:numPr>
        <w:ind w:left="567" w:hanging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Vaughan, O.R. &amp; </w:t>
      </w:r>
      <w:r w:rsidRPr="001D62D3">
        <w:rPr>
          <w:b/>
          <w:sz w:val="22"/>
          <w:szCs w:val="22"/>
        </w:rPr>
        <w:t>Fowden, A.L.</w:t>
      </w:r>
      <w:r w:rsidR="00EE7588">
        <w:rPr>
          <w:sz w:val="22"/>
          <w:szCs w:val="22"/>
        </w:rPr>
        <w:t xml:space="preserve"> (2016). Placen</w:t>
      </w:r>
      <w:r>
        <w:rPr>
          <w:sz w:val="22"/>
          <w:szCs w:val="22"/>
        </w:rPr>
        <w:t xml:space="preserve">tal metabolism: substrate requirements and the response to stress. </w:t>
      </w:r>
      <w:r w:rsidRPr="001D62D3">
        <w:rPr>
          <w:i/>
          <w:sz w:val="22"/>
          <w:szCs w:val="22"/>
        </w:rPr>
        <w:t>Reprod</w:t>
      </w:r>
      <w:r w:rsidR="00E939DF">
        <w:rPr>
          <w:i/>
          <w:sz w:val="22"/>
          <w:szCs w:val="22"/>
        </w:rPr>
        <w:t>.</w:t>
      </w:r>
      <w:r w:rsidRPr="001D62D3">
        <w:rPr>
          <w:i/>
          <w:sz w:val="22"/>
          <w:szCs w:val="22"/>
        </w:rPr>
        <w:t xml:space="preserve"> Dom. Anim.</w:t>
      </w:r>
      <w:r w:rsidR="00DE0571">
        <w:rPr>
          <w:sz w:val="22"/>
          <w:szCs w:val="22"/>
        </w:rPr>
        <w:t xml:space="preserve"> </w:t>
      </w:r>
      <w:r w:rsidR="00886720" w:rsidRPr="00886720">
        <w:rPr>
          <w:sz w:val="22"/>
          <w:szCs w:val="22"/>
          <w:u w:val="single"/>
        </w:rPr>
        <w:t>51</w:t>
      </w:r>
      <w:r w:rsidR="00886720">
        <w:rPr>
          <w:sz w:val="22"/>
          <w:szCs w:val="22"/>
        </w:rPr>
        <w:t xml:space="preserve"> (Suppl 2) 25-35. </w:t>
      </w:r>
    </w:p>
    <w:p w:rsidR="000D528D" w:rsidRPr="007824C9" w:rsidRDefault="000D528D" w:rsidP="006A5476">
      <w:pPr>
        <w:widowControl w:val="0"/>
        <w:numPr>
          <w:ilvl w:val="0"/>
          <w:numId w:val="22"/>
        </w:numPr>
        <w:ind w:left="567" w:hanging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Sferruzzi-Perri, A.N., Sandovici, I., Constancia, M. &amp; </w:t>
      </w:r>
      <w:r w:rsidRPr="000D528D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(2017). Placental phenotype and the insulin-like growth factors: resource allocation to fetal growth. </w:t>
      </w:r>
      <w:r w:rsidRPr="000D528D">
        <w:rPr>
          <w:i/>
          <w:sz w:val="22"/>
          <w:szCs w:val="22"/>
        </w:rPr>
        <w:t>J. Physiol</w:t>
      </w:r>
      <w:r>
        <w:rPr>
          <w:sz w:val="22"/>
          <w:szCs w:val="22"/>
        </w:rPr>
        <w:t>.</w:t>
      </w:r>
      <w:r w:rsidR="00705315">
        <w:rPr>
          <w:sz w:val="22"/>
          <w:szCs w:val="22"/>
        </w:rPr>
        <w:t xml:space="preserve"> </w:t>
      </w:r>
      <w:r w:rsidR="00705315" w:rsidRPr="00705315">
        <w:rPr>
          <w:sz w:val="22"/>
          <w:szCs w:val="22"/>
          <w:u w:val="single"/>
        </w:rPr>
        <w:t>595</w:t>
      </w:r>
      <w:r w:rsidR="00705315">
        <w:rPr>
          <w:sz w:val="22"/>
          <w:szCs w:val="22"/>
        </w:rPr>
        <w:t xml:space="preserve"> 5057-5093.</w:t>
      </w:r>
      <w:r>
        <w:rPr>
          <w:sz w:val="22"/>
          <w:szCs w:val="22"/>
        </w:rPr>
        <w:t xml:space="preserve"> </w:t>
      </w:r>
    </w:p>
    <w:p w:rsidR="006A5476" w:rsidRPr="00F308B3" w:rsidRDefault="006A5476" w:rsidP="006A5476">
      <w:pPr>
        <w:pStyle w:val="ListParagraph"/>
        <w:ind w:left="567"/>
        <w:jc w:val="both"/>
        <w:rPr>
          <w:sz w:val="22"/>
          <w:szCs w:val="22"/>
        </w:rPr>
      </w:pPr>
    </w:p>
    <w:p w:rsidR="00365729" w:rsidRPr="00365729" w:rsidRDefault="00365729" w:rsidP="00365729"/>
    <w:p w:rsidR="006A5476" w:rsidRPr="00791097" w:rsidRDefault="006A5476" w:rsidP="006A5476">
      <w:pPr>
        <w:pStyle w:val="Heading3"/>
        <w:spacing w:before="0"/>
        <w:jc w:val="both"/>
        <w:rPr>
          <w:rFonts w:ascii="Times New Roman" w:hAnsi="Times New Roman" w:cs="Times New Roman"/>
          <w:i/>
          <w:color w:val="auto"/>
        </w:rPr>
      </w:pPr>
      <w:r w:rsidRPr="00791097">
        <w:rPr>
          <w:rFonts w:ascii="Times New Roman" w:hAnsi="Times New Roman" w:cs="Times New Roman"/>
          <w:i/>
          <w:color w:val="auto"/>
        </w:rPr>
        <w:t xml:space="preserve">Full </w:t>
      </w:r>
      <w:r>
        <w:rPr>
          <w:rFonts w:ascii="Times New Roman" w:hAnsi="Times New Roman" w:cs="Times New Roman"/>
          <w:i/>
          <w:color w:val="auto"/>
        </w:rPr>
        <w:t xml:space="preserve">original peer reviewed </w:t>
      </w:r>
      <w:r w:rsidRPr="00791097">
        <w:rPr>
          <w:rFonts w:ascii="Times New Roman" w:hAnsi="Times New Roman" w:cs="Times New Roman"/>
          <w:i/>
          <w:color w:val="auto"/>
        </w:rPr>
        <w:t>papers</w:t>
      </w:r>
    </w:p>
    <w:p w:rsidR="006A5476" w:rsidRDefault="006A5476" w:rsidP="006A5476">
      <w:pPr>
        <w:widowControl w:val="0"/>
        <w:tabs>
          <w:tab w:val="left" w:pos="540"/>
        </w:tabs>
        <w:ind w:left="567"/>
        <w:jc w:val="both"/>
        <w:rPr>
          <w:sz w:val="22"/>
          <w:szCs w:val="22"/>
        </w:rPr>
      </w:pP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Barnes, R.J., </w:t>
      </w:r>
      <w:r w:rsidRPr="00743C1A">
        <w:rPr>
          <w:b/>
          <w:sz w:val="22"/>
          <w:szCs w:val="22"/>
        </w:rPr>
        <w:t>Fowden, A.L</w:t>
      </w:r>
      <w:r w:rsidR="00DA44D6">
        <w:rPr>
          <w:sz w:val="22"/>
          <w:szCs w:val="22"/>
        </w:rPr>
        <w:t>., Silver, M. &amp;</w:t>
      </w:r>
      <w:r w:rsidRPr="00743C1A">
        <w:rPr>
          <w:sz w:val="22"/>
          <w:szCs w:val="22"/>
        </w:rPr>
        <w:t xml:space="preserve"> Comline, R.S. (1977).  Liver glycogen concentrations in the foetal lamb and pig.  </w:t>
      </w:r>
      <w:r w:rsidRPr="00743C1A">
        <w:rPr>
          <w:i/>
          <w:sz w:val="22"/>
          <w:szCs w:val="22"/>
        </w:rPr>
        <w:t>Ann. Vet. Res.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</w:t>
      </w:r>
      <w:r w:rsidRPr="00743C1A">
        <w:rPr>
          <w:sz w:val="22"/>
          <w:szCs w:val="22"/>
        </w:rPr>
        <w:t>, 374-378.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Barnes, R.J., Comline, R.S.,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., Clover, L. &amp; Mitchell, M.D. (1979).  Prostaglandins in maternal and foetal plasma in allantoic fluid during the latter half of gestation in the mare</w:t>
      </w:r>
      <w:r w:rsidRPr="00743C1A">
        <w:rPr>
          <w:i/>
          <w:sz w:val="22"/>
          <w:szCs w:val="22"/>
        </w:rPr>
        <w:t>. J. Reprod. Fert.</w:t>
      </w:r>
      <w:r w:rsidRPr="00743C1A">
        <w:rPr>
          <w:sz w:val="22"/>
          <w:szCs w:val="22"/>
        </w:rPr>
        <w:t xml:space="preserve">  Suppl. </w:t>
      </w:r>
      <w:r w:rsidRPr="00743C1A">
        <w:rPr>
          <w:sz w:val="22"/>
          <w:szCs w:val="22"/>
          <w:u w:val="single"/>
        </w:rPr>
        <w:t>27</w:t>
      </w:r>
      <w:r w:rsidRPr="00743C1A">
        <w:rPr>
          <w:sz w:val="22"/>
          <w:szCs w:val="22"/>
        </w:rPr>
        <w:t>, 531-539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Comline, R.S.,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(1979).  Carbohydrate metabolism in the fetal pig during late gestation.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64</w:t>
      </w:r>
      <w:r w:rsidRPr="00743C1A">
        <w:rPr>
          <w:sz w:val="22"/>
          <w:szCs w:val="22"/>
        </w:rPr>
        <w:t>, 227-289.</w:t>
      </w:r>
    </w:p>
    <w:p w:rsidR="006A5476" w:rsidRPr="006A5476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Barnes, R.J., Comline, R.S.,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Clover, L. &amp; Mitchell, M.D. (1979).  Prostaglandins in the fetal pig and prepartum endocrine changes in mother and foetus.  </w:t>
      </w:r>
      <w:r w:rsidRPr="00743C1A">
        <w:rPr>
          <w:i/>
          <w:sz w:val="22"/>
          <w:szCs w:val="22"/>
        </w:rPr>
        <w:t>Anim. Reprod. Sci.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</w:t>
      </w:r>
      <w:r w:rsidRPr="00743C1A">
        <w:rPr>
          <w:sz w:val="22"/>
          <w:szCs w:val="22"/>
        </w:rPr>
        <w:t>, 305- 322.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(1980a).  Effects of arginine and glucose on the release of insulin in the sheep fetus</w:t>
      </w:r>
      <w:r w:rsidRPr="00743C1A">
        <w:rPr>
          <w:i/>
          <w:sz w:val="22"/>
          <w:szCs w:val="22"/>
        </w:rPr>
        <w:t>.  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85</w:t>
      </w:r>
      <w:r w:rsidRPr="00743C1A">
        <w:rPr>
          <w:sz w:val="22"/>
          <w:szCs w:val="22"/>
        </w:rPr>
        <w:t>, 121-129.</w:t>
      </w:r>
    </w:p>
    <w:p w:rsidR="006A5476" w:rsidRPr="00090D1C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(1980b).  Effects of adrenaline and amino acids on the release of insulin in the sheep fetus. 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87</w:t>
      </w:r>
      <w:r w:rsidRPr="00743C1A">
        <w:rPr>
          <w:sz w:val="22"/>
          <w:szCs w:val="22"/>
        </w:rPr>
        <w:t>, 113-121.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Barnes, R.J. Comline, R.S. &amp; Silver, M. (1980).  Pancreatic </w:t>
      </w:r>
      <w:r w:rsidRPr="00743C1A">
        <w:rPr>
          <w:sz w:val="22"/>
          <w:szCs w:val="22"/>
        </w:rPr>
        <w:sym w:font="Symbol" w:char="F062"/>
      </w:r>
      <w:r w:rsidRPr="00743C1A">
        <w:rPr>
          <w:sz w:val="22"/>
          <w:szCs w:val="22"/>
        </w:rPr>
        <w:t xml:space="preserve"> cell function in the fetal foal and mare. 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87</w:t>
      </w:r>
      <w:r w:rsidRPr="00743C1A">
        <w:rPr>
          <w:sz w:val="22"/>
          <w:szCs w:val="22"/>
        </w:rPr>
        <w:t>, 293-301.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Comline, R.S. &amp; Silver, M. (1981).  Insulin release in the chronically catheterized sow and fetus.  </w:t>
      </w:r>
      <w:r w:rsidRPr="00743C1A">
        <w:rPr>
          <w:i/>
          <w:sz w:val="22"/>
          <w:szCs w:val="22"/>
        </w:rPr>
        <w:t>Adv. Physiol. Sci.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20</w:t>
      </w:r>
      <w:r w:rsidRPr="00743C1A">
        <w:rPr>
          <w:sz w:val="22"/>
          <w:szCs w:val="22"/>
        </w:rPr>
        <w:t>, 83-88.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Comline, R.S. &amp; Silver, M. (1982).  Pancreatic </w:t>
      </w:r>
      <w:r w:rsidRPr="00743C1A">
        <w:rPr>
          <w:sz w:val="22"/>
          <w:szCs w:val="22"/>
        </w:rPr>
        <w:sym w:font="Symbol" w:char="F062"/>
      </w:r>
      <w:r w:rsidRPr="00743C1A">
        <w:rPr>
          <w:sz w:val="22"/>
          <w:szCs w:val="22"/>
        </w:rPr>
        <w:t xml:space="preserve"> cell function in the fetal pig and sow.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67</w:t>
      </w:r>
      <w:r w:rsidRPr="00743C1A">
        <w:rPr>
          <w:sz w:val="22"/>
          <w:szCs w:val="22"/>
        </w:rPr>
        <w:t>, 225-233.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(1982).  Uterine prostaglandin F metabolite production in relation to glucose availability in late pregnancy - the possible influence of diet on time of delivery in the mare.  </w:t>
      </w:r>
      <w:r w:rsidRPr="00743C1A">
        <w:rPr>
          <w:i/>
          <w:sz w:val="22"/>
          <w:szCs w:val="22"/>
        </w:rPr>
        <w:t>J. Reprod. Fert. Suppl.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32</w:t>
      </w:r>
      <w:r w:rsidRPr="00743C1A">
        <w:rPr>
          <w:sz w:val="22"/>
          <w:szCs w:val="22"/>
        </w:rPr>
        <w:t>, 511-519.</w:t>
      </w:r>
    </w:p>
    <w:p w:rsidR="00365729" w:rsidRDefault="006A5476" w:rsidP="00365729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Ellis, L. &amp; Rossdale, P.D. (1982).  Pancreatic </w:t>
      </w:r>
      <w:r w:rsidRPr="00743C1A">
        <w:rPr>
          <w:sz w:val="22"/>
          <w:szCs w:val="22"/>
        </w:rPr>
        <w:sym w:font="Symbol" w:char="F062"/>
      </w:r>
      <w:r w:rsidRPr="00743C1A">
        <w:rPr>
          <w:sz w:val="22"/>
          <w:szCs w:val="22"/>
        </w:rPr>
        <w:t xml:space="preserve"> cell function in the neonatal foal.  </w:t>
      </w:r>
      <w:r w:rsidRPr="00743C1A">
        <w:rPr>
          <w:i/>
          <w:sz w:val="22"/>
          <w:szCs w:val="22"/>
        </w:rPr>
        <w:t>J. Reprod. Fert. Suppl.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32</w:t>
      </w:r>
      <w:r w:rsidRPr="00743C1A">
        <w:rPr>
          <w:sz w:val="22"/>
          <w:szCs w:val="22"/>
        </w:rPr>
        <w:t>, 529-535.</w:t>
      </w:r>
    </w:p>
    <w:p w:rsidR="006B40EF" w:rsidRDefault="006B40EF" w:rsidP="006B40EF">
      <w:pPr>
        <w:widowControl w:val="0"/>
        <w:tabs>
          <w:tab w:val="left" w:pos="567"/>
        </w:tabs>
        <w:jc w:val="both"/>
        <w:rPr>
          <w:sz w:val="22"/>
          <w:szCs w:val="22"/>
        </w:rPr>
      </w:pPr>
    </w:p>
    <w:p w:rsidR="006B40EF" w:rsidRPr="00FB2270" w:rsidRDefault="006B40EF" w:rsidP="006B40EF">
      <w:pPr>
        <w:widowControl w:val="0"/>
        <w:tabs>
          <w:tab w:val="left" w:pos="567"/>
        </w:tabs>
        <w:jc w:val="both"/>
        <w:rPr>
          <w:sz w:val="22"/>
          <w:szCs w:val="22"/>
        </w:rPr>
      </w:pPr>
    </w:p>
    <w:p w:rsidR="00EE7588" w:rsidRPr="006B40EF" w:rsidRDefault="006A5476" w:rsidP="006B40EF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Robinson, P.M., Comline, R.S.,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(1983).  Adrenal cortex of fetal lamb: changes after hypophysectomy and effects of synacthen on cytoarchitecture and secretary activity.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68</w:t>
      </w:r>
      <w:r w:rsidRPr="00743C1A">
        <w:rPr>
          <w:sz w:val="22"/>
          <w:szCs w:val="22"/>
        </w:rPr>
        <w:t>, 15-27.</w:t>
      </w:r>
    </w:p>
    <w:p w:rsidR="00777A27" w:rsidRPr="00EE7588" w:rsidRDefault="006A5476" w:rsidP="00EE758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(1983).  The effect of the nutritional state on uterine prostaglandin F metabolite concentrations in the pregnant ewe during late gestation.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68</w:t>
      </w:r>
      <w:r w:rsidRPr="00743C1A">
        <w:rPr>
          <w:sz w:val="22"/>
          <w:szCs w:val="22"/>
        </w:rPr>
        <w:t>, 337-349.</w:t>
      </w:r>
    </w:p>
    <w:p w:rsidR="00FB2270" w:rsidRPr="00777A27" w:rsidRDefault="006A5476" w:rsidP="00777A27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Comline, R.S.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(1983).  Fetal and maternal endocrine changes during the induction of parturition with the PGF analogue Cloprostenol in chronically catheterized sows and fetuses. </w:t>
      </w:r>
      <w:r w:rsidRPr="00743C1A">
        <w:rPr>
          <w:i/>
          <w:sz w:val="22"/>
          <w:szCs w:val="22"/>
        </w:rPr>
        <w:t>J. Develop.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</w:t>
      </w:r>
      <w:r w:rsidRPr="00743C1A">
        <w:rPr>
          <w:sz w:val="22"/>
          <w:szCs w:val="22"/>
        </w:rPr>
        <w:t>, 307-321.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 w:rsidRPr="00743C1A">
        <w:rPr>
          <w:sz w:val="22"/>
          <w:szCs w:val="22"/>
        </w:rPr>
        <w:t xml:space="preserve">. &amp; Comline, R.S. (1984).  The effects of pancreatectomy on the sheep fetus </w:t>
      </w:r>
      <w:r w:rsidRPr="00743C1A">
        <w:rPr>
          <w:i/>
          <w:sz w:val="22"/>
          <w:szCs w:val="22"/>
        </w:rPr>
        <w:t>in utero</w:t>
      </w:r>
      <w:r w:rsidRPr="00743C1A">
        <w:rPr>
          <w:sz w:val="22"/>
          <w:szCs w:val="22"/>
        </w:rPr>
        <w:t xml:space="preserve">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69</w:t>
      </w:r>
      <w:r w:rsidRPr="00743C1A">
        <w:rPr>
          <w:sz w:val="22"/>
          <w:szCs w:val="22"/>
        </w:rPr>
        <w:t>, 319-330.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Rossdale, P.D., Ousey, J.C., Jeffcott, L.B., Dudan, F.E., Leadon, D.O., Cash, R.S.G.,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Silver, M. &amp; Reddy, R. (1984).  Studies on equine prematurity I: Methodology. 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16</w:t>
      </w:r>
      <w:r w:rsidRPr="00743C1A">
        <w:rPr>
          <w:sz w:val="22"/>
          <w:szCs w:val="22"/>
        </w:rPr>
        <w:t>, 275- 278.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Cash, R.S.G., Dudan, F.,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Knox, J., Ousey, J.C. &amp; Rossdale, P.D. (1984).  Postnatal adrenocortical activity in relation to plasma ACTH and catecholamine levels in term and premature foals. 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16</w:t>
      </w:r>
      <w:r w:rsidRPr="00743C1A">
        <w:rPr>
          <w:sz w:val="22"/>
          <w:szCs w:val="22"/>
        </w:rPr>
        <w:t>, 278-286.</w:t>
      </w:r>
    </w:p>
    <w:p w:rsidR="006A5476" w:rsidRPr="00286F72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Silver, M., Ellis, L. Ousey, J.C. &amp; Rossdale, P.D. (1984).  Insulin secretion in the foal during the perinatal period. 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 Suppl. </w:t>
      </w:r>
      <w:r w:rsidRPr="00743C1A">
        <w:rPr>
          <w:sz w:val="22"/>
          <w:szCs w:val="22"/>
          <w:u w:val="single"/>
        </w:rPr>
        <w:t>16</w:t>
      </w:r>
      <w:r w:rsidRPr="00743C1A">
        <w:rPr>
          <w:sz w:val="22"/>
          <w:szCs w:val="22"/>
        </w:rPr>
        <w:t>, 286-291.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Rossdale, P.D., Ousey, J.C., 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(1984).  Studies on Equine Prematurity VI: Guidelines for assessment of foal maturity.  </w:t>
      </w:r>
      <w:r w:rsidRPr="00743C1A">
        <w:rPr>
          <w:i/>
          <w:sz w:val="22"/>
          <w:szCs w:val="22"/>
        </w:rPr>
        <w:t>Equine Vet. 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16</w:t>
      </w:r>
      <w:r w:rsidRPr="00743C1A">
        <w:rPr>
          <w:sz w:val="22"/>
          <w:szCs w:val="22"/>
        </w:rPr>
        <w:t>, 300-302.</w:t>
      </w:r>
    </w:p>
    <w:p w:rsidR="006A5476" w:rsidRPr="00BB1EE7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Comline, R.S. &amp; Silver, M. (1985).  The effects of cortisol on the concentration of glycogen in different tissues in the chronically catheterized fetal pig.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70</w:t>
      </w:r>
      <w:r w:rsidRPr="00743C1A">
        <w:rPr>
          <w:sz w:val="22"/>
          <w:szCs w:val="22"/>
        </w:rPr>
        <w:t>, 23-36.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>
        <w:rPr>
          <w:sz w:val="22"/>
          <w:szCs w:val="22"/>
        </w:rPr>
        <w:t>.</w:t>
      </w:r>
      <w:r w:rsidRPr="00743C1A">
        <w:rPr>
          <w:sz w:val="22"/>
          <w:szCs w:val="22"/>
        </w:rPr>
        <w:t xml:space="preserve"> &amp; Silver, M. (1985).  The effects of food withdrawal on uterine contractile activity and on plasma cortisol concentrations in ewes and their fetuses during late gestation.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The Physiological Development of the Fetus and Newborn,</w:t>
      </w:r>
      <w:r w:rsidRPr="00743C1A">
        <w:rPr>
          <w:sz w:val="22"/>
          <w:szCs w:val="22"/>
        </w:rPr>
        <w:t xml:space="preserve"> ed.  C.T. Jones &amp; P.W. Nathanielsz, pp. 157-161.  Academic Press: London.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Comline, R.S. Knox, J. &amp; Bloom, S.R. (1985).  Perinatal endocrine response in piglets: effects of prematurity and acidaemia.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The Physiological Development of the Fetus and Newborn</w:t>
      </w:r>
      <w:r w:rsidRPr="00743C1A">
        <w:rPr>
          <w:sz w:val="22"/>
          <w:szCs w:val="22"/>
        </w:rPr>
        <w:t>, ed.  C.T. Jones, pp 417-421.  Academic Press: London.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., Silver, M. &amp; Comline, R.S. (1986).  The effect of pancreatectomy on the uptake of metabolite</w:t>
      </w:r>
      <w:r w:rsidR="00392CF2">
        <w:rPr>
          <w:sz w:val="22"/>
          <w:szCs w:val="22"/>
        </w:rPr>
        <w:t>s</w:t>
      </w:r>
      <w:r w:rsidRPr="00743C1A">
        <w:rPr>
          <w:sz w:val="22"/>
          <w:szCs w:val="22"/>
        </w:rPr>
        <w:t xml:space="preserve"> by the sheep fetus.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71</w:t>
      </w:r>
      <w:r w:rsidRPr="00743C1A">
        <w:rPr>
          <w:sz w:val="22"/>
          <w:szCs w:val="22"/>
        </w:rPr>
        <w:t>, 67-78.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Comline, R.S. &amp; Bloom, S.R. (1986).  Pancreatic </w:t>
      </w:r>
      <w:r w:rsidRPr="00743C1A">
        <w:rPr>
          <w:sz w:val="22"/>
          <w:szCs w:val="22"/>
        </w:rPr>
        <w:sym w:font="Symbol" w:char="F061"/>
      </w:r>
      <w:r w:rsidRPr="00743C1A">
        <w:rPr>
          <w:sz w:val="22"/>
          <w:szCs w:val="22"/>
        </w:rPr>
        <w:t xml:space="preserve"> cell function in the fetal and newborn pig</w:t>
      </w:r>
      <w:r w:rsidRPr="00743C1A">
        <w:rPr>
          <w:i/>
          <w:sz w:val="22"/>
          <w:szCs w:val="22"/>
        </w:rPr>
        <w:t>.  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108</w:t>
      </w:r>
      <w:r w:rsidRPr="00743C1A">
        <w:rPr>
          <w:sz w:val="22"/>
          <w:szCs w:val="22"/>
        </w:rPr>
        <w:t>, 137-142.</w:t>
      </w:r>
    </w:p>
    <w:p w:rsidR="006A5476" w:rsidRPr="00893D13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Mao, X.Z. &amp; Comline, R.S. (1986).  The effects of pancreatectomy on the growth and metabolite concentrations of the sheep fetus. 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110</w:t>
      </w:r>
      <w:r w:rsidRPr="00743C1A">
        <w:rPr>
          <w:sz w:val="22"/>
          <w:szCs w:val="22"/>
        </w:rPr>
        <w:t>, 225-231.</w:t>
      </w:r>
    </w:p>
    <w:p w:rsidR="006A5476" w:rsidRPr="006A5476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(1987). </w:t>
      </w:r>
      <w:r>
        <w:rPr>
          <w:sz w:val="22"/>
          <w:szCs w:val="22"/>
        </w:rPr>
        <w:t xml:space="preserve"> The effects of inhibition of 3</w:t>
      </w:r>
      <w:r w:rsidRPr="00743C1A">
        <w:rPr>
          <w:sz w:val="22"/>
          <w:szCs w:val="22"/>
        </w:rPr>
        <w:sym w:font="Symbol" w:char="F062"/>
      </w:r>
      <w:r>
        <w:rPr>
          <w:sz w:val="22"/>
          <w:szCs w:val="22"/>
        </w:rPr>
        <w:t>-</w:t>
      </w:r>
      <w:r w:rsidRPr="00743C1A">
        <w:rPr>
          <w:sz w:val="22"/>
          <w:szCs w:val="22"/>
        </w:rPr>
        <w:t xml:space="preserve">hydroxysteroid dehydrogenase on plasma progesterone and other steroids in the pregnant mare. </w:t>
      </w:r>
      <w:r w:rsidRPr="00743C1A">
        <w:rPr>
          <w:i/>
          <w:sz w:val="22"/>
          <w:szCs w:val="22"/>
        </w:rPr>
        <w:t xml:space="preserve"> J. Reprod. Fert.</w:t>
      </w:r>
      <w:r w:rsidRPr="00743C1A">
        <w:rPr>
          <w:sz w:val="22"/>
          <w:szCs w:val="22"/>
        </w:rPr>
        <w:t xml:space="preserve">  Suppl. </w:t>
      </w:r>
      <w:r w:rsidRPr="00743C1A">
        <w:rPr>
          <w:sz w:val="22"/>
          <w:szCs w:val="22"/>
          <w:u w:val="single"/>
        </w:rPr>
        <w:t>35</w:t>
      </w:r>
      <w:r w:rsidRPr="00743C1A">
        <w:rPr>
          <w:sz w:val="22"/>
          <w:szCs w:val="22"/>
        </w:rPr>
        <w:t>, 539-545.</w:t>
      </w:r>
    </w:p>
    <w:p w:rsidR="006A5476" w:rsidRPr="00090D1C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Ousey, J.C., Knox, J., Franco, R. &amp; Rossdale, P.D. (1987).  Sympathoadrenal response to hypoglycaemia in the foal. </w:t>
      </w:r>
      <w:r w:rsidRPr="00743C1A">
        <w:rPr>
          <w:i/>
          <w:sz w:val="22"/>
          <w:szCs w:val="22"/>
        </w:rPr>
        <w:t xml:space="preserve"> J. Reprod.  Fert.</w:t>
      </w:r>
      <w:r w:rsidRPr="00743C1A">
        <w:rPr>
          <w:sz w:val="22"/>
          <w:szCs w:val="22"/>
        </w:rPr>
        <w:t xml:space="preserve">  Suppl. </w:t>
      </w:r>
      <w:r w:rsidRPr="00743C1A">
        <w:rPr>
          <w:sz w:val="22"/>
          <w:szCs w:val="22"/>
          <w:u w:val="single"/>
        </w:rPr>
        <w:t>35</w:t>
      </w:r>
      <w:r w:rsidRPr="00743C1A">
        <w:rPr>
          <w:sz w:val="22"/>
          <w:szCs w:val="22"/>
        </w:rPr>
        <w:t>, 607-614.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Gluckman, P.D., Butler, J., Comline, R.S.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(1987).  The effects of pancreatectomy on the plasma concentrations</w:t>
      </w:r>
      <w:r>
        <w:rPr>
          <w:sz w:val="22"/>
          <w:szCs w:val="22"/>
        </w:rPr>
        <w:t xml:space="preserve"> of insulin-like growth factor 1</w:t>
      </w:r>
      <w:r w:rsidRPr="00743C1A">
        <w:rPr>
          <w:sz w:val="22"/>
          <w:szCs w:val="22"/>
        </w:rPr>
        <w:t xml:space="preserve"> &amp; 2 in the sheep fetus.  </w:t>
      </w:r>
      <w:r w:rsidRPr="00743C1A">
        <w:rPr>
          <w:i/>
          <w:sz w:val="22"/>
          <w:szCs w:val="22"/>
        </w:rPr>
        <w:t>J. Develop.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9</w:t>
      </w:r>
      <w:r w:rsidRPr="00743C1A">
        <w:rPr>
          <w:sz w:val="22"/>
          <w:szCs w:val="22"/>
        </w:rPr>
        <w:t>, 79-88.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  <w:tab w:val="left" w:pos="709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Harding, R., Ralph, M. &amp; Thorburn, G.D. (1987).  The nutritional regulation of plasma prostaglandin E concentrations in the fetus and pregnant ewe during late gestation. 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394</w:t>
      </w:r>
      <w:r w:rsidRPr="00743C1A">
        <w:rPr>
          <w:sz w:val="22"/>
          <w:szCs w:val="22"/>
        </w:rPr>
        <w:t>, 1-13.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Mao, X-Z,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Comline, R.S. (1987). Effects of splanchnic nerve section on plasma catecholamines, glucose and lactate during insulin induced hypoglycaemia in sheep. </w:t>
      </w:r>
      <w:r w:rsidRPr="00743C1A">
        <w:rPr>
          <w:i/>
          <w:sz w:val="22"/>
          <w:szCs w:val="22"/>
        </w:rPr>
        <w:t>Acta Physiologica Sinica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30</w:t>
      </w:r>
      <w:r w:rsidRPr="00743C1A">
        <w:rPr>
          <w:sz w:val="22"/>
          <w:szCs w:val="22"/>
        </w:rPr>
        <w:t>, 507-514.</w:t>
      </w:r>
    </w:p>
    <w:p w:rsidR="008D6F23" w:rsidRDefault="006A5476" w:rsidP="00C84777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(1988).  Inhibition of 3 </w:t>
      </w:r>
      <w:r w:rsidRPr="00743C1A">
        <w:rPr>
          <w:sz w:val="22"/>
          <w:szCs w:val="22"/>
        </w:rPr>
        <w:sym w:font="Symbol" w:char="F062"/>
      </w:r>
      <w:r w:rsidRPr="00743C1A">
        <w:rPr>
          <w:sz w:val="22"/>
          <w:szCs w:val="22"/>
        </w:rPr>
        <w:t xml:space="preserve"> hydroxysteroid dehydrogenase in the sow near term: effects on fetal and maternal steroids and on delivery.  </w:t>
      </w:r>
      <w:r w:rsidRPr="00743C1A">
        <w:rPr>
          <w:i/>
          <w:sz w:val="22"/>
          <w:szCs w:val="22"/>
        </w:rPr>
        <w:t>Quart.  J. Exp. 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73</w:t>
      </w:r>
      <w:r w:rsidRPr="00743C1A">
        <w:rPr>
          <w:sz w:val="22"/>
          <w:szCs w:val="22"/>
        </w:rPr>
        <w:t>, 67-78.</w:t>
      </w:r>
    </w:p>
    <w:p w:rsidR="006B40EF" w:rsidRPr="00FB2270" w:rsidRDefault="006B40EF" w:rsidP="006B40EF">
      <w:pPr>
        <w:widowControl w:val="0"/>
        <w:tabs>
          <w:tab w:val="left" w:pos="567"/>
        </w:tabs>
        <w:ind w:left="567"/>
        <w:jc w:val="both"/>
        <w:rPr>
          <w:sz w:val="22"/>
          <w:szCs w:val="22"/>
        </w:rPr>
      </w:pPr>
    </w:p>
    <w:p w:rsidR="00EE7588" w:rsidRPr="006B40EF" w:rsidRDefault="006A5476" w:rsidP="006B40EF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Barnes, R.J.,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Comline, R.S. (1988).  Preferential oxygen supply to the brain and upper body of the fetal pig.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Oxygen Transport to Tissues 10,</w:t>
      </w:r>
      <w:r w:rsidRPr="00743C1A">
        <w:rPr>
          <w:sz w:val="22"/>
          <w:szCs w:val="22"/>
        </w:rPr>
        <w:t xml:space="preserve"> eds M. Mochizuki, C.R. Honing, T. Koyama, T.K. Goldstick &amp; D.F. Bruley, pp 683-688.  Plenum Press: N.Y.</w:t>
      </w:r>
    </w:p>
    <w:p w:rsidR="00777A27" w:rsidRPr="00EE7588" w:rsidRDefault="006A5476" w:rsidP="00777A27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Macdonald, A.A.,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Ousey, J., Silver, M. &amp; Rossdale, P.D. (1988).  The foramen ovale of the fetal and neonatal foal.  </w:t>
      </w:r>
      <w:r w:rsidRPr="00743C1A">
        <w:rPr>
          <w:i/>
          <w:sz w:val="22"/>
          <w:szCs w:val="22"/>
        </w:rPr>
        <w:t>Equine Vet. 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20</w:t>
      </w:r>
      <w:r w:rsidRPr="00743C1A">
        <w:rPr>
          <w:sz w:val="22"/>
          <w:szCs w:val="22"/>
        </w:rPr>
        <w:t>, 255-260.</w:t>
      </w:r>
    </w:p>
    <w:p w:rsidR="00701F28" w:rsidRPr="00777A27" w:rsidRDefault="006A5476" w:rsidP="00777A27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Stammers, J.P., 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(1988).  Effects of nutrition on uterine and umbilical venous plasma lipids in chronically catheterized mares in late gestation.  </w:t>
      </w:r>
      <w:r w:rsidRPr="00743C1A">
        <w:rPr>
          <w:i/>
          <w:sz w:val="22"/>
          <w:szCs w:val="22"/>
        </w:rPr>
        <w:t>Equine Vet.  J.</w:t>
      </w:r>
      <w:r w:rsidRPr="00743C1A">
        <w:rPr>
          <w:sz w:val="22"/>
          <w:szCs w:val="22"/>
        </w:rPr>
        <w:t xml:space="preserve"> Suppl. </w:t>
      </w:r>
      <w:r w:rsidRPr="00743C1A">
        <w:rPr>
          <w:sz w:val="22"/>
          <w:szCs w:val="22"/>
          <w:u w:val="single"/>
        </w:rPr>
        <w:t>5</w:t>
      </w:r>
      <w:r w:rsidRPr="00743C1A">
        <w:rPr>
          <w:sz w:val="22"/>
          <w:szCs w:val="22"/>
        </w:rPr>
        <w:t>, 37-40.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Hay, W.W. (1988).  The effects of pancreatectomy on the rates of glucose utilization, oxidation and production in the sheep fetus.  </w:t>
      </w:r>
      <w:r w:rsidRPr="00743C1A">
        <w:rPr>
          <w:i/>
          <w:sz w:val="22"/>
          <w:szCs w:val="22"/>
        </w:rPr>
        <w:t>Quart.  J. Exp. 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73</w:t>
      </w:r>
      <w:r w:rsidRPr="00743C1A">
        <w:rPr>
          <w:sz w:val="22"/>
          <w:szCs w:val="22"/>
        </w:rPr>
        <w:t>, 973-984.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Comline, R.S. (1988).  The effects of pancreatectomy on tissue glycogen concentrations in the fetal sheep.  </w:t>
      </w:r>
      <w:r w:rsidRPr="00743C1A">
        <w:rPr>
          <w:sz w:val="22"/>
          <w:szCs w:val="22"/>
          <w:u w:val="single"/>
        </w:rPr>
        <w:t>In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>Fetal and Neonatal Development,</w:t>
      </w:r>
      <w:r w:rsidRPr="00743C1A">
        <w:rPr>
          <w:sz w:val="22"/>
          <w:szCs w:val="22"/>
        </w:rPr>
        <w:t xml:space="preserve"> ed.  C.T. Jones, pp 512-515.  Perinatology Press: Ithaca, New York.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Hay, W.W., Meznarich, H.K.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(1989).  The effects of streptozotocin on rates of glucose utilization, oxidation and production in the sheep fetus.  </w:t>
      </w:r>
      <w:r w:rsidRPr="00743C1A">
        <w:rPr>
          <w:i/>
          <w:sz w:val="22"/>
          <w:szCs w:val="22"/>
        </w:rPr>
        <w:t>Metabolism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38</w:t>
      </w:r>
      <w:r w:rsidRPr="00743C1A">
        <w:rPr>
          <w:sz w:val="22"/>
          <w:szCs w:val="22"/>
        </w:rPr>
        <w:t>, 30-37.</w:t>
      </w:r>
    </w:p>
    <w:p w:rsidR="006A5476" w:rsidRPr="00286F72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Marian &amp; </w:t>
      </w:r>
      <w:r w:rsidRPr="00743C1A">
        <w:rPr>
          <w:b/>
          <w:sz w:val="22"/>
          <w:szCs w:val="22"/>
        </w:rPr>
        <w:t>Fowden, Abigail, L.</w:t>
      </w:r>
      <w:r w:rsidRPr="00743C1A">
        <w:rPr>
          <w:sz w:val="22"/>
          <w:szCs w:val="22"/>
        </w:rPr>
        <w:t xml:space="preserve"> (1989).  Pituitary adrenocortical activity in the fetal pig in the last third of gestation.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74</w:t>
      </w:r>
      <w:r w:rsidRPr="00743C1A">
        <w:rPr>
          <w:sz w:val="22"/>
          <w:szCs w:val="22"/>
        </w:rPr>
        <w:t>, 197-206.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Harding, R., Ralph, M. &amp; Thorburn, G.D. (1989).  Nutritional regulation of respiratory and other muscular activities in relation to plasma prostaglandin E in the fetal sheep.  </w:t>
      </w:r>
      <w:r w:rsidRPr="00743C1A">
        <w:rPr>
          <w:i/>
          <w:sz w:val="22"/>
          <w:szCs w:val="22"/>
        </w:rPr>
        <w:t>J. Develop.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11</w:t>
      </w:r>
      <w:r w:rsidRPr="00743C1A">
        <w:rPr>
          <w:sz w:val="22"/>
          <w:szCs w:val="22"/>
        </w:rPr>
        <w:t>, 253-262.</w:t>
      </w:r>
    </w:p>
    <w:p w:rsidR="006A5476" w:rsidRPr="00BB1EE7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 w:rsidRPr="00743C1A">
        <w:rPr>
          <w:sz w:val="22"/>
          <w:szCs w:val="22"/>
        </w:rPr>
        <w:t xml:space="preserve">., Hughes, P. &amp; Comline, R.S. (1989).  The effects of insulin on the growth rate of the sheep fetus during late gestation.  </w:t>
      </w:r>
      <w:r w:rsidRPr="00743C1A">
        <w:rPr>
          <w:i/>
          <w:sz w:val="22"/>
          <w:szCs w:val="22"/>
        </w:rPr>
        <w:t>Quart. J. 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74</w:t>
      </w:r>
      <w:r w:rsidRPr="00743C1A">
        <w:rPr>
          <w:sz w:val="22"/>
          <w:szCs w:val="22"/>
        </w:rPr>
        <w:t>, 703-714.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>
        <w:rPr>
          <w:sz w:val="22"/>
          <w:szCs w:val="22"/>
        </w:rPr>
        <w:t>., Coulson, R.L. &amp; Silver, M.</w:t>
      </w:r>
      <w:r w:rsidRPr="00743C1A">
        <w:rPr>
          <w:sz w:val="22"/>
          <w:szCs w:val="22"/>
        </w:rPr>
        <w:t xml:space="preserve"> (1990).  Endocrine regulation of tissue glucose-6-phosphatase activity in the fetal sheep during late gestation</w:t>
      </w:r>
      <w:r w:rsidRPr="00743C1A">
        <w:rPr>
          <w:i/>
          <w:sz w:val="22"/>
          <w:szCs w:val="22"/>
        </w:rPr>
        <w:t>.  Endocrinol.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126</w:t>
      </w:r>
      <w:r w:rsidRPr="00743C1A">
        <w:rPr>
          <w:sz w:val="22"/>
          <w:szCs w:val="22"/>
        </w:rPr>
        <w:t>, 2823-2830.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Elliott, J.,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, Callingham, B.A., Sharman, D.F. &amp; Silver, Marian (1991).  Physiological and pathological influence on sheep blood plasma amine oxidase: effect of pregnancy and experimental alloxan-induced diabetes mellitus.  </w:t>
      </w:r>
      <w:r w:rsidRPr="00743C1A">
        <w:rPr>
          <w:i/>
          <w:sz w:val="22"/>
          <w:szCs w:val="22"/>
        </w:rPr>
        <w:t>Res. Vet. Sci.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50</w:t>
      </w:r>
      <w:r w:rsidRPr="00743C1A">
        <w:rPr>
          <w:sz w:val="22"/>
          <w:szCs w:val="22"/>
        </w:rPr>
        <w:t>, 334-339.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(1991).  Induction of labour in sheep by inhibition of 3</w:t>
      </w:r>
      <w:r w:rsidRPr="00743C1A">
        <w:rPr>
          <w:sz w:val="22"/>
          <w:szCs w:val="22"/>
        </w:rPr>
        <w:sym w:font="Symbol" w:char="F062"/>
      </w:r>
      <w:r w:rsidRPr="00743C1A">
        <w:rPr>
          <w:sz w:val="22"/>
          <w:szCs w:val="22"/>
        </w:rPr>
        <w:t xml:space="preserve"> hydroxysteroid dehydrogenase: role of the fetal adrenal.  </w:t>
      </w:r>
      <w:r w:rsidRPr="00743C1A">
        <w:rPr>
          <w:i/>
          <w:sz w:val="22"/>
          <w:szCs w:val="22"/>
        </w:rPr>
        <w:t>J. Develop.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15</w:t>
      </w:r>
      <w:r w:rsidRPr="00743C1A">
        <w:rPr>
          <w:sz w:val="22"/>
          <w:szCs w:val="22"/>
        </w:rPr>
        <w:t>, 169-174.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Harding, R.,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&amp; Silver, M. (1991).  Respiratory and non</w:t>
      </w:r>
      <w:r w:rsidR="00F07C9D">
        <w:rPr>
          <w:sz w:val="22"/>
          <w:szCs w:val="22"/>
        </w:rPr>
        <w:t>-</w:t>
      </w:r>
      <w:r w:rsidRPr="00743C1A">
        <w:rPr>
          <w:sz w:val="22"/>
          <w:szCs w:val="22"/>
        </w:rPr>
        <w:t xml:space="preserve">respiratory thoracic movements in the fetal pig.  </w:t>
      </w:r>
      <w:r w:rsidRPr="00743C1A">
        <w:rPr>
          <w:i/>
          <w:sz w:val="22"/>
          <w:szCs w:val="22"/>
        </w:rPr>
        <w:t>J. Develop.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15</w:t>
      </w:r>
      <w:r w:rsidRPr="00743C1A">
        <w:rPr>
          <w:sz w:val="22"/>
          <w:szCs w:val="22"/>
        </w:rPr>
        <w:t>, 269-275.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Holtan, D., Houghton, E., 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Ousey, J. </w:t>
      </w:r>
      <w:r w:rsidRPr="00743C1A">
        <w:rPr>
          <w:i/>
          <w:sz w:val="22"/>
          <w:szCs w:val="22"/>
        </w:rPr>
        <w:t>&amp;</w:t>
      </w:r>
      <w:r w:rsidRPr="00743C1A">
        <w:rPr>
          <w:sz w:val="22"/>
          <w:szCs w:val="22"/>
        </w:rPr>
        <w:t xml:space="preserve"> Rossdale, P.D. (1991).  Plasma progestagen in the mare, fetus and newborn foal</w:t>
      </w:r>
      <w:r w:rsidRPr="00743C1A">
        <w:rPr>
          <w:i/>
          <w:sz w:val="22"/>
          <w:szCs w:val="22"/>
        </w:rPr>
        <w:t>.  J. Reprod.  Fert.</w:t>
      </w:r>
      <w:r w:rsidRPr="00743C1A">
        <w:rPr>
          <w:sz w:val="22"/>
          <w:szCs w:val="22"/>
        </w:rPr>
        <w:t xml:space="preserve">  </w:t>
      </w:r>
      <w:r w:rsidRPr="00743C1A">
        <w:rPr>
          <w:sz w:val="22"/>
          <w:szCs w:val="22"/>
          <w:u w:val="single"/>
        </w:rPr>
        <w:t>Suppl. 44</w:t>
      </w:r>
      <w:r w:rsidRPr="00743C1A">
        <w:rPr>
          <w:sz w:val="22"/>
          <w:szCs w:val="22"/>
        </w:rPr>
        <w:t>, 517-528.</w:t>
      </w:r>
    </w:p>
    <w:p w:rsidR="006A5476" w:rsidRPr="00893D13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Hamon, M., Clarke, S.W., Houghton, E.,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Silver, M., Rossdale, P.D. &amp; Heap, R.B., (1991).  Production of 5 a-progesterone during late pregnancy in the mare.  </w:t>
      </w:r>
      <w:r w:rsidRPr="00743C1A">
        <w:rPr>
          <w:i/>
          <w:sz w:val="22"/>
          <w:szCs w:val="22"/>
        </w:rPr>
        <w:t>J. Reprod. Fert.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Suppl. 44</w:t>
      </w:r>
      <w:r w:rsidRPr="00743C1A">
        <w:rPr>
          <w:sz w:val="22"/>
          <w:szCs w:val="22"/>
        </w:rPr>
        <w:t xml:space="preserve"> 529-535.</w:t>
      </w:r>
    </w:p>
    <w:p w:rsidR="006A5476" w:rsidRPr="007B3DE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Mundy, L., Ousey, J.C., McGladdery, A. &amp; Silver, M. (1991).  Tissue glycogen and glucose-6-phosphatase activity in the fetal and newborn foals.  </w:t>
      </w:r>
      <w:r w:rsidRPr="00743C1A">
        <w:rPr>
          <w:i/>
          <w:sz w:val="22"/>
          <w:szCs w:val="22"/>
        </w:rPr>
        <w:t>J. Reprod. Fert.</w:t>
      </w:r>
      <w:r w:rsidRPr="00743C1A">
        <w:rPr>
          <w:sz w:val="22"/>
          <w:szCs w:val="22"/>
        </w:rPr>
        <w:t xml:space="preserve">  </w:t>
      </w:r>
      <w:r w:rsidRPr="00743C1A">
        <w:rPr>
          <w:sz w:val="22"/>
          <w:szCs w:val="22"/>
          <w:u w:val="single"/>
        </w:rPr>
        <w:t>Suppl. 44</w:t>
      </w:r>
      <w:r w:rsidRPr="00743C1A">
        <w:rPr>
          <w:sz w:val="22"/>
          <w:szCs w:val="22"/>
        </w:rPr>
        <w:t>, 537-542.</w:t>
      </w:r>
    </w:p>
    <w:p w:rsidR="006A5476" w:rsidRPr="00090D1C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Chavatte, P., Brown, G., Ousey, J.C., 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, McGladdery, A.J. &amp; Rossdale, P.D. (1991).  Studies of bone marrow and leukocyte counts in peripheral blood in fetal and newborn foals. </w:t>
      </w:r>
      <w:r w:rsidRPr="00743C1A">
        <w:rPr>
          <w:i/>
          <w:sz w:val="22"/>
          <w:szCs w:val="22"/>
        </w:rPr>
        <w:t>J. Reprod. Fert.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Suppl. 44</w:t>
      </w:r>
      <w:r w:rsidRPr="00743C1A">
        <w:rPr>
          <w:sz w:val="22"/>
          <w:szCs w:val="22"/>
        </w:rPr>
        <w:t xml:space="preserve"> 603-608.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Knox, J., Ousey, J., Cash, R. &amp; Rossdale, P.D. (1991).  Relationship between circulating tri-iodothyronine and cortisol in the perinatal period of the foal.  </w:t>
      </w:r>
      <w:r w:rsidRPr="00743C1A">
        <w:rPr>
          <w:i/>
          <w:sz w:val="22"/>
          <w:szCs w:val="22"/>
        </w:rPr>
        <w:t>J. Reprod. Fert.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Suppl. 44</w:t>
      </w:r>
      <w:r w:rsidRPr="00743C1A">
        <w:rPr>
          <w:sz w:val="22"/>
          <w:szCs w:val="22"/>
        </w:rPr>
        <w:t>, 619-626.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Thian, S., Silver, M., Ralph, M. &amp; Harding, R. (1992).  The effects of glycaemia on breathing movements and plasma PGE concentrations in the sheep fetus.  </w:t>
      </w:r>
      <w:r w:rsidRPr="00743C1A">
        <w:rPr>
          <w:i/>
          <w:sz w:val="22"/>
          <w:szCs w:val="22"/>
        </w:rPr>
        <w:t>Am. J. Obstet. Gynecol.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166</w:t>
      </w:r>
      <w:r w:rsidRPr="00743C1A">
        <w:rPr>
          <w:sz w:val="22"/>
          <w:szCs w:val="22"/>
        </w:rPr>
        <w:t>, 713-719.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Taylor, P.M., 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(1992).  Intravenous catheterisation of fetus and mare in late pregnancy: management and respiratory, circulatory and metabolic effects.  </w:t>
      </w:r>
      <w:r w:rsidRPr="00743C1A">
        <w:rPr>
          <w:i/>
          <w:sz w:val="22"/>
          <w:szCs w:val="22"/>
        </w:rPr>
        <w:t>Equine Vet. 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24</w:t>
      </w:r>
      <w:r w:rsidRPr="00743C1A">
        <w:rPr>
          <w:sz w:val="22"/>
          <w:szCs w:val="22"/>
        </w:rPr>
        <w:t>, 391-396.</w:t>
      </w:r>
    </w:p>
    <w:p w:rsidR="00CC593F" w:rsidRPr="00365729" w:rsidRDefault="006A5476" w:rsidP="00365729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Foltman, B. (1992).  Does a fetal prepartum cortisol surge stimulate development of gastric function in the prenatal pig and sheep? </w:t>
      </w:r>
      <w:r w:rsidRPr="00743C1A">
        <w:rPr>
          <w:i/>
          <w:sz w:val="22"/>
          <w:szCs w:val="22"/>
        </w:rPr>
        <w:t>Animal Reprod.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</w:t>
      </w:r>
      <w:r w:rsidRPr="00743C1A">
        <w:rPr>
          <w:sz w:val="22"/>
          <w:szCs w:val="22"/>
        </w:rPr>
        <w:t>, 910-912.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., Mijovic, J., Ouse</w:t>
      </w:r>
      <w:r>
        <w:rPr>
          <w:sz w:val="22"/>
          <w:szCs w:val="22"/>
        </w:rPr>
        <w:t>y, J.C., McGladdery, A. &amp;</w:t>
      </w:r>
      <w:r w:rsidRPr="00743C1A">
        <w:rPr>
          <w:sz w:val="22"/>
          <w:szCs w:val="22"/>
        </w:rPr>
        <w:t xml:space="preserve"> Silver, M. (1993).  The development of gluconeogenic enzymes in the liver and kidney of fetal and newborn foals.  </w:t>
      </w:r>
      <w:r w:rsidRPr="00743C1A">
        <w:rPr>
          <w:i/>
          <w:sz w:val="22"/>
          <w:szCs w:val="22"/>
        </w:rPr>
        <w:t>J. Develop.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18</w:t>
      </w:r>
      <w:r w:rsidRPr="00743C1A">
        <w:rPr>
          <w:sz w:val="22"/>
          <w:szCs w:val="22"/>
        </w:rPr>
        <w:t>, 137-142.</w:t>
      </w:r>
    </w:p>
    <w:p w:rsidR="00EE7588" w:rsidRPr="006B40EF" w:rsidRDefault="006A5476" w:rsidP="006B40EF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Mijovic, J. &amp; Silver, M. (1993).  The effects of cortisol on hepatic and renal gluconeogenic enzyme activities in the sheep fetus during late gestation. </w:t>
      </w:r>
      <w:r w:rsidRPr="00743C1A">
        <w:rPr>
          <w:i/>
          <w:sz w:val="22"/>
          <w:szCs w:val="22"/>
        </w:rPr>
        <w:t xml:space="preserve"> 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137</w:t>
      </w:r>
      <w:r w:rsidRPr="00743C1A">
        <w:rPr>
          <w:sz w:val="22"/>
          <w:szCs w:val="22"/>
        </w:rPr>
        <w:t>, 213-222.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Li J., Saunders J.</w:t>
      </w:r>
      <w:r w:rsidRPr="00743C1A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743C1A">
        <w:rPr>
          <w:sz w:val="22"/>
          <w:szCs w:val="22"/>
        </w:rPr>
        <w:t>, Gilmour</w:t>
      </w:r>
      <w:r>
        <w:rPr>
          <w:sz w:val="22"/>
          <w:szCs w:val="22"/>
        </w:rPr>
        <w:t>,</w:t>
      </w:r>
      <w:r w:rsidRPr="00743C1A">
        <w:rPr>
          <w:sz w:val="22"/>
          <w:szCs w:val="22"/>
        </w:rPr>
        <w:t xml:space="preserve"> R.</w:t>
      </w:r>
      <w:r>
        <w:rPr>
          <w:sz w:val="22"/>
          <w:szCs w:val="22"/>
        </w:rPr>
        <w:t>S., Silver, M. &amp;</w:t>
      </w:r>
      <w:r w:rsidRPr="00743C1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 w:rsidRPr="00743C1A">
        <w:rPr>
          <w:sz w:val="22"/>
          <w:szCs w:val="22"/>
        </w:rPr>
        <w:t xml:space="preserve">. (1993) Insulin-like growth factor II mRNA expression in fetal tissues of the sheep during late gestation: effects of cortisol.  </w:t>
      </w:r>
      <w:r w:rsidRPr="00743C1A">
        <w:rPr>
          <w:i/>
          <w:sz w:val="22"/>
          <w:szCs w:val="22"/>
        </w:rPr>
        <w:t>Endocrinol.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132</w:t>
      </w:r>
      <w:r w:rsidRPr="00743C1A">
        <w:rPr>
          <w:sz w:val="22"/>
          <w:szCs w:val="22"/>
        </w:rPr>
        <w:t>, 2083-2089.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Hilsted, L. Nexø, E.,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(1994).  Secretion of acid, gastrin and cobalamin-binding proteins by the fetal pig stomach: developmental regulation by cortisol. 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79</w:t>
      </w:r>
      <w:r w:rsidRPr="00743C1A">
        <w:rPr>
          <w:sz w:val="22"/>
          <w:szCs w:val="22"/>
        </w:rPr>
        <w:t>, 135-146.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Turvey, A. &amp; Foltman, B. (1994) Adrenocortical stimulation of stomach development in the prenatal pig. </w:t>
      </w:r>
      <w:r w:rsidRPr="00743C1A">
        <w:rPr>
          <w:i/>
          <w:sz w:val="22"/>
          <w:szCs w:val="22"/>
        </w:rPr>
        <w:t>Biol. Neonate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65</w:t>
      </w:r>
      <w:r w:rsidRPr="00743C1A">
        <w:rPr>
          <w:sz w:val="22"/>
          <w:szCs w:val="22"/>
        </w:rPr>
        <w:t>, 378-389.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Silver, M.</w:t>
      </w:r>
      <w:r w:rsidRPr="00743C1A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>
        <w:rPr>
          <w:sz w:val="22"/>
          <w:szCs w:val="22"/>
        </w:rPr>
        <w:t>., Taylor, P.M., Knox, J.</w:t>
      </w:r>
      <w:r w:rsidRPr="00743C1A">
        <w:rPr>
          <w:sz w:val="22"/>
          <w:szCs w:val="22"/>
        </w:rPr>
        <w:t xml:space="preserve"> &amp; Hill, C.M. (1994).  Blood amino acids in the pregnant mare and fetus: the effects of maternal fasting and intrafetal insulin. 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79</w:t>
      </w:r>
      <w:r w:rsidRPr="00743C1A">
        <w:rPr>
          <w:sz w:val="22"/>
          <w:szCs w:val="22"/>
        </w:rPr>
        <w:t>, 423-433.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Abbas, S.K., Ratcliffe, W.A., Moniz, C., Dixit, M., Caple, I.W., Silver, M., </w:t>
      </w:r>
      <w:r w:rsidRPr="00743C1A">
        <w:rPr>
          <w:b/>
          <w:sz w:val="22"/>
          <w:szCs w:val="22"/>
        </w:rPr>
        <w:t>Fowden, A</w:t>
      </w:r>
      <w:r w:rsidRPr="00743C1A">
        <w:rPr>
          <w:sz w:val="22"/>
          <w:szCs w:val="22"/>
        </w:rPr>
        <w:t>.</w:t>
      </w:r>
      <w:r w:rsidR="001A1738">
        <w:rPr>
          <w:sz w:val="22"/>
          <w:szCs w:val="22"/>
        </w:rPr>
        <w:t xml:space="preserve"> </w:t>
      </w:r>
      <w:r w:rsidRPr="00743C1A">
        <w:rPr>
          <w:sz w:val="22"/>
          <w:szCs w:val="22"/>
        </w:rPr>
        <w:t xml:space="preserve">&amp; Care, A.D. (1994). The role of parathyroid hormone-related protein in calcium homeostasis in the fetal pig.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79</w:t>
      </w:r>
      <w:r w:rsidRPr="00743C1A">
        <w:rPr>
          <w:sz w:val="22"/>
          <w:szCs w:val="22"/>
        </w:rPr>
        <w:t>, 527-536.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(1994). Prepartum adrenocortical maturation </w:t>
      </w:r>
      <w:r w:rsidR="001A1738">
        <w:rPr>
          <w:sz w:val="22"/>
          <w:szCs w:val="22"/>
        </w:rPr>
        <w:t xml:space="preserve">in the fetal foal: responses to </w:t>
      </w:r>
      <w:r w:rsidRPr="00743C1A">
        <w:rPr>
          <w:sz w:val="22"/>
          <w:szCs w:val="22"/>
        </w:rPr>
        <w:t>ACTH</w:t>
      </w:r>
      <w:r w:rsidRPr="00743C1A">
        <w:rPr>
          <w:sz w:val="22"/>
          <w:szCs w:val="22"/>
          <w:vertAlign w:val="subscript"/>
        </w:rPr>
        <w:t>(1-24)</w:t>
      </w:r>
      <w:r w:rsidRPr="00743C1A">
        <w:rPr>
          <w:sz w:val="22"/>
          <w:szCs w:val="22"/>
        </w:rPr>
        <w:t xml:space="preserve">.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142</w:t>
      </w:r>
      <w:r w:rsidRPr="00743C1A">
        <w:rPr>
          <w:sz w:val="22"/>
          <w:szCs w:val="22"/>
        </w:rPr>
        <w:t>, 417-425.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Weström, B.R.,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Silver, M. (1994) Developmental regulation of the porcine exocrine pancreas by glucocorticoids. </w:t>
      </w:r>
      <w:r w:rsidRPr="00743C1A">
        <w:rPr>
          <w:i/>
          <w:sz w:val="22"/>
          <w:szCs w:val="22"/>
        </w:rPr>
        <w:t xml:space="preserve">J. Pediatr. Gastroenterol. Nutr. </w:t>
      </w:r>
      <w:r w:rsidRPr="00743C1A">
        <w:rPr>
          <w:sz w:val="22"/>
          <w:szCs w:val="22"/>
          <w:u w:val="single"/>
        </w:rPr>
        <w:t>19</w:t>
      </w:r>
      <w:r w:rsidRPr="00743C1A">
        <w:rPr>
          <w:sz w:val="22"/>
          <w:szCs w:val="22"/>
        </w:rPr>
        <w:t>, 204-214.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Stammers, J.P., Hull, D., Silver, M.,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Ousey, J.C., &amp; Rossdale, P.D. (1994). Release of lipid from the equine placenta during </w:t>
      </w:r>
      <w:r w:rsidRPr="00743C1A">
        <w:rPr>
          <w:i/>
          <w:sz w:val="22"/>
          <w:szCs w:val="22"/>
        </w:rPr>
        <w:t>in vitro</w:t>
      </w:r>
      <w:r w:rsidRPr="00743C1A">
        <w:rPr>
          <w:sz w:val="22"/>
          <w:szCs w:val="22"/>
        </w:rPr>
        <w:t xml:space="preserve"> incubation.  </w:t>
      </w:r>
      <w:r w:rsidRPr="00743C1A">
        <w:rPr>
          <w:i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15</w:t>
      </w:r>
      <w:r w:rsidRPr="00743C1A">
        <w:rPr>
          <w:sz w:val="22"/>
          <w:szCs w:val="22"/>
        </w:rPr>
        <w:t>, 857-872.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Stammers, J., Hull, D., 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(1995).  Fetal and maternal plasma lipids in chronically catheterized mares in late gestation: effects of different nutritional states.  </w:t>
      </w:r>
      <w:r w:rsidRPr="00743C1A">
        <w:rPr>
          <w:i/>
          <w:sz w:val="22"/>
          <w:szCs w:val="22"/>
        </w:rPr>
        <w:t>Reprod. Fert. Develop.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</w:t>
      </w:r>
      <w:r w:rsidRPr="00743C1A">
        <w:rPr>
          <w:sz w:val="22"/>
          <w:szCs w:val="22"/>
        </w:rPr>
        <w:t>, 1275-1284.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</w:t>
      </w:r>
      <w:r w:rsidRPr="00743C1A">
        <w:rPr>
          <w:b/>
          <w:sz w:val="22"/>
          <w:szCs w:val="22"/>
        </w:rPr>
        <w:t>. L.</w:t>
      </w:r>
      <w:r>
        <w:rPr>
          <w:sz w:val="22"/>
          <w:szCs w:val="22"/>
        </w:rPr>
        <w:t xml:space="preserve"> &amp; Silver, M.</w:t>
      </w:r>
      <w:r w:rsidRPr="00743C1A">
        <w:rPr>
          <w:sz w:val="22"/>
          <w:szCs w:val="22"/>
        </w:rPr>
        <w:t xml:space="preserve"> (1995). The effects of thyroid hormones on oxygen and glucose metabolism in the sheep fetus during late gestation.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482</w:t>
      </w:r>
      <w:r w:rsidRPr="00743C1A">
        <w:rPr>
          <w:sz w:val="22"/>
          <w:szCs w:val="22"/>
        </w:rPr>
        <w:t>, 203-213.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Han, X.,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Silver, M., Holdstock, N., McGladdery, A., Ousey, J., Allen, W.R., Rossdale, P.D. &amp; Challis, J.R.G. (1995). Immunohistochemical localization of steroidogenic enzymes and phenylethalamine-N-methyl-transferase (PNMT) in the adrenal gland of the fetal and newborn foal.  </w:t>
      </w:r>
      <w:r w:rsidRPr="00743C1A">
        <w:rPr>
          <w:i/>
          <w:sz w:val="22"/>
          <w:szCs w:val="22"/>
        </w:rPr>
        <w:t xml:space="preserve">Equine Vet. J. </w:t>
      </w:r>
      <w:r w:rsidRPr="00743C1A">
        <w:rPr>
          <w:sz w:val="22"/>
          <w:szCs w:val="22"/>
          <w:u w:val="single"/>
        </w:rPr>
        <w:t>27</w:t>
      </w:r>
      <w:r w:rsidRPr="00743C1A">
        <w:rPr>
          <w:sz w:val="22"/>
          <w:szCs w:val="22"/>
        </w:rPr>
        <w:t>, 140-146.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Challis, J.R.G., Han, X., Matthews, S.G.,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Silver, M., Holdstock, N., McGladdery, A., Ousey, J.C., Allen, W.R. &amp; Rossdale, P.D. (1995). Immunohistochemical localization of met-enkephalin in the adrenal gland of the fetal and newborn horse. </w:t>
      </w:r>
      <w:r w:rsidRPr="00743C1A">
        <w:rPr>
          <w:i/>
          <w:sz w:val="22"/>
          <w:szCs w:val="22"/>
        </w:rPr>
        <w:t>Equine Vet.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27</w:t>
      </w:r>
      <w:r w:rsidRPr="00743C1A">
        <w:rPr>
          <w:sz w:val="22"/>
          <w:szCs w:val="22"/>
        </w:rPr>
        <w:t>, 147-149.</w:t>
      </w:r>
    </w:p>
    <w:p w:rsidR="006A5476" w:rsidRPr="007B3DE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Hilsted, L., Nexø, E.,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&amp; Silver, M. (1995)</w:t>
      </w:r>
      <w:r w:rsidR="001A1738">
        <w:rPr>
          <w:sz w:val="22"/>
          <w:szCs w:val="22"/>
        </w:rPr>
        <w:t xml:space="preserve">. </w:t>
      </w:r>
      <w:r w:rsidRPr="00743C1A">
        <w:rPr>
          <w:sz w:val="22"/>
          <w:szCs w:val="22"/>
        </w:rPr>
        <w:t xml:space="preserve">Vaginal birth versus elective caesarean section: effects on gastric function in the neonate.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80</w:t>
      </w:r>
      <w:r w:rsidRPr="00743C1A">
        <w:rPr>
          <w:sz w:val="22"/>
          <w:szCs w:val="22"/>
        </w:rPr>
        <w:t>, 147-157.</w:t>
      </w:r>
    </w:p>
    <w:p w:rsidR="006A5476" w:rsidRPr="00090D1C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Silver, M., Hughes, P., Broughton-Pipkin, F. &amp; Sutherland, M. (1995). Haemodynamic responses to an angiotensin II receptor antagonist (GR117289) in maternal and fetal sheep.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80</w:t>
      </w:r>
      <w:r w:rsidRPr="00743C1A">
        <w:rPr>
          <w:sz w:val="22"/>
          <w:szCs w:val="22"/>
        </w:rPr>
        <w:t>, 285-299.</w:t>
      </w:r>
    </w:p>
    <w:p w:rsidR="006A5476" w:rsidRPr="00120C19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Sjoström, H., Nexø, E.,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>. &amp; Silver, M. (1995)</w:t>
      </w:r>
      <w:r w:rsidR="001A1738">
        <w:rPr>
          <w:sz w:val="22"/>
          <w:szCs w:val="22"/>
        </w:rPr>
        <w:t xml:space="preserve">. </w:t>
      </w:r>
      <w:r w:rsidRPr="00743C1A">
        <w:rPr>
          <w:sz w:val="22"/>
          <w:szCs w:val="22"/>
        </w:rPr>
        <w:t xml:space="preserve">The prenatal development and glucocorticoid control of brush border hydroxylase in the pig small intestine. </w:t>
      </w:r>
      <w:r w:rsidRPr="00743C1A">
        <w:rPr>
          <w:i/>
          <w:sz w:val="22"/>
          <w:szCs w:val="22"/>
        </w:rPr>
        <w:t>Ped. Res.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37</w:t>
      </w:r>
      <w:r w:rsidRPr="00743C1A">
        <w:rPr>
          <w:sz w:val="22"/>
          <w:szCs w:val="22"/>
        </w:rPr>
        <w:t>, 207-212.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</w:t>
      </w:r>
      <w:r>
        <w:rPr>
          <w:b/>
          <w:sz w:val="22"/>
          <w:szCs w:val="22"/>
        </w:rPr>
        <w:t xml:space="preserve"> A.</w:t>
      </w:r>
      <w:r w:rsidRPr="00743C1A">
        <w:rPr>
          <w:b/>
          <w:sz w:val="22"/>
          <w:szCs w:val="22"/>
        </w:rPr>
        <w:t>L</w:t>
      </w:r>
      <w:r>
        <w:rPr>
          <w:sz w:val="22"/>
          <w:szCs w:val="22"/>
        </w:rPr>
        <w:t>, Apatu, R.S.K. &amp; Silver, M.</w:t>
      </w:r>
      <w:r w:rsidRPr="00743C1A">
        <w:rPr>
          <w:sz w:val="22"/>
          <w:szCs w:val="22"/>
        </w:rPr>
        <w:t xml:space="preserve"> (1995). The glucogenic capacity of the fetal pig: developmental regulation by cortisol.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80</w:t>
      </w:r>
      <w:r w:rsidRPr="00743C1A">
        <w:rPr>
          <w:sz w:val="22"/>
          <w:szCs w:val="22"/>
        </w:rPr>
        <w:t>, 457-467.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Westrom, B.R., Nexø, E., Silver, M. &amp; </w:t>
      </w:r>
      <w:r w:rsidRPr="00743C1A">
        <w:rPr>
          <w:b/>
          <w:sz w:val="22"/>
          <w:szCs w:val="22"/>
        </w:rPr>
        <w:t>Fowden, A.L</w:t>
      </w:r>
      <w:r w:rsidRPr="003531A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43C1A">
        <w:rPr>
          <w:sz w:val="22"/>
          <w:szCs w:val="22"/>
        </w:rPr>
        <w:t xml:space="preserve">(1995). Maturational effects of cortisol on the exocrine abomasum and pancreas in fetal sheep. </w:t>
      </w:r>
      <w:r w:rsidRPr="00743C1A">
        <w:rPr>
          <w:i/>
          <w:sz w:val="22"/>
          <w:szCs w:val="22"/>
        </w:rPr>
        <w:t xml:space="preserve">Reprod. Fert. Develop. </w:t>
      </w:r>
      <w:r w:rsidRPr="00743C1A">
        <w:rPr>
          <w:sz w:val="22"/>
          <w:szCs w:val="22"/>
          <w:u w:val="single"/>
        </w:rPr>
        <w:t>7</w:t>
      </w:r>
      <w:r w:rsidRPr="00743C1A">
        <w:rPr>
          <w:sz w:val="22"/>
          <w:szCs w:val="22"/>
        </w:rPr>
        <w:t>, 655-658.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Silver,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(1995). Sympathoadrenal and other endocrine and metabolic responses to hypoglycaemia in the fetal foal during late gestation.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80</w:t>
      </w:r>
      <w:r w:rsidRPr="00743C1A">
        <w:rPr>
          <w:sz w:val="22"/>
          <w:szCs w:val="22"/>
        </w:rPr>
        <w:t>, 651-662.</w:t>
      </w:r>
    </w:p>
    <w:p w:rsidR="00CC593F" w:rsidRPr="00365729" w:rsidRDefault="006A5476" w:rsidP="00365729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Han, X., Rossdale, P., Ousey, J., Holdstock, N., Allen, W., Silver, M., </w:t>
      </w:r>
      <w:r w:rsidRPr="00743C1A">
        <w:rPr>
          <w:b/>
          <w:sz w:val="22"/>
          <w:szCs w:val="22"/>
        </w:rPr>
        <w:t>Fowden, A</w:t>
      </w:r>
      <w:r w:rsidRPr="00743C1A">
        <w:rPr>
          <w:sz w:val="22"/>
          <w:szCs w:val="22"/>
        </w:rPr>
        <w:t xml:space="preserve">., McGladdery, A. &amp; Challis, J.  (1995). Localisation of 15-hydroxy-prostaglandin dehydrogenase (PGDH) and steroidogenic enzymes in the equine placenta.  </w:t>
      </w:r>
      <w:r w:rsidRPr="00743C1A">
        <w:rPr>
          <w:i/>
          <w:sz w:val="22"/>
          <w:szCs w:val="22"/>
        </w:rPr>
        <w:t>Equine Vet. J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25</w:t>
      </w:r>
      <w:r w:rsidRPr="00743C1A">
        <w:rPr>
          <w:sz w:val="22"/>
          <w:szCs w:val="22"/>
        </w:rPr>
        <w:t>, 334-339.</w:t>
      </w:r>
    </w:p>
    <w:p w:rsidR="00365729" w:rsidRDefault="006A5476" w:rsidP="005B6F7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Jeffray, T.M., Berdusco, E.T.M., Wallace, M., </w:t>
      </w:r>
      <w:r w:rsidRPr="00743C1A">
        <w:rPr>
          <w:b/>
          <w:sz w:val="22"/>
          <w:szCs w:val="22"/>
        </w:rPr>
        <w:t>Fowden, A</w:t>
      </w:r>
      <w:r w:rsidRPr="00743C1A">
        <w:rPr>
          <w:sz w:val="22"/>
          <w:szCs w:val="22"/>
        </w:rPr>
        <w:t xml:space="preserve">. &amp; Challis, J.R.G. (1995).  Effects of incremental cortisol and adrenalectomy (ADX) on plasma corticosteroid binding capacity (CBC) in fetal sheep.  </w:t>
      </w:r>
      <w:r w:rsidRPr="00743C1A">
        <w:rPr>
          <w:i/>
          <w:sz w:val="22"/>
          <w:szCs w:val="22"/>
        </w:rPr>
        <w:t>Can. J. Physiol. &amp; Pharm.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73</w:t>
      </w:r>
      <w:r w:rsidRPr="00743C1A">
        <w:rPr>
          <w:sz w:val="22"/>
          <w:szCs w:val="22"/>
        </w:rPr>
        <w:t>, 1568-1573.</w:t>
      </w:r>
    </w:p>
    <w:p w:rsidR="006B40EF" w:rsidRPr="005B6F78" w:rsidRDefault="006B40EF" w:rsidP="006B40EF">
      <w:pPr>
        <w:widowControl w:val="0"/>
        <w:tabs>
          <w:tab w:val="left" w:pos="567"/>
        </w:tabs>
        <w:ind w:left="567"/>
        <w:jc w:val="both"/>
        <w:rPr>
          <w:sz w:val="22"/>
          <w:szCs w:val="22"/>
        </w:rPr>
      </w:pPr>
    </w:p>
    <w:p w:rsidR="00EE7588" w:rsidRPr="006B40EF" w:rsidRDefault="006A5476" w:rsidP="006B40EF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>
        <w:rPr>
          <w:sz w:val="22"/>
          <w:szCs w:val="22"/>
        </w:rPr>
        <w:t>. &amp; Silver, M.</w:t>
      </w:r>
      <w:r w:rsidRPr="00743C1A">
        <w:rPr>
          <w:sz w:val="22"/>
          <w:szCs w:val="22"/>
        </w:rPr>
        <w:t xml:space="preserve"> (1995).  Glucose and oxygen metabolism in the fetal foal during late gestation.  </w:t>
      </w:r>
      <w:r w:rsidRPr="00743C1A">
        <w:rPr>
          <w:i/>
          <w:sz w:val="22"/>
          <w:szCs w:val="22"/>
        </w:rPr>
        <w:t>Am. 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268</w:t>
      </w:r>
      <w:r w:rsidRPr="00743C1A">
        <w:rPr>
          <w:sz w:val="22"/>
          <w:szCs w:val="22"/>
        </w:rPr>
        <w:t>, R1455-R1461</w:t>
      </w:r>
      <w:r w:rsidR="00351B27">
        <w:rPr>
          <w:sz w:val="22"/>
          <w:szCs w:val="22"/>
        </w:rPr>
        <w:t>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Li, J. Owens, J.A., Owens, P.C., Saunders, J.C.,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&amp; R.S. Gilmour (1996).  The ontogeny of hepatic growth hormone (GH) receptor and insulin-like growth factor I (IGF-I) gene expression in the sheep fetus during late gestation: developmental regulation by cortisol.  </w:t>
      </w:r>
      <w:r w:rsidRPr="00743C1A">
        <w:rPr>
          <w:i/>
          <w:sz w:val="22"/>
          <w:szCs w:val="22"/>
        </w:rPr>
        <w:t>Endocrinol.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137</w:t>
      </w:r>
      <w:r w:rsidRPr="00743C1A">
        <w:rPr>
          <w:sz w:val="22"/>
          <w:szCs w:val="22"/>
        </w:rPr>
        <w:t>, 1650-1657.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Whybrew K., Hughes P., Broughton Pipkin F., Sutherland M. &amp; </w:t>
      </w:r>
      <w:r w:rsidRPr="00743C1A">
        <w:rPr>
          <w:b/>
          <w:sz w:val="22"/>
          <w:szCs w:val="22"/>
        </w:rPr>
        <w:t>Fowden A.L</w:t>
      </w:r>
      <w:r w:rsidRPr="00743C1A">
        <w:rPr>
          <w:sz w:val="22"/>
          <w:szCs w:val="22"/>
        </w:rPr>
        <w:t xml:space="preserve">. (1996).  Comparison of angiotensin II type 1 receptor blockade and angiotensin - converting enzyme inhibition in pregnant sheep during late gestation.  </w:t>
      </w:r>
      <w:r w:rsidRPr="00743C1A">
        <w:rPr>
          <w:i/>
          <w:sz w:val="22"/>
          <w:szCs w:val="22"/>
        </w:rPr>
        <w:t>Brit. J. Pharm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119</w:t>
      </w:r>
      <w:r w:rsidRPr="00743C1A">
        <w:rPr>
          <w:sz w:val="22"/>
          <w:szCs w:val="22"/>
        </w:rPr>
        <w:t>, 393-401.</w:t>
      </w:r>
    </w:p>
    <w:p w:rsidR="006A5476" w:rsidRPr="00286F72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Szemere J., Hughes P., Gilmour R.S. &amp; Forhead A.J. (1996).  The effects of cortisol on the growth rate of the sheep fetus during late gestation. </w:t>
      </w:r>
      <w:r w:rsidRPr="00743C1A">
        <w:rPr>
          <w:i/>
          <w:sz w:val="22"/>
          <w:szCs w:val="22"/>
        </w:rPr>
        <w:t xml:space="preserve"> 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151</w:t>
      </w:r>
      <w:r w:rsidRPr="00743C1A">
        <w:rPr>
          <w:sz w:val="22"/>
          <w:szCs w:val="22"/>
        </w:rPr>
        <w:t>, 97-105.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</w:t>
      </w:r>
      <w:r>
        <w:rPr>
          <w:sz w:val="22"/>
          <w:szCs w:val="22"/>
        </w:rPr>
        <w:t>., Forhead, A.J., Silver, M. &amp; Macdonald, A.</w:t>
      </w:r>
      <w:r w:rsidRPr="00743C1A">
        <w:rPr>
          <w:sz w:val="22"/>
          <w:szCs w:val="22"/>
        </w:rPr>
        <w:t xml:space="preserve">A. (1997).  Glucose, lactate and oxygen metabolism in the fetal pig during late gestation. 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82</w:t>
      </w:r>
      <w:r w:rsidRPr="00743C1A">
        <w:rPr>
          <w:sz w:val="22"/>
          <w:szCs w:val="22"/>
        </w:rPr>
        <w:t>, 171-182.</w:t>
      </w:r>
    </w:p>
    <w:p w:rsidR="006A5476" w:rsidRPr="00BB1EE7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Trahair, J.F., Silver, M.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(1997).  Luminal fluids affect intestinal enzyme activities in prenatal pigs.  </w:t>
      </w:r>
      <w:r w:rsidRPr="00743C1A">
        <w:rPr>
          <w:i/>
          <w:sz w:val="22"/>
          <w:szCs w:val="22"/>
        </w:rPr>
        <w:t>European Association of Animal Production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88</w:t>
      </w:r>
      <w:r w:rsidRPr="00743C1A">
        <w:rPr>
          <w:sz w:val="22"/>
          <w:szCs w:val="22"/>
        </w:rPr>
        <w:t>, 194-197.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Broughton Pipkin, F., Sutherland, M. &amp;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 (1997).  Changes in the maternal and fetal renin-angiotensin systems in response to angiotensin II type 1 receptor blockade and angiotensin-converting enzyme inhibition in pregnant sheep during late gestation. 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82</w:t>
      </w:r>
      <w:r w:rsidRPr="00743C1A">
        <w:rPr>
          <w:sz w:val="22"/>
          <w:szCs w:val="22"/>
        </w:rPr>
        <w:t>, 761-776.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Mundy, L. &amp; Silver, M. (1998).  Developmental regulation of glucogenesis in the sheep fetus during late gestation. 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508</w:t>
      </w:r>
      <w:r w:rsidRPr="00743C1A">
        <w:rPr>
          <w:sz w:val="22"/>
          <w:szCs w:val="22"/>
        </w:rPr>
        <w:t>, 937-947.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Li, J., Saunders, J.C.,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Dauncey, M.J. &amp; Gilmour, R.S. (1998).  Transcriptional regulation of insulin like growth factor-II gene expression by cortisol in fetal sheep during late gestation.  </w:t>
      </w:r>
      <w:r w:rsidRPr="00743C1A">
        <w:rPr>
          <w:i/>
          <w:sz w:val="22"/>
          <w:szCs w:val="22"/>
        </w:rPr>
        <w:t>J. Biol. Chem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273</w:t>
      </w:r>
      <w:r w:rsidRPr="00743C1A">
        <w:rPr>
          <w:sz w:val="22"/>
          <w:szCs w:val="22"/>
        </w:rPr>
        <w:t>, 10586-10593.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Ousey, J.C., Rossdale, P.D., Dudan, F.E.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(1998).  The effects of intra-fetal ACTH administration on the outcome of pregnancy in the mare.  </w:t>
      </w:r>
      <w:r w:rsidRPr="00743C1A">
        <w:rPr>
          <w:i/>
          <w:sz w:val="22"/>
          <w:szCs w:val="22"/>
        </w:rPr>
        <w:t>Reprod. Fertil. Develop.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</w:t>
      </w:r>
      <w:r w:rsidRPr="00743C1A">
        <w:rPr>
          <w:sz w:val="22"/>
          <w:szCs w:val="22"/>
        </w:rPr>
        <w:t xml:space="preserve"> 359-367.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Melvin, R., Balouzet, V.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(1998).  Developmental changes in plasma angiotensin-converting enzyme concentration in fetal and neonatal lambs.  </w:t>
      </w:r>
      <w:r w:rsidRPr="00743C1A">
        <w:rPr>
          <w:i/>
          <w:sz w:val="22"/>
          <w:szCs w:val="22"/>
        </w:rPr>
        <w:t>Reprod. Fertil. Develop.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</w:t>
      </w:r>
      <w:r w:rsidRPr="00743C1A">
        <w:rPr>
          <w:sz w:val="22"/>
          <w:szCs w:val="22"/>
        </w:rPr>
        <w:t>, 393-398.</w:t>
      </w:r>
    </w:p>
    <w:p w:rsidR="006A5476" w:rsidRPr="006A5476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Forhead, A.J., Li, J., Gilmour, R.S.</w:t>
      </w:r>
      <w:r w:rsidRPr="00743C1A">
        <w:rPr>
          <w:sz w:val="22"/>
          <w:szCs w:val="22"/>
        </w:rPr>
        <w:t xml:space="preserve"> &amp; </w:t>
      </w: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L.</w:t>
      </w:r>
      <w:r w:rsidRPr="00743C1A">
        <w:rPr>
          <w:sz w:val="22"/>
          <w:szCs w:val="22"/>
        </w:rPr>
        <w:t xml:space="preserve"> (1998)  Control of hepatic insulin-like growth factor-II gene expression by thyroid hormones in fetal sheep near term.  </w:t>
      </w:r>
      <w:r w:rsidRPr="00743C1A">
        <w:rPr>
          <w:i/>
          <w:sz w:val="22"/>
          <w:szCs w:val="22"/>
        </w:rPr>
        <w:t>Am. 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275</w:t>
      </w:r>
      <w:r w:rsidRPr="00743C1A">
        <w:rPr>
          <w:sz w:val="22"/>
          <w:szCs w:val="22"/>
        </w:rPr>
        <w:t>, E149-E156.</w:t>
      </w:r>
    </w:p>
    <w:p w:rsidR="006A5476" w:rsidRPr="007B3DE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>Li, J., Gilmour, R.S., S</w:t>
      </w:r>
      <w:r>
        <w:rPr>
          <w:sz w:val="22"/>
          <w:szCs w:val="22"/>
        </w:rPr>
        <w:t>aunders, J.C., Dauncey, M.J. &amp;</w:t>
      </w:r>
      <w:r w:rsidRPr="00743C1A">
        <w:rPr>
          <w:sz w:val="22"/>
          <w:szCs w:val="22"/>
        </w:rPr>
        <w:t xml:space="preserve">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(1999).  Activation of the adult mode of ovine growth hormone receptor (GHR) gene expression by cortisol during late fetal development.  </w:t>
      </w:r>
      <w:r w:rsidRPr="00743C1A">
        <w:rPr>
          <w:i/>
          <w:sz w:val="22"/>
          <w:szCs w:val="22"/>
        </w:rPr>
        <w:t>FASEB J</w:t>
      </w:r>
      <w:r>
        <w:rPr>
          <w:i/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13</w:t>
      </w:r>
      <w:r w:rsidRPr="00743C1A">
        <w:rPr>
          <w:sz w:val="22"/>
          <w:szCs w:val="22"/>
        </w:rPr>
        <w:t xml:space="preserve"> 545-552.</w:t>
      </w:r>
    </w:p>
    <w:p w:rsidR="006A5476" w:rsidRPr="00090D1C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Sangild, P.T., Trahair, J.F., Loftager, M.K.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(1999).  Intestinal macromolecule absorption in the fetal pig after infusion of colostrum </w:t>
      </w:r>
      <w:r w:rsidRPr="00743C1A">
        <w:rPr>
          <w:i/>
          <w:sz w:val="22"/>
          <w:szCs w:val="22"/>
        </w:rPr>
        <w:t>in utero</w:t>
      </w:r>
      <w:r w:rsidRPr="00743C1A">
        <w:rPr>
          <w:sz w:val="22"/>
          <w:szCs w:val="22"/>
        </w:rPr>
        <w:t xml:space="preserve">.  </w:t>
      </w:r>
      <w:r w:rsidRPr="00743C1A">
        <w:rPr>
          <w:i/>
          <w:sz w:val="22"/>
          <w:szCs w:val="22"/>
        </w:rPr>
        <w:t>Ped. Res.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45</w:t>
      </w:r>
      <w:r w:rsidRPr="00743C1A">
        <w:rPr>
          <w:sz w:val="22"/>
          <w:szCs w:val="22"/>
        </w:rPr>
        <w:t xml:space="preserve"> 595-602.</w:t>
      </w:r>
    </w:p>
    <w:p w:rsidR="006A5476" w:rsidRPr="00120C19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Marshall, D.E., Gower, D.M., Silver, M,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Houghton, E. (1999).  Cannulation </w:t>
      </w:r>
      <w:r w:rsidRPr="00743C1A">
        <w:rPr>
          <w:i/>
          <w:sz w:val="22"/>
          <w:szCs w:val="22"/>
        </w:rPr>
        <w:t>in situ</w:t>
      </w:r>
      <w:r w:rsidRPr="00743C1A">
        <w:rPr>
          <w:sz w:val="22"/>
          <w:szCs w:val="22"/>
        </w:rPr>
        <w:t xml:space="preserve"> of equine umbilicus: Identification by gas chromatography–mass spectrometry (GC</w:t>
      </w:r>
      <w:r w:rsidRPr="00743C1A">
        <w:rPr>
          <w:sz w:val="22"/>
          <w:szCs w:val="22"/>
        </w:rPr>
        <w:noBreakHyphen/>
        <w:t xml:space="preserve">MS) of differences in steroid content between arterial and venous supplies to and from the placental surface.  </w:t>
      </w:r>
      <w:r w:rsidRPr="00743C1A">
        <w:rPr>
          <w:i/>
          <w:sz w:val="22"/>
          <w:szCs w:val="22"/>
        </w:rPr>
        <w:t>The Journal of Steroid Biochemistry and Molecular Biology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68</w:t>
      </w:r>
      <w:r w:rsidRPr="00743C1A">
        <w:rPr>
          <w:sz w:val="22"/>
          <w:szCs w:val="22"/>
        </w:rPr>
        <w:t xml:space="preserve"> 219-228.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, Forhead, A.J., Bloomfield, M., Taylor, P.M. and the late M. Silver (1999).  Pancreatic </w:t>
      </w:r>
      <w:r w:rsidRPr="00743C1A">
        <w:rPr>
          <w:sz w:val="22"/>
          <w:szCs w:val="22"/>
        </w:rPr>
        <w:sym w:font="Symbol" w:char="F061"/>
      </w:r>
      <w:r w:rsidRPr="00743C1A">
        <w:rPr>
          <w:sz w:val="22"/>
          <w:szCs w:val="22"/>
        </w:rPr>
        <w:t xml:space="preserve"> cell function in the fetal foal during late gestation.  </w:t>
      </w:r>
      <w:r w:rsidRPr="00743C1A">
        <w:rPr>
          <w:i/>
          <w:sz w:val="22"/>
          <w:szCs w:val="22"/>
        </w:rPr>
        <w:t>Exp.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84</w:t>
      </w:r>
      <w:r w:rsidRPr="00743C1A">
        <w:rPr>
          <w:sz w:val="22"/>
          <w:szCs w:val="22"/>
        </w:rPr>
        <w:t xml:space="preserve"> 697-705.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Cs/>
          <w:sz w:val="22"/>
          <w:szCs w:val="22"/>
        </w:rPr>
        <w:t>Baker, K.L.,</w:t>
      </w:r>
      <w:r w:rsidRPr="00743C1A">
        <w:rPr>
          <w:sz w:val="22"/>
          <w:szCs w:val="22"/>
        </w:rPr>
        <w:t xml:space="preserve"> Taylor, P.M.,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Bloomfield, M. (1999). Propofol-ketamine anaesthesia in late gestation ponies</w:t>
      </w:r>
      <w:r w:rsidRPr="00743C1A">
        <w:rPr>
          <w:i/>
          <w:iCs/>
          <w:sz w:val="22"/>
          <w:szCs w:val="22"/>
        </w:rPr>
        <w:t>. J. Vet. Anaes.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26</w:t>
      </w:r>
      <w:r w:rsidRPr="00743C1A">
        <w:rPr>
          <w:sz w:val="22"/>
          <w:szCs w:val="22"/>
        </w:rPr>
        <w:t xml:space="preserve"> 45-50.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Broughton-Pipkin, F., Taylor, P.M., Baker, K., Balouzet, V., Giussani, D.A.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(2000).  Developmental changes in blood pressure and the renin-angiotensin system in the fetal foal during the second half of gestation.  </w:t>
      </w:r>
      <w:r w:rsidRPr="00743C1A">
        <w:rPr>
          <w:i/>
          <w:sz w:val="22"/>
          <w:szCs w:val="22"/>
        </w:rPr>
        <w:t>J. Reprod. Fert.</w:t>
      </w:r>
      <w:r w:rsidRPr="00743C1A">
        <w:rPr>
          <w:sz w:val="22"/>
          <w:szCs w:val="22"/>
        </w:rPr>
        <w:t xml:space="preserve"> Suppl. </w:t>
      </w:r>
      <w:r w:rsidRPr="00743C1A">
        <w:rPr>
          <w:sz w:val="22"/>
          <w:szCs w:val="22"/>
          <w:u w:val="single"/>
        </w:rPr>
        <w:t>56</w:t>
      </w:r>
      <w:r w:rsidRPr="00743C1A">
        <w:rPr>
          <w:sz w:val="22"/>
          <w:szCs w:val="22"/>
        </w:rPr>
        <w:t xml:space="preserve"> 693-703.</w:t>
      </w:r>
    </w:p>
    <w:p w:rsidR="00CC593F" w:rsidRPr="00365729" w:rsidRDefault="006A5476" w:rsidP="00365729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Ousey, J.C., Freestone, N.,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, Allen, W.R. &amp; Rossdale, P.D. (2000).  The effects of oxytocin and progestagens on myometrial contractility during equine pregnancy. </w:t>
      </w:r>
      <w:r w:rsidRPr="00743C1A">
        <w:rPr>
          <w:i/>
          <w:sz w:val="22"/>
          <w:szCs w:val="22"/>
        </w:rPr>
        <w:t>J. Reprod. Fert</w:t>
      </w:r>
      <w:r w:rsidRPr="00743C1A">
        <w:rPr>
          <w:sz w:val="22"/>
          <w:szCs w:val="22"/>
        </w:rPr>
        <w:t xml:space="preserve">. Suppl. </w:t>
      </w:r>
      <w:r w:rsidRPr="00743C1A">
        <w:rPr>
          <w:sz w:val="22"/>
          <w:szCs w:val="22"/>
          <w:u w:val="single"/>
        </w:rPr>
        <w:t>56</w:t>
      </w:r>
      <w:r w:rsidRPr="00743C1A">
        <w:rPr>
          <w:sz w:val="22"/>
          <w:szCs w:val="22"/>
        </w:rPr>
        <w:t xml:space="preserve"> 681-691.</w:t>
      </w:r>
    </w:p>
    <w:p w:rsidR="00365729" w:rsidRDefault="006A5476" w:rsidP="005B6F7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>Schmidt, M</w:t>
      </w:r>
      <w:r w:rsidR="00DA2AB5">
        <w:rPr>
          <w:sz w:val="22"/>
          <w:szCs w:val="22"/>
        </w:rPr>
        <w:t>.</w:t>
      </w:r>
      <w:r w:rsidRPr="00743C1A">
        <w:rPr>
          <w:sz w:val="22"/>
          <w:szCs w:val="22"/>
        </w:rPr>
        <w:t xml:space="preserve">, Sangild, P.T., Jacobsen, H., </w:t>
      </w: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Forhead, A., Avery, B. and Greve,         T. (2000).  Blood chemistry, nutrient metabolism and organ weights in fetal and newborn calves produced by in vitro production. </w:t>
      </w:r>
      <w:r w:rsidRPr="00743C1A">
        <w:rPr>
          <w:i/>
          <w:sz w:val="22"/>
          <w:szCs w:val="22"/>
        </w:rPr>
        <w:t>Biol. Reprod.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62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1495-1504.</w:t>
      </w:r>
    </w:p>
    <w:p w:rsidR="00EE7588" w:rsidRPr="005B6F78" w:rsidRDefault="00EE7588" w:rsidP="00EE7588">
      <w:pPr>
        <w:widowControl w:val="0"/>
        <w:tabs>
          <w:tab w:val="left" w:pos="567"/>
        </w:tabs>
        <w:jc w:val="both"/>
        <w:rPr>
          <w:sz w:val="22"/>
          <w:szCs w:val="22"/>
        </w:rPr>
      </w:pP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Fletcher, A.J.W., Goodfellow, M.R., Forhead, A.J., Gardner, D.S., McGarrigle, H.H.G.,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(2000).  Low doses of dexamethasone suppress pituitary-adrenal function but augment the glycaemic response to acute hypoxia in fetal sheep during late gestation.  </w:t>
      </w:r>
      <w:r w:rsidRPr="00743C1A">
        <w:rPr>
          <w:i/>
          <w:sz w:val="22"/>
          <w:szCs w:val="22"/>
        </w:rPr>
        <w:t>Ped. Res.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47 </w:t>
      </w:r>
      <w:r w:rsidRPr="00743C1A">
        <w:rPr>
          <w:sz w:val="22"/>
          <w:szCs w:val="22"/>
        </w:rPr>
        <w:t>684-691.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Li, J., Saunders, J.C., Dauncey, M.J., Gilmour, R.S.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(2000).  Control of ovine hepatic growth hormone receptor and insulin-like growth factor-I by thyroid hormones in utero.  </w:t>
      </w:r>
      <w:r w:rsidRPr="00743C1A">
        <w:rPr>
          <w:i/>
          <w:sz w:val="22"/>
          <w:szCs w:val="22"/>
        </w:rPr>
        <w:t>Am. 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278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E1166-E1174</w:t>
      </w:r>
    </w:p>
    <w:p w:rsidR="00701F28" w:rsidRPr="00777A27" w:rsidRDefault="006A5476" w:rsidP="00777A27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Macdonald, A.A., Chavatte, P.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(2000). Scanning electron microscopy of the microcotyledonary placenta of the horse, </w:t>
      </w:r>
      <w:r w:rsidRPr="00743C1A">
        <w:rPr>
          <w:i/>
          <w:sz w:val="22"/>
          <w:szCs w:val="22"/>
        </w:rPr>
        <w:t>Equus caballus</w:t>
      </w:r>
      <w:r w:rsidRPr="00743C1A">
        <w:rPr>
          <w:sz w:val="22"/>
          <w:szCs w:val="22"/>
        </w:rPr>
        <w:t xml:space="preserve">. </w:t>
      </w:r>
      <w:r w:rsidRPr="00743C1A">
        <w:rPr>
          <w:i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21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565-574.</w:t>
      </w:r>
    </w:p>
    <w:p w:rsidR="00FB2270" w:rsidRPr="00701F28" w:rsidRDefault="006A5476" w:rsidP="00701F2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Wooding, F.B.P., Morgan, G.,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Allen, W.W. (2000). Separate sites and mechanisms for placental transport of calcium, iron and glucose in the equine placenta. </w:t>
      </w:r>
      <w:r w:rsidRPr="00743C1A">
        <w:rPr>
          <w:i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21</w:t>
      </w:r>
      <w:r w:rsidRPr="00743C1A">
        <w:rPr>
          <w:sz w:val="22"/>
          <w:szCs w:val="22"/>
        </w:rPr>
        <w:t xml:space="preserve"> 635-645.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Forhead, A.J., Broughton Pipkin, F.</w:t>
      </w:r>
      <w:r w:rsidRPr="00743C1A">
        <w:rPr>
          <w:sz w:val="22"/>
          <w:szCs w:val="22"/>
        </w:rPr>
        <w:t xml:space="preserve"> &amp; </w:t>
      </w: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L.</w:t>
      </w:r>
      <w:r w:rsidRPr="00743C1A">
        <w:rPr>
          <w:sz w:val="22"/>
          <w:szCs w:val="22"/>
        </w:rPr>
        <w:t xml:space="preserve"> (2000). Effect of cortisol on blood pressure and the renin-angiotensin system in fetal sheep during late gestation. </w:t>
      </w:r>
      <w:r w:rsidRPr="00743C1A">
        <w:rPr>
          <w:i/>
          <w:sz w:val="22"/>
          <w:szCs w:val="22"/>
        </w:rPr>
        <w:t>J.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526</w:t>
      </w:r>
      <w:r w:rsidRPr="00743C1A">
        <w:rPr>
          <w:sz w:val="22"/>
          <w:szCs w:val="22"/>
        </w:rPr>
        <w:t xml:space="preserve"> 167-176.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Forhead A.J., Gillespie, C.</w:t>
      </w:r>
      <w:r w:rsidRPr="00743C1A">
        <w:rPr>
          <w:sz w:val="22"/>
          <w:szCs w:val="22"/>
        </w:rPr>
        <w:t xml:space="preserve">E. &amp; </w:t>
      </w:r>
      <w:r w:rsidRPr="00743C1A">
        <w:rPr>
          <w:b/>
          <w:sz w:val="22"/>
          <w:szCs w:val="22"/>
        </w:rPr>
        <w:t>Fo</w:t>
      </w:r>
      <w:r>
        <w:rPr>
          <w:b/>
          <w:sz w:val="22"/>
          <w:szCs w:val="22"/>
        </w:rPr>
        <w:t>wden, A.</w:t>
      </w:r>
      <w:r w:rsidRPr="00743C1A">
        <w:rPr>
          <w:b/>
          <w:sz w:val="22"/>
          <w:szCs w:val="22"/>
        </w:rPr>
        <w:t>L.</w:t>
      </w:r>
      <w:r w:rsidRPr="00743C1A">
        <w:rPr>
          <w:sz w:val="22"/>
          <w:szCs w:val="22"/>
        </w:rPr>
        <w:t xml:space="preserve"> (2000). Role of cortisol in the ontogenic control of pulmonary and renal angiotensin-converting enzyme in fetal sheep near term.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526</w:t>
      </w:r>
      <w:r w:rsidRPr="00743C1A">
        <w:rPr>
          <w:sz w:val="22"/>
          <w:szCs w:val="22"/>
        </w:rPr>
        <w:t xml:space="preserve"> 409-416.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 L.,</w:t>
      </w:r>
      <w:r w:rsidRPr="00743C1A">
        <w:rPr>
          <w:sz w:val="22"/>
          <w:szCs w:val="22"/>
        </w:rPr>
        <w:t xml:space="preserve"> Taylor, P. M., White, K. L. &amp; Forhead, A. J. (2000).  Ontogenic and nutritionally-induced changes in fetal metabolism in the horse. 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528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209-219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Fletcher, A.J.W., Edwards, C.M.B., Gardner, D.S., </w:t>
      </w:r>
      <w:r w:rsidRPr="00743C1A">
        <w:rPr>
          <w:b/>
          <w:sz w:val="22"/>
          <w:szCs w:val="22"/>
        </w:rPr>
        <w:t>Fowden A.L.</w:t>
      </w:r>
      <w:r w:rsidRPr="00743C1A">
        <w:rPr>
          <w:sz w:val="22"/>
          <w:szCs w:val="22"/>
        </w:rPr>
        <w:t xml:space="preserve"> &amp; Giussani, D.A. (2000). Neuropeptide Y in the sheep fetus: Effects of acute hypoxemia and dexamethasone during late gestation.  </w:t>
      </w:r>
      <w:r w:rsidRPr="00743C1A">
        <w:rPr>
          <w:i/>
          <w:sz w:val="22"/>
          <w:szCs w:val="22"/>
        </w:rPr>
        <w:t>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141</w:t>
      </w:r>
      <w:r w:rsidRPr="00743C1A">
        <w:rPr>
          <w:sz w:val="22"/>
          <w:szCs w:val="22"/>
        </w:rPr>
        <w:t xml:space="preserve"> 3976-3982.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Fowden, A.</w:t>
      </w:r>
      <w:r w:rsidRPr="00743C1A">
        <w:rPr>
          <w:b/>
          <w:sz w:val="22"/>
          <w:szCs w:val="22"/>
        </w:rPr>
        <w:t>L.,</w:t>
      </w:r>
      <w:r>
        <w:rPr>
          <w:sz w:val="22"/>
          <w:szCs w:val="22"/>
        </w:rPr>
        <w:t xml:space="preserve"> Forhead, A.J., White K.L. &amp; Taylor, P.</w:t>
      </w:r>
      <w:r w:rsidRPr="00743C1A">
        <w:rPr>
          <w:sz w:val="22"/>
          <w:szCs w:val="22"/>
        </w:rPr>
        <w:t xml:space="preserve">M. (2000). Equine uteroplacental metabolism at mid and late gestation. </w:t>
      </w:r>
      <w:r w:rsidRPr="00743C1A">
        <w:rPr>
          <w:i/>
          <w:sz w:val="22"/>
          <w:szCs w:val="22"/>
        </w:rPr>
        <w:t xml:space="preserve">Exp. Physiol. </w:t>
      </w:r>
      <w:r w:rsidRPr="00743C1A">
        <w:rPr>
          <w:sz w:val="22"/>
          <w:szCs w:val="22"/>
          <w:u w:val="single"/>
        </w:rPr>
        <w:t>85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539-545.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  <w:u w:val="single"/>
        </w:rPr>
      </w:pPr>
      <w:r w:rsidRPr="00743C1A">
        <w:rPr>
          <w:sz w:val="22"/>
          <w:szCs w:val="22"/>
        </w:rPr>
        <w:t xml:space="preserve">Taylor, P.M., Luna, S.P.L., Bloomfield, M.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(2001). Intravenous anaesthesia using detomidine, ketamine and guaiphenesin for laparotomy in pregnant pony mares.  </w:t>
      </w:r>
      <w:r w:rsidRPr="00743C1A">
        <w:rPr>
          <w:i/>
          <w:sz w:val="22"/>
          <w:szCs w:val="22"/>
        </w:rPr>
        <w:t xml:space="preserve">Vet. Anaes. Anal </w:t>
      </w:r>
      <w:r w:rsidRPr="00743C1A">
        <w:rPr>
          <w:sz w:val="22"/>
          <w:szCs w:val="22"/>
          <w:u w:val="single"/>
        </w:rPr>
        <w:t>28</w:t>
      </w:r>
      <w:r w:rsidRPr="00743C1A">
        <w:rPr>
          <w:sz w:val="22"/>
          <w:szCs w:val="22"/>
        </w:rPr>
        <w:t xml:space="preserve"> 119-125.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Taylor, P.M., White, K.L.,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, Giussani, D.A., Bloomfield, M. &amp; Sear, J.W. (2001). Propofol anaesthesia for surgery in late gestation pony mares. </w:t>
      </w:r>
      <w:r w:rsidRPr="00743C1A">
        <w:rPr>
          <w:i/>
          <w:sz w:val="22"/>
          <w:szCs w:val="22"/>
        </w:rPr>
        <w:t xml:space="preserve">Vet. Anaes. Anal. </w:t>
      </w:r>
      <w:r w:rsidRPr="00743C1A">
        <w:rPr>
          <w:sz w:val="22"/>
          <w:szCs w:val="22"/>
          <w:u w:val="single"/>
        </w:rPr>
        <w:t>28</w:t>
      </w:r>
      <w:r w:rsidRPr="00743C1A">
        <w:rPr>
          <w:i/>
          <w:sz w:val="22"/>
          <w:szCs w:val="22"/>
        </w:rPr>
        <w:t xml:space="preserve"> </w:t>
      </w:r>
      <w:r w:rsidRPr="00743C1A">
        <w:rPr>
          <w:sz w:val="22"/>
          <w:szCs w:val="22"/>
        </w:rPr>
        <w:t>177-187.</w:t>
      </w:r>
    </w:p>
    <w:p w:rsidR="006A5476" w:rsidRPr="006A5476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Fletcher, A.J.W., </w:t>
      </w:r>
      <w:r w:rsidRPr="00743C1A">
        <w:rPr>
          <w:b/>
          <w:sz w:val="22"/>
          <w:szCs w:val="22"/>
        </w:rPr>
        <w:t>Fowden A.L.</w:t>
      </w:r>
      <w:r w:rsidRPr="00743C1A">
        <w:rPr>
          <w:sz w:val="22"/>
          <w:szCs w:val="22"/>
        </w:rPr>
        <w:t xml:space="preserve"> &amp; Giussani, D.A. (2001). Adrenocorticotrophin and cortisol during umbilical cord compression and subsequent hypoxemia in the late gestation ovine fetus. </w:t>
      </w:r>
      <w:r w:rsidRPr="00743C1A">
        <w:rPr>
          <w:i/>
          <w:sz w:val="22"/>
          <w:szCs w:val="22"/>
        </w:rPr>
        <w:t xml:space="preserve">Endocrinol. </w:t>
      </w:r>
      <w:r w:rsidRPr="00743C1A">
        <w:rPr>
          <w:sz w:val="22"/>
          <w:szCs w:val="22"/>
          <w:u w:val="single"/>
        </w:rPr>
        <w:t>142</w:t>
      </w:r>
      <w:r w:rsidRPr="00743C1A">
        <w:rPr>
          <w:i/>
          <w:sz w:val="22"/>
          <w:szCs w:val="22"/>
        </w:rPr>
        <w:t xml:space="preserve"> </w:t>
      </w:r>
      <w:r w:rsidRPr="00743C1A">
        <w:rPr>
          <w:sz w:val="22"/>
          <w:szCs w:val="22"/>
        </w:rPr>
        <w:t>589-598.</w:t>
      </w:r>
    </w:p>
    <w:p w:rsidR="006A5476" w:rsidRPr="007B3DE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White, P., Burton, K.A.,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Dauncey, M.J. (2001).  Developmental expression analysis of thyroid receptor isoforms reveals new insights into their essential functions in cardiac and skeletal muscles. </w:t>
      </w:r>
      <w:r w:rsidRPr="00743C1A">
        <w:rPr>
          <w:i/>
          <w:sz w:val="22"/>
          <w:szCs w:val="22"/>
        </w:rPr>
        <w:t>The FASEB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sz w:val="22"/>
          <w:szCs w:val="22"/>
        </w:rPr>
        <w:t xml:space="preserve">Journal </w:t>
      </w:r>
      <w:r w:rsidRPr="00743C1A">
        <w:rPr>
          <w:sz w:val="22"/>
          <w:szCs w:val="22"/>
          <w:u w:val="single"/>
        </w:rPr>
        <w:t>15</w:t>
      </w:r>
      <w:r w:rsidRPr="00743C1A">
        <w:rPr>
          <w:sz w:val="22"/>
          <w:szCs w:val="22"/>
        </w:rPr>
        <w:t xml:space="preserve"> 1367-1376.</w:t>
      </w:r>
    </w:p>
    <w:p w:rsidR="006A5476" w:rsidRPr="00090D1C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Gulati, V., Poore, K.R.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(2001). Ontogeny of pulmonary and renal angiotensin-converting enzyme in pigs. </w:t>
      </w:r>
      <w:r w:rsidRPr="00743C1A">
        <w:rPr>
          <w:i/>
          <w:sz w:val="22"/>
          <w:szCs w:val="22"/>
        </w:rPr>
        <w:t xml:space="preserve">Mol. Cell. Endocrinol. </w:t>
      </w:r>
      <w:r w:rsidRPr="00743C1A">
        <w:rPr>
          <w:sz w:val="22"/>
          <w:szCs w:val="22"/>
          <w:u w:val="single"/>
        </w:rPr>
        <w:t>185</w:t>
      </w:r>
      <w:r w:rsidRPr="00743C1A">
        <w:rPr>
          <w:sz w:val="22"/>
          <w:szCs w:val="22"/>
        </w:rPr>
        <w:t xml:space="preserve"> 127-133.</w:t>
      </w:r>
      <w:r w:rsidRPr="00090D1C">
        <w:rPr>
          <w:sz w:val="22"/>
          <w:szCs w:val="22"/>
        </w:rPr>
        <w:t xml:space="preserve"> 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Mapstone J. &amp; Forhead, A.J. (2001). Regulation of glucogenesis by thyroid hormones in fetal sheep during late gestation.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170 </w:t>
      </w:r>
      <w:r w:rsidRPr="00743C1A">
        <w:rPr>
          <w:sz w:val="22"/>
          <w:szCs w:val="22"/>
        </w:rPr>
        <w:t>461-469.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Fletcher, A.J.W., </w:t>
      </w:r>
      <w:r w:rsidRPr="00743C1A">
        <w:rPr>
          <w:b/>
          <w:sz w:val="22"/>
          <w:szCs w:val="22"/>
        </w:rPr>
        <w:t xml:space="preserve">Fowden, A.L. </w:t>
      </w:r>
      <w:r w:rsidRPr="00743C1A">
        <w:rPr>
          <w:sz w:val="22"/>
          <w:szCs w:val="22"/>
        </w:rPr>
        <w:t>&amp; Giussani, D.A. (2001).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 xml:space="preserve">A novel method for controlled, long term compression of the umbilical cord in fetal sheep. </w:t>
      </w:r>
      <w:r w:rsidRPr="00743C1A">
        <w:rPr>
          <w:i/>
          <w:sz w:val="22"/>
          <w:szCs w:val="22"/>
        </w:rPr>
        <w:t xml:space="preserve">J. Physiol. </w:t>
      </w:r>
      <w:r w:rsidRPr="00743C1A">
        <w:rPr>
          <w:sz w:val="22"/>
          <w:szCs w:val="22"/>
          <w:u w:val="single"/>
        </w:rPr>
        <w:t>535</w:t>
      </w:r>
      <w:r w:rsidRPr="00743C1A">
        <w:rPr>
          <w:sz w:val="22"/>
          <w:szCs w:val="22"/>
        </w:rPr>
        <w:t xml:space="preserve"> 217-229.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Fahmi, A.I., Patel, M., Stevens, E.B. John, J.E., Lee, K., Pinnock, R. Morgan, K., Jackson, A.P.,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Vandenberg J. (2001). The sodium channel beta subunit SCN3b modulates the kinetics of SCN5a and is heterogeneously expressed in sheep heart. </w:t>
      </w:r>
      <w:r w:rsidRPr="00743C1A">
        <w:rPr>
          <w:i/>
          <w:sz w:val="22"/>
          <w:szCs w:val="22"/>
        </w:rPr>
        <w:t xml:space="preserve">J. Physiol. </w:t>
      </w:r>
      <w:r w:rsidRPr="00743C1A">
        <w:rPr>
          <w:sz w:val="22"/>
          <w:szCs w:val="22"/>
          <w:u w:val="single"/>
        </w:rPr>
        <w:t>537</w:t>
      </w:r>
      <w:r w:rsidRPr="00743C1A">
        <w:rPr>
          <w:sz w:val="22"/>
          <w:szCs w:val="22"/>
        </w:rPr>
        <w:t xml:space="preserve"> 693-700.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 J.C., </w:t>
      </w:r>
      <w:r w:rsidRPr="00743C1A">
        <w:rPr>
          <w:b/>
          <w:sz w:val="22"/>
          <w:szCs w:val="22"/>
        </w:rPr>
        <w:t xml:space="preserve">Fowden, A.L., </w:t>
      </w:r>
      <w:r w:rsidRPr="00743C1A">
        <w:rPr>
          <w:sz w:val="22"/>
          <w:szCs w:val="22"/>
        </w:rPr>
        <w:t>Rossdale, P.D., Grainger, L. &amp;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>Houghton E.</w:t>
      </w:r>
      <w:r w:rsidRPr="00743C1A">
        <w:rPr>
          <w:b/>
          <w:sz w:val="22"/>
          <w:szCs w:val="22"/>
        </w:rPr>
        <w:t xml:space="preserve"> </w:t>
      </w:r>
      <w:r w:rsidRPr="00743C1A">
        <w:rPr>
          <w:sz w:val="22"/>
          <w:szCs w:val="22"/>
        </w:rPr>
        <w:t xml:space="preserve">(2001). Plasma progestagens as markers of feto-placental health. </w:t>
      </w:r>
      <w:r w:rsidRPr="00743C1A">
        <w:rPr>
          <w:i/>
          <w:sz w:val="22"/>
          <w:szCs w:val="22"/>
        </w:rPr>
        <w:t>Pferdeheilkunde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17</w:t>
      </w:r>
      <w:r w:rsidRPr="00743C1A">
        <w:rPr>
          <w:sz w:val="22"/>
          <w:szCs w:val="22"/>
        </w:rPr>
        <w:t xml:space="preserve"> 574-578.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Wooding, F.B.P., Morgan, G,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Allen, W.W. (2001) A structural and immunological study of chorionic gonadotrophin production by equine trophoblast girdle and cup cells. </w:t>
      </w:r>
      <w:r w:rsidRPr="00743C1A">
        <w:rPr>
          <w:i/>
          <w:sz w:val="22"/>
          <w:szCs w:val="22"/>
        </w:rPr>
        <w:t xml:space="preserve">Placenta </w:t>
      </w:r>
      <w:r w:rsidRPr="00743C1A">
        <w:rPr>
          <w:sz w:val="22"/>
          <w:szCs w:val="22"/>
          <w:u w:val="single"/>
        </w:rPr>
        <w:t>22</w:t>
      </w:r>
      <w:r w:rsidRPr="00743C1A">
        <w:rPr>
          <w:sz w:val="22"/>
          <w:szCs w:val="22"/>
        </w:rPr>
        <w:t xml:space="preserve"> 749-767.</w:t>
      </w:r>
    </w:p>
    <w:p w:rsidR="00CC593F" w:rsidRPr="00365729" w:rsidRDefault="006A5476" w:rsidP="00365729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Li, J., Gilmour, R.S., Dauncey, M.J.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Thyroid hormones and the mRNA of the growth hormone receptor and insulin-like growth factor in skeletal muscle of fetal sheep. </w:t>
      </w:r>
      <w:r w:rsidRPr="00743C1A">
        <w:rPr>
          <w:i/>
          <w:sz w:val="22"/>
          <w:szCs w:val="22"/>
        </w:rPr>
        <w:t xml:space="preserve">Am. J. Physiol. </w:t>
      </w:r>
      <w:r w:rsidRPr="00743C1A">
        <w:rPr>
          <w:sz w:val="22"/>
          <w:szCs w:val="22"/>
          <w:u w:val="single"/>
        </w:rPr>
        <w:t>282</w:t>
      </w:r>
      <w:r w:rsidRPr="00743C1A">
        <w:rPr>
          <w:sz w:val="22"/>
          <w:szCs w:val="22"/>
        </w:rPr>
        <w:t xml:space="preserve"> E80-E86.</w:t>
      </w:r>
    </w:p>
    <w:p w:rsidR="00365729" w:rsidRDefault="006A5476" w:rsidP="00FB2270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Allen, W.R., Wilsher, S., Turnbull, C., Stewart, F., Ousey, J., Rossdale, P.D.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The influence of maternal size on placental, fetal and postnatal growth in the horse: I Development </w:t>
      </w:r>
      <w:r w:rsidRPr="00743C1A">
        <w:rPr>
          <w:i/>
          <w:sz w:val="22"/>
          <w:szCs w:val="22"/>
        </w:rPr>
        <w:t>in utero</w:t>
      </w:r>
      <w:r w:rsidRPr="00743C1A">
        <w:rPr>
          <w:sz w:val="22"/>
          <w:szCs w:val="22"/>
        </w:rPr>
        <w:t xml:space="preserve">. </w:t>
      </w:r>
      <w:r w:rsidRPr="00743C1A">
        <w:rPr>
          <w:i/>
          <w:sz w:val="22"/>
          <w:szCs w:val="22"/>
        </w:rPr>
        <w:t xml:space="preserve">Reproduction </w:t>
      </w:r>
      <w:r w:rsidRPr="00743C1A">
        <w:rPr>
          <w:sz w:val="22"/>
          <w:szCs w:val="22"/>
          <w:u w:val="single"/>
        </w:rPr>
        <w:t>123</w:t>
      </w:r>
      <w:r w:rsidRPr="00743C1A">
        <w:rPr>
          <w:sz w:val="22"/>
          <w:szCs w:val="22"/>
        </w:rPr>
        <w:t xml:space="preserve"> 454-465.</w:t>
      </w:r>
    </w:p>
    <w:p w:rsidR="00EE7588" w:rsidRPr="00FB2270" w:rsidRDefault="00EE7588" w:rsidP="00EE7588">
      <w:pPr>
        <w:widowControl w:val="0"/>
        <w:tabs>
          <w:tab w:val="left" w:pos="567"/>
        </w:tabs>
        <w:ind w:left="567"/>
        <w:jc w:val="both"/>
        <w:rPr>
          <w:sz w:val="22"/>
          <w:szCs w:val="22"/>
        </w:rPr>
      </w:pP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Allen, W.R., Wilsher, S., Ousey, J.C., Rossdale, P.D.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The influence of maternal size on placental, fetal and postnatal growth in the horse: II Endocrinology of pregnancy.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172 </w:t>
      </w:r>
      <w:r w:rsidRPr="00743C1A">
        <w:rPr>
          <w:sz w:val="22"/>
          <w:szCs w:val="22"/>
        </w:rPr>
        <w:t>237-246.</w:t>
      </w:r>
    </w:p>
    <w:p w:rsidR="006A5476" w:rsidRPr="00286F72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Clarke, K., Ward, J.W., Forhead, A.J., Giussani, D.A. &amp; </w:t>
      </w:r>
      <w:r w:rsidRPr="00743C1A">
        <w:rPr>
          <w:b/>
          <w:sz w:val="22"/>
          <w:szCs w:val="22"/>
        </w:rPr>
        <w:t>Fowden A.L.</w:t>
      </w:r>
      <w:r w:rsidRPr="00743C1A">
        <w:rPr>
          <w:sz w:val="22"/>
          <w:szCs w:val="22"/>
        </w:rPr>
        <w:t xml:space="preserve"> (2002). Regulation of 11</w:t>
      </w:r>
      <w:r w:rsidRPr="00743C1A">
        <w:rPr>
          <w:sz w:val="22"/>
          <w:szCs w:val="22"/>
        </w:rPr>
        <w:sym w:font="Symbol" w:char="F062"/>
      </w:r>
      <w:r w:rsidRPr="00743C1A">
        <w:rPr>
          <w:sz w:val="22"/>
          <w:szCs w:val="22"/>
        </w:rPr>
        <w:t>-hydoxysteroid dehydrogenase type 2 (11</w:t>
      </w:r>
      <w:r w:rsidRPr="00743C1A">
        <w:rPr>
          <w:sz w:val="22"/>
          <w:szCs w:val="22"/>
        </w:rPr>
        <w:sym w:font="Symbol" w:char="F062"/>
      </w:r>
      <w:r>
        <w:rPr>
          <w:sz w:val="22"/>
          <w:szCs w:val="22"/>
        </w:rPr>
        <w:t xml:space="preserve">-HSD2) </w:t>
      </w:r>
      <w:r w:rsidRPr="00743C1A">
        <w:rPr>
          <w:sz w:val="22"/>
          <w:szCs w:val="22"/>
        </w:rPr>
        <w:t xml:space="preserve">activity in ovine placenta by fetal cortisol.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172 </w:t>
      </w:r>
      <w:r w:rsidRPr="00743C1A">
        <w:rPr>
          <w:sz w:val="22"/>
          <w:szCs w:val="22"/>
        </w:rPr>
        <w:t>527-534.</w:t>
      </w:r>
    </w:p>
    <w:p w:rsidR="00701F28" w:rsidRPr="00EE7588" w:rsidRDefault="006A5476" w:rsidP="00701F2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  <w:u w:val="single"/>
        </w:rPr>
      </w:pPr>
      <w:r w:rsidRPr="00743C1A">
        <w:rPr>
          <w:sz w:val="22"/>
          <w:szCs w:val="22"/>
        </w:rPr>
        <w:t xml:space="preserve">Poore, K.R., Forhead, A.J., Gardner, D.S., Giussani, D.A. &amp; </w:t>
      </w:r>
      <w:r w:rsidRPr="00743C1A">
        <w:rPr>
          <w:b/>
          <w:sz w:val="22"/>
          <w:szCs w:val="22"/>
        </w:rPr>
        <w:t>Fowden A.L.</w:t>
      </w:r>
      <w:r w:rsidRPr="00743C1A">
        <w:rPr>
          <w:sz w:val="22"/>
          <w:szCs w:val="22"/>
        </w:rPr>
        <w:t xml:space="preserve"> (2002). The effects of birth weight on basal cardiovascular function in pigs at 3 months of age.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539 </w:t>
      </w:r>
      <w:r w:rsidRPr="00743C1A">
        <w:rPr>
          <w:sz w:val="22"/>
          <w:szCs w:val="22"/>
        </w:rPr>
        <w:t>969-978.</w:t>
      </w:r>
    </w:p>
    <w:p w:rsidR="004E2216" w:rsidRPr="00701F28" w:rsidRDefault="006A5476" w:rsidP="00701F2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Fletcher, A.J.W., Bloomfield, M.R.,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(2002). The effects of prevailing hypoxaemia, acideamia or hypoglycaemia upon the cardiovascular, endocrine and metabolic responses to acute hypoxaemia in the ovine fetus.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540 </w:t>
      </w:r>
      <w:r w:rsidRPr="00743C1A">
        <w:rPr>
          <w:sz w:val="22"/>
          <w:szCs w:val="22"/>
        </w:rPr>
        <w:t>351-366.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Thomas, L., Crabtree, J., Hoggard, N., Gardner, D.S., Giussani, D.A.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Plasma leptin concentration in fetal sheep during late gestation: ontogeny and effect of glucocorticoids. </w:t>
      </w:r>
      <w:r w:rsidRPr="00743C1A">
        <w:rPr>
          <w:i/>
          <w:sz w:val="22"/>
          <w:szCs w:val="22"/>
        </w:rPr>
        <w:t>Endocrinol.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143 </w:t>
      </w:r>
      <w:r w:rsidRPr="00743C1A">
        <w:rPr>
          <w:sz w:val="22"/>
          <w:szCs w:val="22"/>
        </w:rPr>
        <w:t>1166-1173.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Effects of thyroid hormones on pulmonary and renal angiotensin-converting enzyme concentrations in fetal sheep near term.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173</w:t>
      </w:r>
      <w:r w:rsidRPr="00743C1A">
        <w:rPr>
          <w:sz w:val="22"/>
          <w:szCs w:val="22"/>
        </w:rPr>
        <w:t xml:space="preserve"> 143-150.</w:t>
      </w:r>
    </w:p>
    <w:p w:rsidR="006A5476" w:rsidRPr="00DA2AC1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Ward, J.W., Wooding, F.B.P.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The effect of cortisol on the binucleate cell population in the ovine placenta during late gestation. </w:t>
      </w:r>
      <w:r w:rsidRPr="00743C1A">
        <w:rPr>
          <w:i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23</w:t>
      </w:r>
      <w:r w:rsidRPr="00743C1A">
        <w:rPr>
          <w:sz w:val="22"/>
          <w:szCs w:val="22"/>
        </w:rPr>
        <w:t xml:space="preserve"> 451-458.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Ward, J.W., Giussani, D.A.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The effects of a reversible period of adverse intrauterine conditions during late gestation on fetal and placental weight and placentome distribution in sheep. </w:t>
      </w:r>
      <w:r w:rsidRPr="00743C1A">
        <w:rPr>
          <w:i/>
          <w:sz w:val="22"/>
          <w:szCs w:val="22"/>
        </w:rPr>
        <w:t xml:space="preserve">Placenta </w:t>
      </w:r>
      <w:r w:rsidRPr="00743C1A">
        <w:rPr>
          <w:sz w:val="22"/>
          <w:szCs w:val="22"/>
          <w:u w:val="single"/>
        </w:rPr>
        <w:t>23</w:t>
      </w:r>
      <w:r w:rsidRPr="00743C1A">
        <w:rPr>
          <w:sz w:val="22"/>
          <w:szCs w:val="22"/>
        </w:rPr>
        <w:t xml:space="preserve"> 459-466. 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Li, J., Forhead, A.J., Dauncey, M.J., Gilmour, R.S.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Control of growth hormone receptor and insulin-like growth factor-I expression by cortisol in ovine fetal skeletal muscle.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  <w:u w:val="single"/>
        </w:rPr>
        <w:t>541</w:t>
      </w:r>
      <w:r w:rsidRPr="00743C1A">
        <w:rPr>
          <w:i/>
          <w:sz w:val="22"/>
          <w:szCs w:val="22"/>
        </w:rPr>
        <w:t xml:space="preserve"> </w:t>
      </w:r>
      <w:r w:rsidRPr="00743C1A">
        <w:rPr>
          <w:sz w:val="22"/>
          <w:szCs w:val="22"/>
        </w:rPr>
        <w:t>581-589.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Poore, K.R.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(2002). The effect of birth weight on glucose tolerance in pigs at 3 and 12 months of age. </w:t>
      </w:r>
      <w:r w:rsidRPr="00743C1A">
        <w:rPr>
          <w:i/>
          <w:sz w:val="22"/>
          <w:szCs w:val="22"/>
        </w:rPr>
        <w:t xml:space="preserve">Diabetologia </w:t>
      </w:r>
      <w:r w:rsidRPr="00743C1A">
        <w:rPr>
          <w:sz w:val="22"/>
          <w:szCs w:val="22"/>
          <w:u w:val="single"/>
        </w:rPr>
        <w:t>45</w:t>
      </w:r>
      <w:r w:rsidRPr="00743C1A">
        <w:rPr>
          <w:sz w:val="22"/>
          <w:szCs w:val="22"/>
        </w:rPr>
        <w:t xml:space="preserve"> 1247-1254.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Constancia, M, Hemburger, M., Hughes, J., Dean, W., Ferguson-Smith, A., Fundele, R., Stewart, F., Kelsey, G., </w:t>
      </w:r>
      <w:r w:rsidRPr="00743C1A">
        <w:rPr>
          <w:b/>
          <w:sz w:val="22"/>
          <w:szCs w:val="22"/>
        </w:rPr>
        <w:t>Fowden, A.</w:t>
      </w:r>
      <w:r w:rsidRPr="00743C1A">
        <w:rPr>
          <w:sz w:val="22"/>
          <w:szCs w:val="22"/>
        </w:rPr>
        <w:t xml:space="preserve">, Sibley, C. &amp; Reik, W. (2002). Placental-specific IGF2 is a major modulator of placental and fetal growth. </w:t>
      </w:r>
      <w:r w:rsidRPr="00743C1A">
        <w:rPr>
          <w:i/>
          <w:sz w:val="22"/>
          <w:szCs w:val="22"/>
        </w:rPr>
        <w:t>Nature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417</w:t>
      </w:r>
      <w:r w:rsidRPr="00743C1A">
        <w:rPr>
          <w:sz w:val="22"/>
          <w:szCs w:val="22"/>
        </w:rPr>
        <w:t xml:space="preserve"> 945-948.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O’Connor, S.J., </w:t>
      </w:r>
      <w:r w:rsidRPr="00743C1A">
        <w:rPr>
          <w:b/>
          <w:sz w:val="22"/>
          <w:szCs w:val="22"/>
        </w:rPr>
        <w:t>Fowden, A.L</w:t>
      </w:r>
      <w:r w:rsidRPr="00743C1A">
        <w:rPr>
          <w:sz w:val="22"/>
          <w:szCs w:val="22"/>
        </w:rPr>
        <w:t xml:space="preserve">., Holdstock, N., Giussani, D.A. &amp; Forhead, A.J. (2002). Developmental changes in pulmonary and renal angiotensin converting enzyme concentration in fetal and neonatal horses. </w:t>
      </w:r>
      <w:r w:rsidRPr="00743C1A">
        <w:rPr>
          <w:i/>
          <w:sz w:val="22"/>
          <w:szCs w:val="22"/>
        </w:rPr>
        <w:t>Reproduction, Fertility and Development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14</w:t>
      </w:r>
      <w:r w:rsidRPr="00743C1A">
        <w:rPr>
          <w:sz w:val="22"/>
          <w:szCs w:val="22"/>
        </w:rPr>
        <w:t xml:space="preserve"> 413-417.</w:t>
      </w:r>
    </w:p>
    <w:p w:rsidR="006A5476" w:rsidRPr="007B3DE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Fletcher, A.J.W., McGarrigle, H., Edwards, M.,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(2002). Effects of low dose dexamethasone treatment on basal cardiovascular and endocrine function in fetal sheep during late gestation. </w:t>
      </w:r>
      <w:r w:rsidRPr="00743C1A">
        <w:rPr>
          <w:i/>
          <w:sz w:val="22"/>
          <w:szCs w:val="22"/>
        </w:rPr>
        <w:t>J.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545</w:t>
      </w:r>
      <w:r w:rsidRPr="00743C1A">
        <w:rPr>
          <w:sz w:val="22"/>
          <w:szCs w:val="22"/>
        </w:rPr>
        <w:t xml:space="preserve"> 649-660.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(2002). Adverse intrauterine conditions diminish the fetal defence against acute hypoxia by increasing nitric oxide activity. </w:t>
      </w:r>
      <w:r w:rsidRPr="00743C1A">
        <w:rPr>
          <w:i/>
          <w:sz w:val="22"/>
          <w:szCs w:val="22"/>
        </w:rPr>
        <w:t>Circulation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106</w:t>
      </w:r>
      <w:r w:rsidRPr="00743C1A">
        <w:rPr>
          <w:sz w:val="22"/>
          <w:szCs w:val="22"/>
        </w:rPr>
        <w:t xml:space="preserve"> 2278-2283.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Giussani, D.A.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(2003). Hind limb glucose and lactate metabolism during umbilical cord compression and acute hypoxemia in the ovine fetus during late gestation. </w:t>
      </w:r>
      <w:r w:rsidRPr="00743C1A">
        <w:rPr>
          <w:i/>
          <w:sz w:val="22"/>
          <w:szCs w:val="22"/>
        </w:rPr>
        <w:t>Am. J. Physiol</w:t>
      </w:r>
      <w:r w:rsidRPr="00743C1A">
        <w:rPr>
          <w:sz w:val="22"/>
          <w:szCs w:val="22"/>
          <w:u w:val="single"/>
        </w:rPr>
        <w:t>. 284</w:t>
      </w:r>
      <w:r w:rsidRPr="00743C1A">
        <w:rPr>
          <w:sz w:val="22"/>
          <w:szCs w:val="22"/>
        </w:rPr>
        <w:t xml:space="preserve"> R954-R964.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Giussani, D.A., Forhead, A.J., Gardner, D.S., Fletcher, A.J.W., Allen, W.R. &amp; </w:t>
      </w:r>
      <w:r w:rsidRPr="00743C1A">
        <w:rPr>
          <w:b/>
          <w:sz w:val="22"/>
          <w:szCs w:val="22"/>
        </w:rPr>
        <w:t>Fowden A.L.</w:t>
      </w:r>
      <w:r w:rsidRPr="00743C1A">
        <w:rPr>
          <w:sz w:val="22"/>
          <w:szCs w:val="22"/>
        </w:rPr>
        <w:t xml:space="preserve"> (2003). Postnatal cardiovascular function after manipulation of fetal growth by embryo transfer in the horse.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547</w:t>
      </w:r>
      <w:r w:rsidRPr="00743C1A">
        <w:rPr>
          <w:sz w:val="22"/>
          <w:szCs w:val="22"/>
        </w:rPr>
        <w:t xml:space="preserve"> 67-76.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Poore, K.R. &amp; </w:t>
      </w:r>
      <w:r w:rsidRPr="00743C1A">
        <w:rPr>
          <w:b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(2003). The effect of birth weight on hypothalamo-pituitary-adrenal axis function in juvenile and adult pigs. </w:t>
      </w:r>
      <w:r w:rsidRPr="00743C1A">
        <w:rPr>
          <w:i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547</w:t>
      </w:r>
      <w:r w:rsidRPr="00743C1A">
        <w:rPr>
          <w:sz w:val="22"/>
          <w:szCs w:val="22"/>
        </w:rPr>
        <w:t xml:space="preserve"> 107-116.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Mostyn, A., Pearce, S., Budge, H., Elmes, M., Forhead, A.J., </w:t>
      </w:r>
      <w:r w:rsidRPr="00743C1A">
        <w:rPr>
          <w:b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Stephenson, T. &amp; Symonds, M.E. (2003). Influence of cortisol on adipose tissue development in the fetal sheep during late gestation. </w:t>
      </w:r>
      <w:r w:rsidRPr="00743C1A">
        <w:rPr>
          <w:i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176</w:t>
      </w:r>
      <w:r w:rsidRPr="00743C1A">
        <w:rPr>
          <w:sz w:val="22"/>
          <w:szCs w:val="22"/>
        </w:rPr>
        <w:t xml:space="preserve"> 23-30. </w:t>
      </w:r>
    </w:p>
    <w:p w:rsidR="00CC593F" w:rsidRPr="00365729" w:rsidRDefault="006A5476" w:rsidP="00365729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Forhead, A.J., Poore, K.R., Mapstone, J.</w:t>
      </w:r>
      <w:r w:rsidRPr="00743C1A">
        <w:rPr>
          <w:sz w:val="22"/>
          <w:szCs w:val="22"/>
        </w:rPr>
        <w:t xml:space="preserve"> &amp; </w:t>
      </w:r>
      <w:r>
        <w:rPr>
          <w:b/>
          <w:bCs/>
          <w:sz w:val="22"/>
          <w:szCs w:val="22"/>
        </w:rPr>
        <w:t>Fowden, A.</w:t>
      </w:r>
      <w:r w:rsidRPr="00743C1A">
        <w:rPr>
          <w:b/>
          <w:bCs/>
          <w:sz w:val="22"/>
          <w:szCs w:val="22"/>
        </w:rPr>
        <w:t>L.</w:t>
      </w:r>
      <w:r w:rsidRPr="00743C1A">
        <w:rPr>
          <w:sz w:val="22"/>
          <w:szCs w:val="22"/>
        </w:rPr>
        <w:t xml:space="preserve"> (2003) Developmental regulation of hepatic and renal gluconeogenic enzymes by thyroid hormones in fetal sheep during late gestation.  </w:t>
      </w:r>
      <w:r w:rsidRPr="00743C1A">
        <w:rPr>
          <w:i/>
          <w:iCs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548</w:t>
      </w:r>
      <w:r w:rsidRPr="00743C1A">
        <w:rPr>
          <w:sz w:val="22"/>
          <w:szCs w:val="22"/>
        </w:rPr>
        <w:t xml:space="preserve"> 941-947.</w:t>
      </w:r>
    </w:p>
    <w:p w:rsidR="00365729" w:rsidRDefault="006A5476" w:rsidP="004E221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Fletcher, A.J.W., Gardner, D.S., Edwards, C.M.B.,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(2003). Cardiovascular and endocrine responses to acute hypoxaemia during and following dexamethasone infusion in the ovine fetus. </w:t>
      </w:r>
      <w:r w:rsidRPr="00743C1A">
        <w:rPr>
          <w:i/>
          <w:iCs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549</w:t>
      </w:r>
      <w:r w:rsidRPr="00743C1A">
        <w:rPr>
          <w:sz w:val="22"/>
          <w:szCs w:val="22"/>
        </w:rPr>
        <w:t xml:space="preserve"> 271-287.</w:t>
      </w:r>
    </w:p>
    <w:p w:rsidR="00EE7588" w:rsidRPr="004E2216" w:rsidRDefault="00EE7588" w:rsidP="00EE7588">
      <w:pPr>
        <w:widowControl w:val="0"/>
        <w:tabs>
          <w:tab w:val="left" w:pos="567"/>
        </w:tabs>
        <w:ind w:left="567"/>
        <w:jc w:val="both"/>
        <w:rPr>
          <w:sz w:val="22"/>
          <w:szCs w:val="22"/>
        </w:rPr>
      </w:pPr>
    </w:p>
    <w:p w:rsidR="006A5476" w:rsidRPr="00286F72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Ousey, J.C., Forhead, A.J., Rossdale, P.D., Grainger, L., Houghton, E.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(2003). The ontogeny of uteroplacental progestagen production in pregnant mares during the second half of gestation. </w:t>
      </w:r>
      <w:r w:rsidRPr="00743C1A">
        <w:rPr>
          <w:i/>
          <w:iCs/>
          <w:sz w:val="22"/>
          <w:szCs w:val="22"/>
        </w:rPr>
        <w:t>Biol. Reprod.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69</w:t>
      </w:r>
      <w:r w:rsidRPr="00743C1A">
        <w:rPr>
          <w:sz w:val="22"/>
          <w:szCs w:val="22"/>
        </w:rPr>
        <w:t xml:space="preserve"> 540-548.</w:t>
      </w:r>
    </w:p>
    <w:p w:rsidR="00777A27" w:rsidRPr="00EE7588" w:rsidRDefault="006A5476" w:rsidP="00EE758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Zimmermann, H., Gardner, D.S., Jellyman, J., </w:t>
      </w: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Giussani, D.A. &amp; Forhead, A.J. (2003).  Effects of dexamethasone on pulmonary and renal angiotensin-converting enzyme concentration in fetal sheep during late gestation. </w:t>
      </w:r>
      <w:r w:rsidRPr="00743C1A">
        <w:rPr>
          <w:i/>
          <w:iCs/>
          <w:sz w:val="22"/>
          <w:szCs w:val="22"/>
        </w:rPr>
        <w:t>Am. J. Obstet. Gynec.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189</w:t>
      </w:r>
      <w:r w:rsidRPr="00743C1A">
        <w:rPr>
          <w:sz w:val="22"/>
          <w:szCs w:val="22"/>
        </w:rPr>
        <w:t xml:space="preserve"> 1465-1469.</w:t>
      </w:r>
    </w:p>
    <w:p w:rsidR="00701F28" w:rsidRPr="00777A27" w:rsidRDefault="006A5476" w:rsidP="00777A27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Ward, J.W., Wooding, F.P.B.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(2004) Ovine feto-placental metabolism. </w:t>
      </w:r>
      <w:r w:rsidRPr="00743C1A">
        <w:rPr>
          <w:i/>
          <w:iCs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554</w:t>
      </w:r>
      <w:r w:rsidRPr="00743C1A">
        <w:rPr>
          <w:sz w:val="22"/>
          <w:szCs w:val="22"/>
        </w:rPr>
        <w:t xml:space="preserve"> 529-541.</w:t>
      </w:r>
    </w:p>
    <w:p w:rsidR="004E2216" w:rsidRPr="00701F28" w:rsidRDefault="006A5476" w:rsidP="00701F28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Fletcher, A.</w:t>
      </w:r>
      <w:r w:rsidRPr="00743C1A">
        <w:rPr>
          <w:sz w:val="22"/>
          <w:szCs w:val="22"/>
        </w:rPr>
        <w:t>J.W, Ma, X.H., Wu</w:t>
      </w:r>
      <w:r>
        <w:rPr>
          <w:sz w:val="22"/>
          <w:szCs w:val="22"/>
        </w:rPr>
        <w:t>, W.X., Nathanielsz, P.W., McGarrigle, H.</w:t>
      </w:r>
      <w:r w:rsidRPr="00743C1A">
        <w:rPr>
          <w:sz w:val="22"/>
          <w:szCs w:val="22"/>
        </w:rPr>
        <w:t xml:space="preserve">H.G., </w:t>
      </w:r>
      <w:r>
        <w:rPr>
          <w:b/>
          <w:bCs/>
          <w:sz w:val="22"/>
          <w:szCs w:val="22"/>
        </w:rPr>
        <w:t>Fowden, A.</w:t>
      </w:r>
      <w:r w:rsidRPr="00743C1A">
        <w:rPr>
          <w:b/>
          <w:bCs/>
          <w:sz w:val="22"/>
          <w:szCs w:val="22"/>
        </w:rPr>
        <w:t>L.</w:t>
      </w:r>
      <w:r>
        <w:rPr>
          <w:sz w:val="22"/>
          <w:szCs w:val="22"/>
        </w:rPr>
        <w:t xml:space="preserve"> &amp; Giussani, D.</w:t>
      </w:r>
      <w:r w:rsidRPr="00743C1A">
        <w:rPr>
          <w:sz w:val="22"/>
          <w:szCs w:val="22"/>
        </w:rPr>
        <w:t>A. (2004) Antenatal glucocortiocids reset the level of baseline and hypoxia-induced pituitary-adrenal activity in the sheep fetus during late gestation</w:t>
      </w:r>
      <w:r w:rsidRPr="00743C1A">
        <w:rPr>
          <w:i/>
          <w:iCs/>
          <w:sz w:val="22"/>
          <w:szCs w:val="22"/>
        </w:rPr>
        <w:t>.  Am. 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286</w:t>
      </w:r>
      <w:r w:rsidRPr="00743C1A">
        <w:rPr>
          <w:sz w:val="22"/>
          <w:szCs w:val="22"/>
        </w:rPr>
        <w:t xml:space="preserve"> E311-E319.</w:t>
      </w:r>
    </w:p>
    <w:p w:rsidR="006A5476" w:rsidRPr="00791097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Poore, K.R.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(2004) Insulin sensitivity in juvenile and adult pigs of low and high birth weight</w:t>
      </w:r>
      <w:r w:rsidRPr="00743C1A">
        <w:rPr>
          <w:i/>
          <w:iCs/>
          <w:sz w:val="22"/>
          <w:szCs w:val="22"/>
        </w:rPr>
        <w:t>. Diabetologia</w:t>
      </w:r>
      <w:r w:rsidRPr="00743C1A">
        <w:rPr>
          <w:sz w:val="22"/>
          <w:szCs w:val="22"/>
        </w:rPr>
        <w:t xml:space="preserve">  </w:t>
      </w:r>
      <w:r w:rsidRPr="00743C1A">
        <w:rPr>
          <w:sz w:val="22"/>
          <w:szCs w:val="22"/>
          <w:u w:val="single"/>
        </w:rPr>
        <w:t>47</w:t>
      </w:r>
      <w:r w:rsidRPr="00743C1A">
        <w:rPr>
          <w:sz w:val="22"/>
          <w:szCs w:val="22"/>
        </w:rPr>
        <w:t xml:space="preserve"> 340-348.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Fahmi, A., Forhead, A.J.,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Vandenberg, J. (2004) Cortisol influences the ontogeny of both the alpha and beta subunits of the cardiac sodium channel in fetal sheep. </w:t>
      </w:r>
      <w:r w:rsidRPr="00743C1A">
        <w:rPr>
          <w:i/>
          <w:iCs/>
          <w:sz w:val="22"/>
          <w:szCs w:val="22"/>
        </w:rPr>
        <w:t>J.</w:t>
      </w:r>
      <w:r w:rsidRPr="00743C1A">
        <w:rPr>
          <w:sz w:val="22"/>
          <w:szCs w:val="22"/>
        </w:rPr>
        <w:t xml:space="preserve"> </w:t>
      </w:r>
      <w:r w:rsidRPr="00743C1A">
        <w:rPr>
          <w:i/>
          <w:iCs/>
          <w:sz w:val="22"/>
          <w:szCs w:val="22"/>
        </w:rPr>
        <w:t>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180</w:t>
      </w:r>
      <w:r w:rsidRPr="00743C1A">
        <w:rPr>
          <w:sz w:val="22"/>
          <w:szCs w:val="22"/>
        </w:rPr>
        <w:t xml:space="preserve"> 449-454.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Ousey, J.C., Rossdale, P.D., </w:t>
      </w: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Palmer, L., Turnbull, C. &amp; Allen, W.W. (2004). The effects of manipulating intra-uterine growth on postnatal adrenocortical development and other parameters of maturity in neonatal foals. </w:t>
      </w:r>
      <w:r w:rsidRPr="00743C1A">
        <w:rPr>
          <w:i/>
          <w:iCs/>
          <w:sz w:val="22"/>
          <w:szCs w:val="22"/>
        </w:rPr>
        <w:t>Equine Vet J.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36</w:t>
      </w:r>
      <w:r w:rsidRPr="00743C1A">
        <w:rPr>
          <w:sz w:val="22"/>
          <w:szCs w:val="22"/>
        </w:rPr>
        <w:t xml:space="preserve"> 616-621.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(2004). Role of angiotensin in the pressor response to cortisol in fetal sheep during late gestation. </w:t>
      </w:r>
      <w:r w:rsidRPr="00743C1A">
        <w:rPr>
          <w:i/>
          <w:iCs/>
          <w:sz w:val="22"/>
          <w:szCs w:val="22"/>
        </w:rPr>
        <w:t>Exp.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89</w:t>
      </w:r>
      <w:r w:rsidRPr="00743C1A">
        <w:rPr>
          <w:sz w:val="22"/>
          <w:szCs w:val="22"/>
        </w:rPr>
        <w:t xml:space="preserve"> 323-329.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Forhead, A.J., Ousey, J.C., Allen, W.W.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(2004). Postnatal insulin secretion and sensitivity after manipulation of fetal growth by embryo transfer in the horse. </w:t>
      </w:r>
      <w:r w:rsidRPr="00743C1A">
        <w:rPr>
          <w:i/>
          <w:iCs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 xml:space="preserve">181 </w:t>
      </w:r>
      <w:r w:rsidRPr="00743C1A">
        <w:rPr>
          <w:sz w:val="22"/>
          <w:szCs w:val="22"/>
        </w:rPr>
        <w:t>459-467.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Holdstock, N.B., Allen, V.L., Bloomfield, M.R., Hales C.N.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(2004). Development of insulin and proinsulin secretion in newborn pony foals. </w:t>
      </w:r>
      <w:r w:rsidRPr="00743C1A">
        <w:rPr>
          <w:i/>
          <w:iCs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181</w:t>
      </w:r>
      <w:r w:rsidRPr="00743C1A">
        <w:rPr>
          <w:sz w:val="22"/>
          <w:szCs w:val="22"/>
        </w:rPr>
        <w:t xml:space="preserve"> 468-476.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Sibley, C.P., Coan, P.M., Ferguson-Smith, A.C., Dean, W. Hughes, J., Smith, P., Reik, W, Burton, G.B.,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Constancia, M. (2004). Placental-specific </w:t>
      </w:r>
      <w:r w:rsidRPr="00743C1A">
        <w:rPr>
          <w:i/>
          <w:iCs/>
          <w:sz w:val="22"/>
          <w:szCs w:val="22"/>
        </w:rPr>
        <w:t>Igf-2</w:t>
      </w:r>
      <w:r w:rsidRPr="00743C1A">
        <w:rPr>
          <w:sz w:val="22"/>
          <w:szCs w:val="22"/>
        </w:rPr>
        <w:t xml:space="preserve"> regulates the diffusional exchange characteristics of the mouse placenta. </w:t>
      </w:r>
      <w:r w:rsidRPr="00743C1A">
        <w:rPr>
          <w:i/>
          <w:iCs/>
          <w:sz w:val="22"/>
          <w:szCs w:val="22"/>
        </w:rPr>
        <w:t>PNAS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101</w:t>
      </w:r>
      <w:r w:rsidRPr="00743C1A">
        <w:rPr>
          <w:sz w:val="22"/>
          <w:szCs w:val="22"/>
        </w:rPr>
        <w:t xml:space="preserve"> 8204-8208. 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Gardner, D.S., Jamall, E., Fletcher, A.J.W., </w:t>
      </w:r>
      <w:r w:rsidRPr="00743C1A">
        <w:rPr>
          <w:b/>
          <w:bCs/>
          <w:sz w:val="22"/>
          <w:szCs w:val="22"/>
        </w:rPr>
        <w:t xml:space="preserve">Fowden, A.L. </w:t>
      </w:r>
      <w:r w:rsidRPr="00743C1A">
        <w:rPr>
          <w:sz w:val="22"/>
          <w:szCs w:val="22"/>
        </w:rPr>
        <w:t xml:space="preserve">&amp; Giussani, D.A. (2004). Adrenocortical responsiveness is blunted in twin relative to singleton ovine fetuses. </w:t>
      </w:r>
      <w:r w:rsidRPr="00743C1A">
        <w:rPr>
          <w:i/>
          <w:iCs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557</w:t>
      </w:r>
      <w:r w:rsidRPr="00743C1A">
        <w:rPr>
          <w:sz w:val="22"/>
          <w:szCs w:val="22"/>
        </w:rPr>
        <w:t xml:space="preserve"> 1021-1032.</w:t>
      </w:r>
    </w:p>
    <w:p w:rsidR="006A5476" w:rsidRPr="007B3DE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Poore, K.R.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(2004). The effects of birth weight and postnatal growth patterns on fat depth and plasma leptin concentrations in juvenile and adult pigs. </w:t>
      </w:r>
      <w:r w:rsidRPr="00743C1A">
        <w:rPr>
          <w:i/>
          <w:iCs/>
          <w:sz w:val="22"/>
          <w:szCs w:val="22"/>
        </w:rPr>
        <w:t>J. Physiol</w:t>
      </w:r>
      <w:r w:rsidRPr="00743C1A">
        <w:rPr>
          <w:sz w:val="22"/>
          <w:szCs w:val="22"/>
        </w:rPr>
        <w:t xml:space="preserve">. </w:t>
      </w:r>
      <w:r w:rsidRPr="00743C1A">
        <w:rPr>
          <w:sz w:val="22"/>
          <w:szCs w:val="22"/>
          <w:u w:val="single"/>
        </w:rPr>
        <w:t>558</w:t>
      </w:r>
      <w:r w:rsidRPr="00743C1A">
        <w:rPr>
          <w:sz w:val="22"/>
          <w:szCs w:val="22"/>
        </w:rPr>
        <w:t xml:space="preserve"> 295-304.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Jellyman, J.K., Gardner, D.S.,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(2004). Effects of dexamethasone on the uterine and umbilical vascular beds during basal and hypoxemic conditions in sheep. </w:t>
      </w:r>
      <w:r w:rsidRPr="00743C1A">
        <w:rPr>
          <w:i/>
          <w:iCs/>
          <w:sz w:val="22"/>
          <w:szCs w:val="22"/>
        </w:rPr>
        <w:t>Am J. Obstet. Gynec.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190</w:t>
      </w:r>
      <w:r w:rsidRPr="00743C1A">
        <w:rPr>
          <w:sz w:val="22"/>
          <w:szCs w:val="22"/>
        </w:rPr>
        <w:t xml:space="preserve"> 825-835.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Jellyman, J.K., Gardner, D.S.,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(2004). Pituitary adrenal responses to acute hypoxia during and following maternal dexamethasone treatment in sheep. </w:t>
      </w:r>
      <w:r w:rsidRPr="00743C1A">
        <w:rPr>
          <w:i/>
          <w:iCs/>
          <w:sz w:val="22"/>
          <w:szCs w:val="22"/>
        </w:rPr>
        <w:t>Ped. Res.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56</w:t>
      </w:r>
      <w:r w:rsidRPr="00743C1A">
        <w:rPr>
          <w:sz w:val="22"/>
          <w:szCs w:val="22"/>
        </w:rPr>
        <w:t xml:space="preserve"> 864-872.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  <w:lang w:val="en-US"/>
        </w:rPr>
        <w:t xml:space="preserve">Fletcher, </w:t>
      </w:r>
      <w:r>
        <w:rPr>
          <w:sz w:val="22"/>
          <w:szCs w:val="22"/>
          <w:lang w:val="en-US"/>
        </w:rPr>
        <w:t>A.</w:t>
      </w:r>
      <w:r w:rsidRPr="00743C1A">
        <w:rPr>
          <w:sz w:val="22"/>
          <w:szCs w:val="22"/>
          <w:lang w:val="en-US"/>
        </w:rPr>
        <w:t xml:space="preserve"> J</w:t>
      </w:r>
      <w:r>
        <w:rPr>
          <w:sz w:val="22"/>
          <w:szCs w:val="22"/>
          <w:lang w:val="en-US"/>
        </w:rPr>
        <w:t>.</w:t>
      </w:r>
      <w:r w:rsidRPr="00743C1A"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 xml:space="preserve">., </w:t>
      </w:r>
      <w:r w:rsidRPr="00743C1A">
        <w:rPr>
          <w:sz w:val="22"/>
          <w:szCs w:val="22"/>
          <w:lang w:val="en-US"/>
        </w:rPr>
        <w:t>Forhead,</w:t>
      </w:r>
      <w:r>
        <w:rPr>
          <w:sz w:val="22"/>
          <w:szCs w:val="22"/>
          <w:lang w:val="en-US"/>
        </w:rPr>
        <w:t xml:space="preserve"> A.J., </w:t>
      </w:r>
      <w:r w:rsidRPr="00743C1A">
        <w:rPr>
          <w:b/>
          <w:bCs/>
          <w:sz w:val="22"/>
          <w:szCs w:val="22"/>
          <w:lang w:val="en-US"/>
        </w:rPr>
        <w:t>Fowden</w:t>
      </w:r>
      <w:r>
        <w:rPr>
          <w:sz w:val="22"/>
          <w:szCs w:val="22"/>
          <w:lang w:val="en-US"/>
        </w:rPr>
        <w:t xml:space="preserve">, </w:t>
      </w:r>
      <w:r w:rsidRPr="007E111D">
        <w:rPr>
          <w:b/>
          <w:sz w:val="22"/>
          <w:szCs w:val="22"/>
          <w:lang w:val="en-US"/>
        </w:rPr>
        <w:t>A.L.,</w:t>
      </w:r>
      <w:r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lang w:val="en-US"/>
        </w:rPr>
        <w:t xml:space="preserve">Ford, </w:t>
      </w:r>
      <w:r>
        <w:rPr>
          <w:sz w:val="22"/>
          <w:szCs w:val="22"/>
          <w:lang w:val="en-US"/>
        </w:rPr>
        <w:t xml:space="preserve">W.R., </w:t>
      </w:r>
      <w:r w:rsidRPr="00743C1A">
        <w:rPr>
          <w:sz w:val="22"/>
          <w:szCs w:val="22"/>
          <w:lang w:val="en-US"/>
        </w:rPr>
        <w:t>Nathanielsz,</w:t>
      </w:r>
      <w:r>
        <w:rPr>
          <w:sz w:val="22"/>
          <w:szCs w:val="22"/>
          <w:lang w:val="en-US"/>
        </w:rPr>
        <w:t xml:space="preserve"> P.W.</w:t>
      </w:r>
      <w:r w:rsidRPr="00743C1A">
        <w:rPr>
          <w:sz w:val="22"/>
          <w:szCs w:val="22"/>
          <w:lang w:val="en-US"/>
        </w:rPr>
        <w:t xml:space="preserve"> &amp; Giussani</w:t>
      </w:r>
      <w:r>
        <w:rPr>
          <w:sz w:val="22"/>
          <w:szCs w:val="22"/>
          <w:lang w:val="en-US"/>
        </w:rPr>
        <w:t>, D.A.</w:t>
      </w:r>
      <w:r w:rsidRPr="00743C1A">
        <w:rPr>
          <w:sz w:val="22"/>
          <w:szCs w:val="22"/>
          <w:lang w:val="en-US"/>
        </w:rPr>
        <w:t xml:space="preserve"> (2005). Effects of gestational age and cortisol treatment on ovine fetal heart function in a novel biventricular Langendorff preparation. </w:t>
      </w:r>
      <w:r w:rsidRPr="00743C1A">
        <w:rPr>
          <w:i/>
          <w:iCs/>
          <w:sz w:val="22"/>
          <w:szCs w:val="22"/>
          <w:lang w:val="en-US"/>
        </w:rPr>
        <w:t>J. Physiol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562</w:t>
      </w:r>
      <w:r w:rsidRPr="00743C1A">
        <w:rPr>
          <w:sz w:val="22"/>
          <w:szCs w:val="22"/>
          <w:lang w:val="en-US"/>
        </w:rPr>
        <w:t xml:space="preserve"> 493-505.  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Ousey, J.C., Houghton, E., Grainger, L., Rossdale, P.D. &amp;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(2005). Progestagen profiles during the last trimester of gestation in Thoroughbred mares with normal and compromised pregnancies. </w:t>
      </w:r>
      <w:r w:rsidRPr="00743C1A">
        <w:rPr>
          <w:i/>
          <w:iCs/>
          <w:sz w:val="22"/>
          <w:szCs w:val="22"/>
        </w:rPr>
        <w:t>Theriogenology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63</w:t>
      </w:r>
      <w:r w:rsidRPr="00743C1A">
        <w:rPr>
          <w:sz w:val="22"/>
          <w:szCs w:val="22"/>
        </w:rPr>
        <w:t xml:space="preserve"> 1844-1856.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</w:rPr>
        <w:t xml:space="preserve">Wooding, F.B.P., </w:t>
      </w: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Bell, A.W., Ehrhardt, R.W., Limesand, S.W. &amp; Hay, W.W. (2005). Localisation of glucose transporters in the ruminant placenta: implications for sequential use of transporter isoforms for glucose transport. </w:t>
      </w:r>
      <w:r w:rsidRPr="00743C1A">
        <w:rPr>
          <w:i/>
          <w:iCs/>
          <w:sz w:val="22"/>
          <w:szCs w:val="22"/>
        </w:rPr>
        <w:t>Placenta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26</w:t>
      </w:r>
      <w:r w:rsidRPr="00743C1A">
        <w:rPr>
          <w:sz w:val="22"/>
          <w:szCs w:val="22"/>
        </w:rPr>
        <w:t xml:space="preserve"> 626-640.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  <w:lang w:val="en-US"/>
        </w:rPr>
        <w:t xml:space="preserve">Jellyman, K.K., Gardner, D.S., Edwards, C.M.B.,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Giussani, D.A. (2005). The effects of pregnancy on the cardiovascular response to acute systemic isocapnic hypoxia in conscious sheep. </w:t>
      </w:r>
      <w:r w:rsidRPr="00743C1A">
        <w:rPr>
          <w:i/>
          <w:iCs/>
          <w:sz w:val="22"/>
          <w:szCs w:val="22"/>
          <w:lang w:val="en-US"/>
        </w:rPr>
        <w:t>Brit. J. Obstet. Gynec.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112</w:t>
      </w:r>
      <w:r w:rsidRPr="00743C1A">
        <w:rPr>
          <w:sz w:val="22"/>
          <w:szCs w:val="22"/>
          <w:lang w:val="en-US"/>
        </w:rPr>
        <w:t xml:space="preserve"> 889-896.</w:t>
      </w:r>
    </w:p>
    <w:p w:rsidR="00CA0BD5" w:rsidRPr="008F1F5B" w:rsidRDefault="006A5476" w:rsidP="00CA0BD5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Giussani, D.A., Forhead, A.</w:t>
      </w:r>
      <w:r w:rsidRPr="00743C1A">
        <w:rPr>
          <w:sz w:val="22"/>
          <w:szCs w:val="22"/>
          <w:lang w:val="en-US"/>
        </w:rPr>
        <w:t xml:space="preserve">J. &amp; </w:t>
      </w:r>
      <w:r>
        <w:rPr>
          <w:b/>
          <w:bCs/>
          <w:sz w:val="22"/>
          <w:szCs w:val="22"/>
          <w:lang w:val="en-US"/>
        </w:rPr>
        <w:t>Fowden, A.</w:t>
      </w:r>
      <w:r w:rsidRPr="00743C1A">
        <w:rPr>
          <w:b/>
          <w:bCs/>
          <w:sz w:val="22"/>
          <w:szCs w:val="22"/>
          <w:lang w:val="en-US"/>
        </w:rPr>
        <w:t>L.</w:t>
      </w:r>
      <w:r w:rsidRPr="00743C1A">
        <w:rPr>
          <w:sz w:val="22"/>
          <w:szCs w:val="22"/>
          <w:lang w:val="en-US"/>
        </w:rPr>
        <w:t xml:space="preserve"> (2005). Development of cardiovascular function in the horse fetus. </w:t>
      </w:r>
      <w:r w:rsidRPr="00743C1A">
        <w:rPr>
          <w:i/>
          <w:iCs/>
          <w:sz w:val="22"/>
          <w:szCs w:val="22"/>
          <w:lang w:val="en-US"/>
        </w:rPr>
        <w:t>J. Physiol.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565</w:t>
      </w:r>
      <w:r w:rsidRPr="00743C1A">
        <w:rPr>
          <w:sz w:val="22"/>
          <w:szCs w:val="22"/>
          <w:lang w:val="en-US"/>
        </w:rPr>
        <w:t xml:space="preserve"> 1019-1030.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Gnanalingham, M.G., Mostyn, A., Forhead, A.J., </w:t>
      </w:r>
      <w:r w:rsidRPr="00743C1A">
        <w:rPr>
          <w:b/>
          <w:bCs/>
          <w:sz w:val="22"/>
          <w:szCs w:val="22"/>
        </w:rPr>
        <w:t>Fowden, A.L.,</w:t>
      </w:r>
      <w:r w:rsidRPr="00743C1A">
        <w:rPr>
          <w:sz w:val="22"/>
          <w:szCs w:val="22"/>
        </w:rPr>
        <w:t xml:space="preserve"> Symonds, M.E. &amp; Stephenson, T. (2005). Increased uncoupling protein-2 mRNA during late gestation is dependent on plasma cortisol and tri-iodothyronine. </w:t>
      </w:r>
      <w:r w:rsidRPr="00743C1A">
        <w:rPr>
          <w:i/>
          <w:iCs/>
          <w:sz w:val="22"/>
          <w:szCs w:val="22"/>
        </w:rPr>
        <w:t>J. Physiol.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567</w:t>
      </w:r>
      <w:r w:rsidRPr="00743C1A">
        <w:rPr>
          <w:sz w:val="22"/>
          <w:szCs w:val="22"/>
        </w:rPr>
        <w:t xml:space="preserve"> 283-292.</w:t>
      </w:r>
    </w:p>
    <w:p w:rsidR="006A5476" w:rsidRPr="00BB1EE7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  <w:lang w:val="en-US"/>
        </w:rPr>
        <w:t xml:space="preserve">O’Connor, S.J., Gardner, D.S., Ousey, J.C., Holdstock, N., Rossdale, P.D., Edwards, C.M.B.,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Giussani, D.A. (2005). Development of the baroreflex and endocrine responses to hypotensive stress in the newborn foal and lamb. </w:t>
      </w:r>
      <w:r w:rsidRPr="00743C1A">
        <w:rPr>
          <w:i/>
          <w:iCs/>
          <w:sz w:val="22"/>
          <w:szCs w:val="22"/>
          <w:lang w:val="en-US"/>
        </w:rPr>
        <w:t>Pfluger Arch.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450</w:t>
      </w:r>
      <w:r w:rsidRPr="00743C1A">
        <w:rPr>
          <w:sz w:val="22"/>
          <w:szCs w:val="22"/>
          <w:lang w:val="en-US"/>
        </w:rPr>
        <w:t xml:space="preserve"> 298-306.</w:t>
      </w:r>
    </w:p>
    <w:p w:rsidR="006A5476" w:rsidRPr="00743C1A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</w:rPr>
        <w:t xml:space="preserve">Jellyman, J.K., Gardner, D.S., Edwards, C.M.B., </w:t>
      </w:r>
      <w:r w:rsidRPr="00743C1A">
        <w:rPr>
          <w:b/>
          <w:bCs/>
          <w:sz w:val="22"/>
          <w:szCs w:val="22"/>
        </w:rPr>
        <w:t>Fowden, A.L.</w:t>
      </w:r>
      <w:r w:rsidRPr="00743C1A">
        <w:rPr>
          <w:sz w:val="22"/>
          <w:szCs w:val="22"/>
        </w:rPr>
        <w:t xml:space="preserve"> &amp; Giussani, D.A. (2005). Fetal cardiovascular, endocrine and metabolic responses to acute hypoxaemia during and following maternal treatment with dexamethasone in sheep. </w:t>
      </w:r>
      <w:r w:rsidRPr="00743C1A">
        <w:rPr>
          <w:i/>
          <w:iCs/>
          <w:sz w:val="22"/>
          <w:szCs w:val="22"/>
        </w:rPr>
        <w:t>J. Physiol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567</w:t>
      </w:r>
      <w:r w:rsidRPr="00743C1A">
        <w:rPr>
          <w:sz w:val="22"/>
          <w:szCs w:val="22"/>
        </w:rPr>
        <w:t xml:space="preserve"> 673-688.</w:t>
      </w:r>
    </w:p>
    <w:p w:rsidR="004E2216" w:rsidRPr="00777A27" w:rsidRDefault="006A5476" w:rsidP="004E221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b/>
          <w:bCs/>
          <w:sz w:val="22"/>
          <w:szCs w:val="22"/>
          <w:lang w:val="en-US"/>
        </w:rPr>
        <w:t>Fowden A.L.,</w:t>
      </w:r>
      <w:r w:rsidRPr="00743C1A">
        <w:rPr>
          <w:sz w:val="22"/>
          <w:szCs w:val="22"/>
          <w:lang w:val="en-US"/>
        </w:rPr>
        <w:t xml:space="preserve"> Gardner DS, Ousey JC, Giussani DA &amp; Forhead AJ (2005).  Maturation of pancreatic beta cell function in the fetal horse during late gestation. </w:t>
      </w:r>
      <w:r w:rsidRPr="00743C1A">
        <w:rPr>
          <w:i/>
          <w:iCs/>
          <w:sz w:val="22"/>
          <w:szCs w:val="22"/>
          <w:lang w:val="en-US"/>
        </w:rPr>
        <w:t>J. Endo.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186</w:t>
      </w:r>
      <w:r w:rsidR="00777A27">
        <w:rPr>
          <w:sz w:val="22"/>
          <w:szCs w:val="22"/>
          <w:lang w:val="en-US"/>
        </w:rPr>
        <w:t xml:space="preserve"> 467-473</w:t>
      </w:r>
    </w:p>
    <w:p w:rsidR="006A5476" w:rsidRPr="00816DC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43C1A">
        <w:rPr>
          <w:sz w:val="22"/>
          <w:szCs w:val="22"/>
          <w:lang w:val="en-US"/>
        </w:rPr>
        <w:t xml:space="preserve">Constancia, M., Angiolini, E., Sandovici, I., Smith, P., Smith, R., Kelsey, G., Dean, W., Ferguson-Smith, A., Sibley, C., Reik, W. &amp;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(2005). Adaptation of nutrient supply to fetal demand in the mouse involves interaction between the </w:t>
      </w:r>
      <w:r w:rsidRPr="00743C1A">
        <w:rPr>
          <w:i/>
          <w:iCs/>
          <w:sz w:val="22"/>
          <w:szCs w:val="22"/>
          <w:lang w:val="en-US"/>
        </w:rPr>
        <w:t>Igf2</w:t>
      </w:r>
      <w:r w:rsidRPr="00743C1A">
        <w:rPr>
          <w:sz w:val="22"/>
          <w:szCs w:val="22"/>
          <w:lang w:val="en-US"/>
        </w:rPr>
        <w:t xml:space="preserve"> gene and placental transporter systems. </w:t>
      </w:r>
      <w:r w:rsidRPr="00743C1A">
        <w:rPr>
          <w:i/>
          <w:iCs/>
          <w:sz w:val="22"/>
          <w:szCs w:val="22"/>
          <w:lang w:val="en-US"/>
        </w:rPr>
        <w:t>PNAS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102</w:t>
      </w:r>
      <w:r w:rsidRPr="00743C1A">
        <w:rPr>
          <w:sz w:val="22"/>
          <w:szCs w:val="22"/>
          <w:lang w:val="en-US"/>
        </w:rPr>
        <w:t xml:space="preserve"> 19219-19224.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Ward, J.W., Forhead, A.J., Wooding, F.B.P. &amp;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(2006). Functional significance and cortisol dependence of the gross morphology of ovine placentomes during late gestation. </w:t>
      </w:r>
      <w:r w:rsidRPr="00743C1A">
        <w:rPr>
          <w:i/>
          <w:iCs/>
          <w:sz w:val="22"/>
          <w:szCs w:val="22"/>
          <w:lang w:val="en-US"/>
        </w:rPr>
        <w:t>Biol. Reprod.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74</w:t>
      </w:r>
      <w:r w:rsidRPr="00743C1A">
        <w:rPr>
          <w:sz w:val="22"/>
          <w:szCs w:val="22"/>
          <w:lang w:val="en-US"/>
        </w:rPr>
        <w:t xml:space="preserve"> 137-145.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O’Connor, S.J., Ousey, J.C., Gardner, D.S.,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Giussani, D.A. (2006).   Development of baroreflex function and peripheral vascular reactivity in the horse fetus. </w:t>
      </w:r>
      <w:r w:rsidRPr="00743C1A">
        <w:rPr>
          <w:i/>
          <w:iCs/>
          <w:sz w:val="22"/>
          <w:szCs w:val="22"/>
          <w:lang w:val="en-US"/>
        </w:rPr>
        <w:t>J. Physiol.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572</w:t>
      </w:r>
      <w:r w:rsidRPr="00743C1A">
        <w:rPr>
          <w:sz w:val="22"/>
          <w:szCs w:val="22"/>
          <w:lang w:val="en-US"/>
        </w:rPr>
        <w:t xml:space="preserve"> 155-164. 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Angiolini, E.,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Coan, P, Sandovici, I., Ferguson-Smith, A., Smith P., Dean, W. Burton, G., Tycko, B., Reik, W., Sibley, C. &amp; Constancia, M. (2006). Regulation of placental efficiency for nutrient transport by imprinted genes. </w:t>
      </w:r>
      <w:r w:rsidRPr="00743C1A">
        <w:rPr>
          <w:i/>
          <w:iCs/>
          <w:sz w:val="22"/>
          <w:szCs w:val="22"/>
          <w:lang w:val="en-US"/>
        </w:rPr>
        <w:t>Placenta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27</w:t>
      </w:r>
      <w:r w:rsidRPr="00743C1A">
        <w:rPr>
          <w:sz w:val="22"/>
          <w:szCs w:val="22"/>
          <w:lang w:val="en-US"/>
        </w:rPr>
        <w:t xml:space="preserve"> (Suppl A Trophoblast Research Vol 20) S98-S102.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Forhead, A.J., Curtis, K., Kapstein, E., Visser, T.J. &amp;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(2006). Developmental control of iodothyronine deiodinases by cortisol in the ovine fetus and placenta near term. </w:t>
      </w:r>
      <w:r w:rsidRPr="00743C1A">
        <w:rPr>
          <w:i/>
          <w:iCs/>
          <w:sz w:val="22"/>
          <w:szCs w:val="22"/>
          <w:lang w:val="en-US"/>
        </w:rPr>
        <w:t>Endocrinol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147</w:t>
      </w:r>
      <w:r w:rsidRPr="00743C1A">
        <w:rPr>
          <w:sz w:val="22"/>
          <w:szCs w:val="22"/>
          <w:lang w:val="en-US"/>
        </w:rPr>
        <w:t xml:space="preserve"> 5988-5994.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Fletcher, A.J.W., Gardner, D.S., Edwards, M.C.,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Giussani, D.A. (2006). Development of the fetal cardiovascular defence to hypoxaemia towards term. </w:t>
      </w:r>
      <w:r w:rsidRPr="00743C1A">
        <w:rPr>
          <w:i/>
          <w:iCs/>
          <w:sz w:val="22"/>
          <w:szCs w:val="22"/>
          <w:lang w:val="en-US"/>
        </w:rPr>
        <w:t>Am. J. Physiol: Heart and Circulatory Physiology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291</w:t>
      </w:r>
      <w:r w:rsidRPr="00743C1A">
        <w:rPr>
          <w:sz w:val="22"/>
          <w:szCs w:val="22"/>
          <w:lang w:val="en-US"/>
        </w:rPr>
        <w:t xml:space="preserve"> H3023-3034</w:t>
      </w:r>
    </w:p>
    <w:p w:rsidR="006A5476" w:rsidRPr="006A5476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Franko, K.L., Giussani, D.A., Forhead, A.J. &amp;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(2007). Effects of dexamethasone on the glucogenic capacity of fetal, pregnant and non-pregnant adult sheep. </w:t>
      </w:r>
      <w:r w:rsidRPr="00743C1A">
        <w:rPr>
          <w:i/>
          <w:iCs/>
          <w:sz w:val="22"/>
          <w:szCs w:val="22"/>
        </w:rPr>
        <w:t>J. Endo.</w:t>
      </w:r>
      <w:r w:rsidRPr="00743C1A">
        <w:rPr>
          <w:sz w:val="22"/>
          <w:szCs w:val="22"/>
        </w:rPr>
        <w:t xml:space="preserve"> </w:t>
      </w:r>
      <w:r w:rsidRPr="00743C1A">
        <w:rPr>
          <w:sz w:val="22"/>
          <w:szCs w:val="22"/>
          <w:u w:val="single"/>
        </w:rPr>
        <w:t>191</w:t>
      </w:r>
      <w:r w:rsidRPr="00743C1A">
        <w:rPr>
          <w:sz w:val="22"/>
          <w:szCs w:val="22"/>
        </w:rPr>
        <w:t xml:space="preserve"> 67-73.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Forhead, A.J., Jellyman, J.K., Gardner, D.S., Giussani, D.A., Kaptein E, Visser, T.J. &amp; </w:t>
      </w:r>
      <w:r w:rsidRPr="00743C1A">
        <w:rPr>
          <w:b/>
          <w:bCs/>
          <w:sz w:val="22"/>
          <w:szCs w:val="22"/>
          <w:lang w:val="en-US"/>
        </w:rPr>
        <w:t>Fowden AL</w:t>
      </w:r>
      <w:r w:rsidRPr="00743C1A">
        <w:rPr>
          <w:sz w:val="22"/>
          <w:szCs w:val="22"/>
          <w:lang w:val="en-US"/>
        </w:rPr>
        <w:t xml:space="preserve"> (2007). Differential effects of maternal dexamethasone treatment on circulating thyroid hormone concentrations and tissue deiodinase activity in the pregnant ewe and fetus. </w:t>
      </w:r>
      <w:r w:rsidRPr="00743C1A">
        <w:rPr>
          <w:i/>
          <w:iCs/>
          <w:sz w:val="22"/>
          <w:szCs w:val="22"/>
          <w:lang w:val="en-US"/>
        </w:rPr>
        <w:t>Endocrinol.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148</w:t>
      </w:r>
      <w:r w:rsidRPr="00743C1A">
        <w:rPr>
          <w:sz w:val="22"/>
          <w:szCs w:val="22"/>
          <w:lang w:val="en-US"/>
        </w:rPr>
        <w:t xml:space="preserve"> 800-805.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O’Connor, D.M., Blanche, D., Hoggard, N., Brookes, E., Wooding, F.B.P.,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Forhead, A.J. (2007). Developmental control of plasma leptin and adipose leptin mRNA in the ovine fetus during late gestation: role of glucocorticoids and thyroid hormones. </w:t>
      </w:r>
      <w:r w:rsidRPr="00743C1A">
        <w:rPr>
          <w:i/>
          <w:iCs/>
          <w:sz w:val="22"/>
          <w:szCs w:val="22"/>
          <w:lang w:val="en-US"/>
        </w:rPr>
        <w:t>Endocrinol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148</w:t>
      </w:r>
      <w:r w:rsidRPr="00743C1A">
        <w:rPr>
          <w:sz w:val="22"/>
          <w:szCs w:val="22"/>
          <w:lang w:val="en-US"/>
        </w:rPr>
        <w:t xml:space="preserve"> 3750-3757.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Forhead, A.J. (2007). Effects of pituitary hormone deficiency on the growth and glucose metabolism of the sheep fetus. </w:t>
      </w:r>
      <w:r w:rsidRPr="00743C1A">
        <w:rPr>
          <w:i/>
          <w:iCs/>
          <w:sz w:val="22"/>
          <w:szCs w:val="22"/>
          <w:lang w:val="en-US"/>
        </w:rPr>
        <w:t>Endocrinol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148</w:t>
      </w:r>
      <w:r w:rsidRPr="00743C1A">
        <w:rPr>
          <w:sz w:val="22"/>
          <w:szCs w:val="22"/>
          <w:lang w:val="en-US"/>
        </w:rPr>
        <w:t xml:space="preserve"> 4812-4820.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Owens, J.A., Gatford, K.L., De Blasio, M.J., Edwards, L.J., McMillen, I.C. &amp; </w:t>
      </w:r>
      <w:r w:rsidRPr="00743C1A">
        <w:rPr>
          <w:b/>
          <w:bCs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(2007). Restriction of placental growth in sheep impairs insulin secretion but not sensitivity before birth. </w:t>
      </w:r>
      <w:r w:rsidRPr="00743C1A">
        <w:rPr>
          <w:i/>
          <w:iCs/>
          <w:sz w:val="22"/>
          <w:szCs w:val="22"/>
          <w:lang w:val="en-US"/>
        </w:rPr>
        <w:t>J. Physiol.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584</w:t>
      </w:r>
      <w:r w:rsidRPr="00743C1A">
        <w:rPr>
          <w:sz w:val="22"/>
          <w:szCs w:val="22"/>
          <w:lang w:val="en-US"/>
        </w:rPr>
        <w:t xml:space="preserve"> 935-949.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Holmes, K., Charnock-Jones, S., Forhead, A.J., Giussani, D.A., </w:t>
      </w:r>
      <w:r w:rsidRPr="00743C1A">
        <w:rPr>
          <w:b/>
          <w:bCs/>
          <w:sz w:val="22"/>
          <w:szCs w:val="22"/>
          <w:lang w:val="en-US"/>
        </w:rPr>
        <w:t>Fowden, A.L.,</w:t>
      </w:r>
      <w:r w:rsidRPr="00743C1A">
        <w:rPr>
          <w:sz w:val="22"/>
          <w:szCs w:val="22"/>
          <w:lang w:val="en-US"/>
        </w:rPr>
        <w:t xml:space="preserve"> License, D., Kempster, S &amp; Smith G.C.S. (2007). Localisation and control of expression of VEGF and VEGFR-2 receptor in fetal sheep intestine. </w:t>
      </w:r>
      <w:r w:rsidRPr="00743C1A">
        <w:rPr>
          <w:i/>
          <w:iCs/>
          <w:sz w:val="22"/>
          <w:szCs w:val="22"/>
          <w:lang w:val="en-US"/>
        </w:rPr>
        <w:t>Ped. Res.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63</w:t>
      </w:r>
      <w:r w:rsidRPr="00743C1A">
        <w:rPr>
          <w:sz w:val="22"/>
          <w:szCs w:val="22"/>
          <w:lang w:val="en-US"/>
        </w:rPr>
        <w:t xml:space="preserve"> 143-148.</w:t>
      </w:r>
    </w:p>
    <w:p w:rsidR="006A5476" w:rsidRPr="00286F7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Forhead, A.J., Lamb, C.A., Franko, K.L., O’Connor, D.M., Wooding, F.B.P., Cripps, R.L., Ozanne, S.E., Blanche, D., Shen, QW, Du, M &amp; </w:t>
      </w:r>
      <w:r w:rsidRPr="00743C1A">
        <w:rPr>
          <w:b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(2008). Role of leptin in the regulation of growth and carbohydrate metabolism in the ovine fetus during late gestation. </w:t>
      </w:r>
      <w:r w:rsidRPr="00743C1A">
        <w:rPr>
          <w:i/>
          <w:sz w:val="22"/>
          <w:szCs w:val="22"/>
          <w:lang w:val="en-US"/>
        </w:rPr>
        <w:t xml:space="preserve">J. Physiol </w:t>
      </w:r>
      <w:r w:rsidRPr="00743C1A">
        <w:rPr>
          <w:sz w:val="22"/>
          <w:szCs w:val="22"/>
          <w:u w:val="single"/>
          <w:lang w:val="en-US"/>
        </w:rPr>
        <w:t>586</w:t>
      </w:r>
      <w:r w:rsidRPr="00743C1A">
        <w:rPr>
          <w:sz w:val="22"/>
          <w:szCs w:val="22"/>
          <w:lang w:val="en-US"/>
        </w:rPr>
        <w:t xml:space="preserve"> 2393-2403.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Ousey, J.C., </w:t>
      </w:r>
      <w:r w:rsidRPr="00743C1A">
        <w:rPr>
          <w:b/>
          <w:sz w:val="22"/>
          <w:szCs w:val="22"/>
          <w:lang w:val="en-US"/>
        </w:rPr>
        <w:t>Fowden, A.L.,</w:t>
      </w:r>
      <w:r w:rsidRPr="00743C1A">
        <w:rPr>
          <w:sz w:val="22"/>
          <w:szCs w:val="22"/>
          <w:lang w:val="en-US"/>
        </w:rPr>
        <w:t xml:space="preserve"> Wilsher, S. &amp; Allen, W.R. (2008). The effects of maternal health and body condition on the endocrine responses of neonatal foals. </w:t>
      </w:r>
      <w:r w:rsidRPr="00743C1A">
        <w:rPr>
          <w:i/>
          <w:sz w:val="22"/>
          <w:szCs w:val="22"/>
          <w:lang w:val="en-US"/>
        </w:rPr>
        <w:t>Equine Vet J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40</w:t>
      </w:r>
      <w:r w:rsidRPr="00743C1A">
        <w:rPr>
          <w:sz w:val="22"/>
          <w:szCs w:val="22"/>
          <w:lang w:val="en-US"/>
        </w:rPr>
        <w:t xml:space="preserve"> 673-679.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Gatford, K.L., Mohammad, A., Harland, M.L., De Blasio, M.J., </w:t>
      </w:r>
      <w:r w:rsidRPr="00743C1A">
        <w:rPr>
          <w:b/>
          <w:sz w:val="22"/>
          <w:szCs w:val="22"/>
          <w:lang w:val="en-US"/>
        </w:rPr>
        <w:t>Fowden, A.L.,</w:t>
      </w:r>
      <w:r w:rsidRPr="00743C1A">
        <w:rPr>
          <w:sz w:val="22"/>
          <w:szCs w:val="22"/>
          <w:lang w:val="en-US"/>
        </w:rPr>
        <w:t xml:space="preserve"> Robinson, J.S. &amp; Owens, J.A. (2008). Impaired beta cell function and inadequate compensatory increases in beta cell mass following restricted placental and fetal growth in sheep. </w:t>
      </w:r>
      <w:r w:rsidRPr="00743C1A">
        <w:rPr>
          <w:i/>
          <w:sz w:val="22"/>
          <w:szCs w:val="22"/>
          <w:lang w:val="en-US"/>
        </w:rPr>
        <w:t>Endocrinol.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149</w:t>
      </w:r>
      <w:r w:rsidRPr="00743C1A">
        <w:rPr>
          <w:sz w:val="22"/>
          <w:szCs w:val="22"/>
          <w:lang w:val="en-US"/>
        </w:rPr>
        <w:t xml:space="preserve"> 5118-5127.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Coan, P.M., </w:t>
      </w:r>
      <w:r w:rsidRPr="00743C1A">
        <w:rPr>
          <w:b/>
          <w:sz w:val="22"/>
          <w:szCs w:val="22"/>
          <w:lang w:val="en-US"/>
        </w:rPr>
        <w:t>Fowden, A.L.,</w:t>
      </w:r>
      <w:r w:rsidRPr="00743C1A">
        <w:rPr>
          <w:sz w:val="22"/>
          <w:szCs w:val="22"/>
          <w:lang w:val="en-US"/>
        </w:rPr>
        <w:t xml:space="preserve"> Constancia, M., Ferguson-Smith, A.C., Burton, G.J. &amp; Sibley, C.P. (2008). Disproportionate effects of </w:t>
      </w:r>
      <w:r w:rsidRPr="00743C1A">
        <w:rPr>
          <w:i/>
          <w:sz w:val="22"/>
          <w:szCs w:val="22"/>
          <w:lang w:val="en-US"/>
        </w:rPr>
        <w:t>Igf2</w:t>
      </w:r>
      <w:r w:rsidRPr="00743C1A">
        <w:rPr>
          <w:sz w:val="22"/>
          <w:szCs w:val="22"/>
          <w:lang w:val="en-US"/>
        </w:rPr>
        <w:t xml:space="preserve"> gene knockout on placental morphology and diffusional exchange characteristics in the mouse. </w:t>
      </w:r>
      <w:r w:rsidRPr="00743C1A">
        <w:rPr>
          <w:i/>
          <w:sz w:val="22"/>
          <w:szCs w:val="22"/>
          <w:lang w:val="en-US"/>
        </w:rPr>
        <w:t>J. Physiol.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586</w:t>
      </w:r>
      <w:r w:rsidRPr="00743C1A">
        <w:rPr>
          <w:sz w:val="22"/>
          <w:szCs w:val="22"/>
          <w:lang w:val="en-US"/>
        </w:rPr>
        <w:t xml:space="preserve"> 5023-5032.</w:t>
      </w:r>
    </w:p>
    <w:p w:rsidR="006A5476" w:rsidRPr="00816DC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Coan, P.M., Angiolini, E., Sandovici, I., Burton, G.J., Constancia, M. &amp; </w:t>
      </w:r>
      <w:r w:rsidRPr="00743C1A">
        <w:rPr>
          <w:b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(2008). Adaptations in placental nutrient transfer capacity to meet fetal growth demands depend on placental size in mice. </w:t>
      </w:r>
      <w:r w:rsidRPr="00743C1A">
        <w:rPr>
          <w:i/>
          <w:sz w:val="22"/>
          <w:szCs w:val="22"/>
          <w:lang w:val="en-US"/>
        </w:rPr>
        <w:t>J. Physiol.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586</w:t>
      </w:r>
      <w:r w:rsidRPr="00743C1A">
        <w:rPr>
          <w:sz w:val="22"/>
          <w:szCs w:val="22"/>
          <w:lang w:val="en-US"/>
        </w:rPr>
        <w:t xml:space="preserve"> 4567-4576.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Franko, K.L., Forhead, A.J. &amp; </w:t>
      </w:r>
      <w:r w:rsidRPr="00743C1A">
        <w:rPr>
          <w:b/>
          <w:sz w:val="22"/>
          <w:szCs w:val="22"/>
          <w:lang w:val="en-US"/>
        </w:rPr>
        <w:t xml:space="preserve">Fowden, A.L. </w:t>
      </w:r>
      <w:r w:rsidRPr="00743C1A">
        <w:rPr>
          <w:sz w:val="22"/>
          <w:szCs w:val="22"/>
          <w:lang w:val="en-US"/>
        </w:rPr>
        <w:t xml:space="preserve">(2009). Effects of maternal dietary manipulation during different periods of pregnancy on hepatic glucogenic capacity of fetal and pregnant rats near term. </w:t>
      </w:r>
      <w:r w:rsidRPr="00743C1A">
        <w:rPr>
          <w:i/>
          <w:sz w:val="22"/>
          <w:szCs w:val="22"/>
          <w:lang w:val="en-US"/>
        </w:rPr>
        <w:t>Nutrition, Metabolism and Cardiovascular Diseases</w:t>
      </w:r>
      <w:r w:rsidRPr="00743C1A">
        <w:rPr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u w:val="single"/>
          <w:lang w:val="en-US"/>
        </w:rPr>
        <w:t>19</w:t>
      </w:r>
      <w:r w:rsidRPr="00743C1A">
        <w:rPr>
          <w:sz w:val="22"/>
          <w:szCs w:val="22"/>
          <w:lang w:val="en-US"/>
        </w:rPr>
        <w:t xml:space="preserve"> 555-562.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Jellyman, J.K., Gardner, D.S., McGarrigle, H.H., </w:t>
      </w:r>
      <w:r w:rsidRPr="00743C1A">
        <w:rPr>
          <w:b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Giussani, D.A. (2009). Antenatal glucocorticoid therapy increases glucose delivery to cerebral circulations during acute hypoxaemia in fetal sheep during late gestation. </w:t>
      </w:r>
      <w:r w:rsidRPr="00743C1A">
        <w:rPr>
          <w:i/>
          <w:sz w:val="22"/>
          <w:szCs w:val="22"/>
          <w:lang w:val="en-US"/>
        </w:rPr>
        <w:t>Am. J. Obstet. Gynec.</w:t>
      </w:r>
      <w:r w:rsidRPr="00743C1A">
        <w:rPr>
          <w:sz w:val="22"/>
          <w:szCs w:val="22"/>
          <w:lang w:val="en-US"/>
        </w:rPr>
        <w:t xml:space="preserve"> 201 82e1-8.</w:t>
      </w:r>
    </w:p>
    <w:p w:rsidR="006A5476" w:rsidRPr="00537902" w:rsidRDefault="006A5476" w:rsidP="006A5476">
      <w:pPr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743C1A">
        <w:rPr>
          <w:sz w:val="22"/>
          <w:szCs w:val="22"/>
          <w:lang w:val="en-US"/>
        </w:rPr>
        <w:t xml:space="preserve">Sangild, P.T., Mei, J., </w:t>
      </w:r>
      <w:r w:rsidRPr="00743C1A">
        <w:rPr>
          <w:b/>
          <w:sz w:val="22"/>
          <w:szCs w:val="22"/>
 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reserve"> &amp; Xu, R.J. (2009). The prenatal porcine intestine has low TGF-β ligand and receptor density and shows reduced trophic response to enteral feeding. </w:t>
      </w:r>
      <w:r w:rsidRPr="00743C1A">
        <w:rPr>
          <w:i/>
          <w:sz w:val="22"/>
          <w:szCs w:val="22"/>
          <w:lang w:val="en-US"/>
        </w:rPr>
        <w:t xml:space="preserve">Am. J. Physiol. </w:t>
      </w:r>
      <w:r w:rsidRPr="00743C1A">
        <w:rPr>
          <w:sz w:val="22"/>
          <w:szCs w:val="22"/>
          <w:u w:val="single"/>
          <w:lang w:val="en-US"/>
        </w:rPr>
        <w:t>296</w:t>
      </w:r>
      <w:r w:rsidRPr="00743C1A">
        <w:rPr>
          <w:i/>
          <w:sz w:val="22"/>
          <w:szCs w:val="22"/>
          <w:lang w:val="en-US"/>
        </w:rPr>
        <w:t xml:space="preserve"> </w:t>
      </w:r>
      <w:r w:rsidRPr="00743C1A">
        <w:rPr>
          <w:sz w:val="22"/>
          <w:szCs w:val="22"/>
          <w:lang w:val="en-US"/>
        </w:rPr>
        <w:t>R1053-1062.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  <w:lang w:val="en-GB"/>
        </w:rPr>
        <w:t xml:space="preserve">Forhead, A.J., Cutts, S., Matthews, P. &amp; </w:t>
      </w:r>
      <w:r w:rsidRPr="00743C1A">
        <w:rPr>
          <w:rFonts w:ascii="Times New Roman" w:hAnsi="Times New Roman"/>
          <w:b/>
          <w:sz w:val="22"/>
          <w:szCs w:val="22"/>
          <w:lang w:val="en-GB"/>
        </w:rPr>
        <w:t xml:space="preserve">Fowden, A.L. </w:t>
      </w:r>
      <w:r w:rsidRPr="00743C1A">
        <w:rPr>
          <w:rFonts w:ascii="Times New Roman" w:hAnsi="Times New Roman"/>
          <w:sz w:val="22"/>
          <w:szCs w:val="22"/>
          <w:lang w:val="en-GB"/>
        </w:rPr>
        <w:t xml:space="preserve"> (2009). </w:t>
      </w:r>
      <w:r w:rsidRPr="00743C1A">
        <w:rPr>
          <w:rFonts w:ascii="Times New Roman" w:hAnsi="Times New Roman"/>
          <w:sz w:val="22"/>
          <w:szCs w:val="22"/>
        </w:rPr>
        <w:t xml:space="preserve">Role of thyroid hormones in the developmental control of tissue glycogen in fetal sheep near term. </w:t>
      </w:r>
      <w:r w:rsidRPr="00743C1A">
        <w:rPr>
          <w:rFonts w:ascii="Times New Roman" w:hAnsi="Times New Roman"/>
          <w:i/>
          <w:sz w:val="22"/>
          <w:szCs w:val="22"/>
        </w:rPr>
        <w:t>Exp Physiol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94</w:t>
      </w:r>
      <w:r w:rsidRPr="00743C1A">
        <w:rPr>
          <w:rFonts w:ascii="Times New Roman" w:hAnsi="Times New Roman"/>
          <w:sz w:val="22"/>
          <w:szCs w:val="22"/>
        </w:rPr>
        <w:t xml:space="preserve"> 1079-1087. 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Coan, P.M., Vaughan, O.R., Sekita, Y., Finn, S.L., Burton, G.B., Constancia, M. &amp; </w:t>
      </w: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(2010). Adaptations in placental phenotype support fetal growth during undernutrition of pregnant mice. </w:t>
      </w:r>
      <w:r w:rsidRPr="00743C1A">
        <w:rPr>
          <w:rFonts w:ascii="Times New Roman" w:hAnsi="Times New Roman"/>
          <w:i/>
          <w:sz w:val="22"/>
          <w:szCs w:val="22"/>
        </w:rPr>
        <w:t>J. Physiol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588</w:t>
      </w:r>
      <w:r w:rsidRPr="00743C1A">
        <w:rPr>
          <w:rFonts w:ascii="Times New Roman" w:hAnsi="Times New Roman"/>
          <w:sz w:val="22"/>
          <w:szCs w:val="22"/>
        </w:rPr>
        <w:t xml:space="preserve"> 527-538.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Franko, K.L, Forhead, A.J. &amp; </w:t>
      </w: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(2010). Differential effects of prenatal stress and glucocorticoid administration on postnatal growth and glucose metabolism in rats. </w:t>
      </w:r>
      <w:r w:rsidRPr="00743C1A">
        <w:rPr>
          <w:rFonts w:ascii="Times New Roman" w:hAnsi="Times New Roman"/>
          <w:i/>
          <w:sz w:val="22"/>
          <w:szCs w:val="22"/>
        </w:rPr>
        <w:t>J. Endo</w:t>
      </w:r>
      <w:r w:rsidRPr="00743C1A">
        <w:rPr>
          <w:rFonts w:ascii="Times New Roman" w:hAnsi="Times New Roman"/>
          <w:sz w:val="22"/>
          <w:szCs w:val="22"/>
        </w:rPr>
        <w:t xml:space="preserve">. </w:t>
      </w:r>
      <w:r w:rsidRPr="00743C1A">
        <w:rPr>
          <w:rFonts w:ascii="Times New Roman" w:hAnsi="Times New Roman"/>
          <w:sz w:val="22"/>
          <w:szCs w:val="22"/>
          <w:u w:val="single"/>
        </w:rPr>
        <w:t>204</w:t>
      </w:r>
      <w:r w:rsidRPr="00743C1A">
        <w:rPr>
          <w:rFonts w:ascii="Times New Roman" w:hAnsi="Times New Roman"/>
          <w:sz w:val="22"/>
          <w:szCs w:val="22"/>
        </w:rPr>
        <w:t xml:space="preserve"> 319-329.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Belteki, G., Kempter, S.L., Forhead, A.J., Giussani, D.A., </w:t>
      </w:r>
      <w:r w:rsidRPr="00743C1A">
        <w:rPr>
          <w:rFonts w:ascii="Times New Roman" w:hAnsi="Times New Roman"/>
          <w:b/>
          <w:sz w:val="22"/>
          <w:szCs w:val="22"/>
        </w:rPr>
        <w:t>Fowden, A.L.,</w:t>
      </w:r>
      <w:r w:rsidRPr="00743C1A">
        <w:rPr>
          <w:rFonts w:ascii="Times New Roman" w:hAnsi="Times New Roman"/>
          <w:sz w:val="22"/>
          <w:szCs w:val="22"/>
        </w:rPr>
        <w:t xml:space="preserve"> Curley, A., Charnock-Jones, D.S. &amp; Smith, G.C.S. (2010).  Paraxonase-3 is systemically upregulated in late gestation in the fetal rat, sheep and human. </w:t>
      </w:r>
      <w:r w:rsidRPr="00743C1A">
        <w:rPr>
          <w:rFonts w:ascii="Times New Roman" w:hAnsi="Times New Roman"/>
          <w:i/>
          <w:sz w:val="22"/>
          <w:szCs w:val="22"/>
        </w:rPr>
        <w:t>J. Clin. Endo. Metab.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95</w:t>
      </w:r>
      <w:r w:rsidRPr="00743C1A">
        <w:rPr>
          <w:rFonts w:ascii="Times New Roman" w:hAnsi="Times New Roman"/>
          <w:sz w:val="22"/>
          <w:szCs w:val="22"/>
        </w:rPr>
        <w:t xml:space="preserve"> 3798-3805.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&amp; Forhead, A.J. (2011). Adrenal glands are essential for activation of glucogenesis during undernutrition in fetal sheep near term. </w:t>
      </w:r>
      <w:r w:rsidRPr="00743C1A">
        <w:rPr>
          <w:rFonts w:ascii="Times New Roman" w:hAnsi="Times New Roman"/>
          <w:i/>
          <w:sz w:val="22"/>
          <w:szCs w:val="22"/>
        </w:rPr>
        <w:t>Am. J. Physiol</w:t>
      </w:r>
      <w:r w:rsidRPr="00743C1A">
        <w:rPr>
          <w:rFonts w:ascii="Times New Roman" w:hAnsi="Times New Roman"/>
          <w:sz w:val="22"/>
          <w:szCs w:val="22"/>
        </w:rPr>
        <w:t xml:space="preserve">. </w:t>
      </w:r>
      <w:r w:rsidRPr="00743C1A">
        <w:rPr>
          <w:rFonts w:ascii="Times New Roman" w:hAnsi="Times New Roman"/>
          <w:sz w:val="22"/>
          <w:szCs w:val="22"/>
          <w:u w:val="single"/>
        </w:rPr>
        <w:t>300</w:t>
      </w:r>
      <w:r w:rsidRPr="00743C1A">
        <w:rPr>
          <w:rFonts w:ascii="Times New Roman" w:hAnsi="Times New Roman"/>
          <w:sz w:val="22"/>
          <w:szCs w:val="22"/>
        </w:rPr>
        <w:t xml:space="preserve"> E94-E102.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Forhead, A.J., Jellyman, J.K., Gilham, K., Ward, J.W., Blache, D &amp; </w:t>
      </w: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(2011). Renal growth retardation following angiotensin II type 1 (AT1) receptor antagonism is associated with increased AT2 receptor protein in fetal sheep. </w:t>
      </w:r>
      <w:r w:rsidRPr="00743C1A">
        <w:rPr>
          <w:rFonts w:ascii="Times New Roman" w:hAnsi="Times New Roman"/>
          <w:i/>
          <w:sz w:val="22"/>
          <w:szCs w:val="22"/>
        </w:rPr>
        <w:t xml:space="preserve">J. Endo. </w:t>
      </w:r>
      <w:r w:rsidRPr="00743C1A">
        <w:rPr>
          <w:rFonts w:ascii="Times New Roman" w:hAnsi="Times New Roman"/>
          <w:sz w:val="22"/>
          <w:szCs w:val="22"/>
          <w:u w:val="single"/>
        </w:rPr>
        <w:t xml:space="preserve">208 </w:t>
      </w:r>
      <w:r w:rsidRPr="00743C1A">
        <w:rPr>
          <w:rFonts w:ascii="Times New Roman" w:hAnsi="Times New Roman"/>
          <w:sz w:val="22"/>
          <w:szCs w:val="22"/>
        </w:rPr>
        <w:t>137-145.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Oddsdóttir, C., Riley, S.C., Leask, R., Shaw, D.J., Aurich, C., </w:t>
      </w:r>
      <w:r w:rsidRPr="00743C1A">
        <w:rPr>
          <w:rFonts w:ascii="Times New Roman" w:hAnsi="Times New Roman"/>
          <w:b/>
          <w:sz w:val="22"/>
          <w:szCs w:val="22"/>
        </w:rPr>
        <w:t>Fowden, A.L.,</w:t>
      </w:r>
      <w:r w:rsidRPr="00743C1A">
        <w:rPr>
          <w:rFonts w:ascii="Times New Roman" w:hAnsi="Times New Roman"/>
          <w:sz w:val="22"/>
          <w:szCs w:val="22"/>
        </w:rPr>
        <w:t xml:space="preserve"> Ricketts, S.W., Edwards, D.R. &amp; Watson, E.D. (2011). Dynamics of activities of matrix metalloproteinases-9 and 2, and the tissue inhibitors of MMPs in fetal fluid compartments during gestation and at parturition in the mare. </w:t>
      </w:r>
      <w:r w:rsidRPr="00743C1A">
        <w:rPr>
          <w:rFonts w:ascii="Times New Roman" w:hAnsi="Times New Roman"/>
          <w:i/>
          <w:sz w:val="22"/>
          <w:szCs w:val="22"/>
        </w:rPr>
        <w:t>Theriogenology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75</w:t>
      </w:r>
      <w:r w:rsidRPr="00743C1A">
        <w:rPr>
          <w:rFonts w:ascii="Times New Roman" w:hAnsi="Times New Roman"/>
          <w:sz w:val="22"/>
          <w:szCs w:val="22"/>
        </w:rPr>
        <w:t xml:space="preserve"> 1130-1138. 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Kempster, S.L., Belteki, G., Forhead, A.J., </w:t>
      </w:r>
      <w:r w:rsidRPr="00743C1A">
        <w:rPr>
          <w:rFonts w:ascii="Times New Roman" w:hAnsi="Times New Roman"/>
          <w:b/>
          <w:sz w:val="22"/>
          <w:szCs w:val="22"/>
        </w:rPr>
        <w:t>Fowden, A.L.,</w:t>
      </w:r>
      <w:r w:rsidRPr="00743C1A">
        <w:rPr>
          <w:rFonts w:ascii="Times New Roman" w:hAnsi="Times New Roman"/>
          <w:sz w:val="22"/>
          <w:szCs w:val="22"/>
        </w:rPr>
        <w:t xml:space="preserve"> Catalino, R.D., Lam, B.Y., Charnock-Jones, D.S. &amp; Smith, G.C.S. (2011). Developmental control of the Nlrp6 inflammasome and a substrate, IL-18, in mammalian intestine. </w:t>
      </w:r>
      <w:r w:rsidRPr="00743C1A">
        <w:rPr>
          <w:rFonts w:ascii="Times New Roman" w:hAnsi="Times New Roman"/>
          <w:i/>
          <w:sz w:val="22"/>
          <w:szCs w:val="22"/>
        </w:rPr>
        <w:t>Am. J. Physiol.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300</w:t>
      </w:r>
      <w:r w:rsidRPr="00743C1A">
        <w:rPr>
          <w:rFonts w:ascii="Times New Roman" w:hAnsi="Times New Roman"/>
          <w:sz w:val="22"/>
          <w:szCs w:val="22"/>
        </w:rPr>
        <w:t xml:space="preserve"> G253-263.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Angiolini, E., Coan, P.M., Sandovici, I., Unuighe, O.H., Peck, G., Burton, G.J., Reik, W., </w:t>
      </w: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&amp; Constancia, C. (2011). Developmental adaptations to increased fetal nutrient demand in mouse genetic models of </w:t>
      </w:r>
      <w:r w:rsidRPr="00743C1A">
        <w:rPr>
          <w:rFonts w:ascii="Times New Roman" w:hAnsi="Times New Roman"/>
          <w:i/>
          <w:sz w:val="22"/>
          <w:szCs w:val="22"/>
        </w:rPr>
        <w:t>Igf2</w:t>
      </w:r>
      <w:r w:rsidRPr="00743C1A">
        <w:rPr>
          <w:rFonts w:ascii="Times New Roman" w:hAnsi="Times New Roman"/>
          <w:sz w:val="22"/>
          <w:szCs w:val="22"/>
        </w:rPr>
        <w:t xml:space="preserve">-mediated overgrowth. </w:t>
      </w:r>
      <w:r w:rsidRPr="00743C1A">
        <w:rPr>
          <w:rFonts w:ascii="Times New Roman" w:hAnsi="Times New Roman"/>
          <w:i/>
          <w:sz w:val="22"/>
          <w:szCs w:val="22"/>
        </w:rPr>
        <w:t>FASEB J.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25</w:t>
      </w:r>
      <w:r w:rsidRPr="00743C1A">
        <w:rPr>
          <w:rFonts w:ascii="Times New Roman" w:hAnsi="Times New Roman"/>
          <w:sz w:val="22"/>
          <w:szCs w:val="22"/>
        </w:rPr>
        <w:t xml:space="preserve"> 1737-1745.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Sferruzzi-Perri, A.N., Vaughan, O.R., Coan, P.M., Suciu, M.C., Darbyshire, R., Constancia, M., Burton, G.J. &amp; </w:t>
      </w: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(2011). Placental specific </w:t>
      </w:r>
      <w:r w:rsidRPr="00743C1A">
        <w:rPr>
          <w:rFonts w:ascii="Times New Roman" w:hAnsi="Times New Roman"/>
          <w:i/>
          <w:sz w:val="22"/>
          <w:szCs w:val="22"/>
        </w:rPr>
        <w:t>Igf2</w:t>
      </w:r>
      <w:r w:rsidRPr="00743C1A">
        <w:rPr>
          <w:rFonts w:ascii="Times New Roman" w:hAnsi="Times New Roman"/>
          <w:sz w:val="22"/>
          <w:szCs w:val="22"/>
        </w:rPr>
        <w:t xml:space="preserve"> deficiency alters developmental adaptations to undernutrition in mice. </w:t>
      </w:r>
      <w:r w:rsidRPr="00743C1A">
        <w:rPr>
          <w:rFonts w:ascii="Times New Roman" w:hAnsi="Times New Roman"/>
          <w:i/>
          <w:sz w:val="22"/>
          <w:szCs w:val="22"/>
        </w:rPr>
        <w:t>Endocrinol.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152</w:t>
      </w:r>
      <w:r w:rsidRPr="00743C1A">
        <w:rPr>
          <w:rFonts w:ascii="Times New Roman" w:hAnsi="Times New Roman"/>
          <w:sz w:val="22"/>
          <w:szCs w:val="22"/>
        </w:rPr>
        <w:t xml:space="preserve"> 3202-3212. </w:t>
      </w:r>
    </w:p>
    <w:p w:rsidR="006A5476" w:rsidRPr="00537902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743C1A">
        <w:rPr>
          <w:rFonts w:ascii="Times New Roman" w:hAnsi="Times New Roman"/>
          <w:sz w:val="22"/>
          <w:szCs w:val="22"/>
        </w:rPr>
        <w:t xml:space="preserve">Coan, P.M., Vaughan, O.R., McCarthy, J., Mactier, C., Burton, G.J., Constancia, M. &amp; </w:t>
      </w:r>
      <w:r w:rsidRPr="00743C1A">
        <w:rPr>
          <w:rFonts w:ascii="Times New Roman" w:hAnsi="Times New Roman"/>
          <w:b/>
          <w:sz w:val="22"/>
          <w:szCs w:val="22"/>
        </w:rPr>
        <w:t>Fowden, A.L.</w:t>
      </w:r>
      <w:r w:rsidRPr="00743C1A">
        <w:rPr>
          <w:rFonts w:ascii="Times New Roman" w:hAnsi="Times New Roman"/>
          <w:sz w:val="22"/>
          <w:szCs w:val="22"/>
        </w:rPr>
        <w:t xml:space="preserve"> (2011). Dietary composition programs placental phenotype in mice. </w:t>
      </w:r>
      <w:r w:rsidRPr="00743C1A">
        <w:rPr>
          <w:rFonts w:ascii="Times New Roman" w:hAnsi="Times New Roman"/>
          <w:i/>
          <w:sz w:val="22"/>
          <w:szCs w:val="22"/>
        </w:rPr>
        <w:t>J. Physiol.</w:t>
      </w:r>
      <w:r w:rsidRPr="00743C1A">
        <w:rPr>
          <w:rFonts w:ascii="Times New Roman" w:hAnsi="Times New Roman"/>
          <w:sz w:val="22"/>
          <w:szCs w:val="22"/>
        </w:rPr>
        <w:t xml:space="preserve"> </w:t>
      </w:r>
      <w:r w:rsidRPr="00743C1A">
        <w:rPr>
          <w:rFonts w:ascii="Times New Roman" w:hAnsi="Times New Roman"/>
          <w:sz w:val="22"/>
          <w:szCs w:val="22"/>
          <w:u w:val="single"/>
        </w:rPr>
        <w:t>589</w:t>
      </w:r>
      <w:r w:rsidRPr="00743C1A">
        <w:rPr>
          <w:rFonts w:ascii="Times New Roman" w:hAnsi="Times New Roman"/>
          <w:sz w:val="22"/>
          <w:szCs w:val="22"/>
        </w:rPr>
        <w:t xml:space="preserve"> 3659-3670.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A46B08">
        <w:rPr>
          <w:rFonts w:ascii="Times New Roman" w:hAnsi="Times New Roman"/>
          <w:bCs/>
          <w:sz w:val="22"/>
          <w:szCs w:val="22"/>
        </w:rPr>
        <w:t xml:space="preserve">Lanham, S.A., </w:t>
      </w:r>
      <w:r w:rsidRPr="00A46B08">
        <w:rPr>
          <w:rFonts w:ascii="Times New Roman" w:hAnsi="Times New Roman"/>
          <w:b/>
          <w:bCs/>
          <w:sz w:val="22"/>
          <w:szCs w:val="22"/>
        </w:rPr>
        <w:t>Fowden, A.L.,</w:t>
      </w:r>
      <w:r w:rsidRPr="00A46B08">
        <w:rPr>
          <w:rFonts w:ascii="Times New Roman" w:hAnsi="Times New Roman"/>
          <w:bCs/>
          <w:sz w:val="22"/>
          <w:szCs w:val="22"/>
        </w:rPr>
        <w:t xml:space="preserve"> Roberts, C., Cooper, C., Oreffo, R.O.C.  &amp; Forhead, A.J. (2011). Effects of hypothyroidism on the structure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bCs/>
          <w:sz w:val="22"/>
          <w:szCs w:val="22"/>
        </w:rPr>
        <w:t xml:space="preserve">and mechanical properties of bone in the ovine fetus. </w:t>
      </w:r>
      <w:r w:rsidRPr="00A46B08">
        <w:rPr>
          <w:rFonts w:ascii="Times New Roman" w:hAnsi="Times New Roman"/>
          <w:bCs/>
          <w:i/>
          <w:sz w:val="22"/>
          <w:szCs w:val="22"/>
        </w:rPr>
        <w:t>J. Endo.</w:t>
      </w:r>
      <w:r w:rsidRPr="00A46B08">
        <w:rPr>
          <w:rFonts w:ascii="Times New Roman" w:hAnsi="Times New Roman"/>
          <w:bCs/>
          <w:sz w:val="22"/>
          <w:szCs w:val="22"/>
        </w:rPr>
        <w:t xml:space="preserve"> </w:t>
      </w:r>
      <w:r w:rsidRPr="00A46B08">
        <w:rPr>
          <w:rFonts w:ascii="Times New Roman" w:hAnsi="Times New Roman"/>
          <w:bCs/>
          <w:sz w:val="22"/>
          <w:szCs w:val="22"/>
          <w:u w:val="single"/>
        </w:rPr>
        <w:t>210</w:t>
      </w:r>
      <w:r w:rsidRPr="00A46B08">
        <w:rPr>
          <w:rFonts w:ascii="Times New Roman" w:hAnsi="Times New Roman"/>
          <w:bCs/>
          <w:sz w:val="22"/>
          <w:szCs w:val="22"/>
        </w:rPr>
        <w:t xml:space="preserve"> 189-198.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Holdstock, N.B., Allen, V.L. &amp;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Pr="00A46B08">
        <w:rPr>
          <w:rFonts w:ascii="Times New Roman" w:hAnsi="Times New Roman"/>
          <w:sz w:val="22"/>
          <w:szCs w:val="22"/>
        </w:rPr>
        <w:t xml:space="preserve"> (2012). Pancreatic endocrine function in newborn pony foals after induced or spontaneous delivery at term. </w:t>
      </w:r>
      <w:r w:rsidRPr="00A46B08">
        <w:rPr>
          <w:rFonts w:ascii="Times New Roman" w:hAnsi="Times New Roman"/>
          <w:i/>
          <w:sz w:val="22"/>
          <w:szCs w:val="22"/>
        </w:rPr>
        <w:t>Equine Vet J.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44</w:t>
      </w:r>
      <w:r w:rsidRPr="00A46B08">
        <w:rPr>
          <w:rFonts w:ascii="Times New Roman" w:hAnsi="Times New Roman"/>
          <w:sz w:val="22"/>
          <w:szCs w:val="22"/>
        </w:rPr>
        <w:t xml:space="preserve"> Suppl 41, 30-37.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Jellyman, J.K., Allen, V.L., Forhead, A.J., Holdstock, N.B. &amp;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Pr="00A46B08">
        <w:rPr>
          <w:rFonts w:ascii="Times New Roman" w:hAnsi="Times New Roman"/>
          <w:sz w:val="22"/>
          <w:szCs w:val="22"/>
        </w:rPr>
        <w:t xml:space="preserve"> (2012). Hypothalamic-pituitary-adrenal axis function in pony foals after neonatal glucocorticoid overexposure. </w:t>
      </w:r>
      <w:r w:rsidRPr="00A46B08">
        <w:rPr>
          <w:rFonts w:ascii="Times New Roman" w:hAnsi="Times New Roman"/>
          <w:i/>
          <w:sz w:val="22"/>
          <w:szCs w:val="22"/>
        </w:rPr>
        <w:t>Equine Vet J.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44</w:t>
      </w:r>
      <w:r w:rsidRPr="00A46B08">
        <w:rPr>
          <w:rFonts w:ascii="Times New Roman" w:hAnsi="Times New Roman"/>
          <w:sz w:val="22"/>
          <w:szCs w:val="22"/>
        </w:rPr>
        <w:t xml:space="preserve"> Suppl 41, 38-42.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Chattergoon, N.N., Giraud, G.D., Louey, S., Stork, P.,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Pr="00A46B08">
        <w:rPr>
          <w:rFonts w:ascii="Times New Roman" w:hAnsi="Times New Roman"/>
          <w:sz w:val="22"/>
          <w:szCs w:val="22"/>
        </w:rPr>
        <w:t xml:space="preserve"> &amp; Thornburg, K. (2012). Thyroid hormone and fetal cardiomyocyte maturation. FASEB J. </w:t>
      </w:r>
      <w:r w:rsidRPr="00A46B08">
        <w:rPr>
          <w:rFonts w:ascii="Times New Roman" w:hAnsi="Times New Roman"/>
          <w:sz w:val="22"/>
          <w:szCs w:val="22"/>
          <w:u w:val="single"/>
        </w:rPr>
        <w:t>26</w:t>
      </w:r>
      <w:r w:rsidRPr="00A46B08">
        <w:rPr>
          <w:rFonts w:ascii="Times New Roman" w:hAnsi="Times New Roman"/>
          <w:sz w:val="22"/>
          <w:szCs w:val="22"/>
        </w:rPr>
        <w:t xml:space="preserve"> 397-408. 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Pr="00A46B08">
        <w:rPr>
          <w:rFonts w:ascii="Times New Roman" w:hAnsi="Times New Roman"/>
          <w:sz w:val="22"/>
          <w:szCs w:val="22"/>
        </w:rPr>
        <w:t xml:space="preserve"> &amp; Forhead, A.J. (2012). Insulin deficiency alters the metabolic and endocrine response to undernutrition in fetal sheep near term. </w:t>
      </w:r>
      <w:r w:rsidRPr="00A46B08">
        <w:rPr>
          <w:rFonts w:ascii="Times New Roman" w:hAnsi="Times New Roman"/>
          <w:i/>
          <w:sz w:val="22"/>
          <w:szCs w:val="22"/>
        </w:rPr>
        <w:t>Endocrinol.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153</w:t>
      </w:r>
      <w:r w:rsidRPr="00A46B08">
        <w:rPr>
          <w:rFonts w:ascii="Times New Roman" w:hAnsi="Times New Roman"/>
          <w:sz w:val="22"/>
          <w:szCs w:val="22"/>
        </w:rPr>
        <w:t xml:space="preserve"> 4008-4018.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Yates, D.T., Macko, A.R., Chen, X., Green, A.S., Kelly, A.C., Anderson, M.J.,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Pr="00A46B08">
        <w:rPr>
          <w:rFonts w:ascii="Times New Roman" w:hAnsi="Times New Roman"/>
          <w:sz w:val="22"/>
          <w:szCs w:val="22"/>
        </w:rPr>
        <w:t xml:space="preserve"> &amp; Limesand, S.W. (2012). Hypoxemia-induced catecholamine secretion from adrenal chromaffin cells inhibits glucose-stimulated hyperinsulinaemia in fetal sheep. </w:t>
      </w:r>
      <w:r w:rsidRPr="00A46B08">
        <w:rPr>
          <w:rFonts w:ascii="Times New Roman" w:hAnsi="Times New Roman"/>
          <w:i/>
          <w:sz w:val="22"/>
          <w:szCs w:val="22"/>
        </w:rPr>
        <w:t>J. Physiol.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590</w:t>
      </w:r>
      <w:r w:rsidRPr="00A46B08">
        <w:rPr>
          <w:rFonts w:ascii="Times New Roman" w:hAnsi="Times New Roman"/>
          <w:sz w:val="22"/>
          <w:szCs w:val="22"/>
        </w:rPr>
        <w:t xml:space="preserve"> 5439-5447.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Vaughan, O.R., Sferruzzi-Perri, A.N. &amp;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Pr="00A46B08">
        <w:rPr>
          <w:rFonts w:ascii="Times New Roman" w:hAnsi="Times New Roman"/>
          <w:sz w:val="22"/>
          <w:szCs w:val="22"/>
        </w:rPr>
        <w:t xml:space="preserve"> (2012). Maternal corticosterone regulates nutrient allocation to fetal growth in mice. </w:t>
      </w:r>
      <w:r w:rsidRPr="00A46B08">
        <w:rPr>
          <w:rFonts w:ascii="Times New Roman" w:hAnsi="Times New Roman"/>
          <w:i/>
          <w:sz w:val="22"/>
          <w:szCs w:val="22"/>
        </w:rPr>
        <w:t>J. Physiol.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590</w:t>
      </w:r>
      <w:r w:rsidRPr="00A46B08">
        <w:rPr>
          <w:rFonts w:ascii="Times New Roman" w:hAnsi="Times New Roman"/>
          <w:sz w:val="22"/>
          <w:szCs w:val="22"/>
        </w:rPr>
        <w:t xml:space="preserve"> 5529-5540.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Jellyman, J.K., Martin-Gronet, M.S., Cripps, R.L., Giussani, D.A., Ozanne, S.E., Shen, Q.W., Du, M.,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="007B3739">
        <w:rPr>
          <w:rFonts w:ascii="Times New Roman" w:hAnsi="Times New Roman"/>
          <w:sz w:val="22"/>
          <w:szCs w:val="22"/>
        </w:rPr>
        <w:t xml:space="preserve"> &amp; Forhead, A.J. (2012</w:t>
      </w:r>
      <w:r w:rsidRPr="00A46B08">
        <w:rPr>
          <w:rFonts w:ascii="Times New Roman" w:hAnsi="Times New Roman"/>
          <w:sz w:val="22"/>
          <w:szCs w:val="22"/>
        </w:rPr>
        <w:t xml:space="preserve">). Effects of cortisol and dexamethasone on insulin signaling pathways in skeletal muscle of the ovine fetus during late gestation. </w:t>
      </w:r>
      <w:r w:rsidRPr="00A46B08">
        <w:rPr>
          <w:rFonts w:ascii="Times New Roman" w:hAnsi="Times New Roman"/>
          <w:i/>
          <w:sz w:val="22"/>
          <w:szCs w:val="22"/>
        </w:rPr>
        <w:t>PLoS One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7</w:t>
      </w:r>
      <w:r w:rsidRPr="00A46B08">
        <w:rPr>
          <w:rFonts w:ascii="Times New Roman" w:hAnsi="Times New Roman"/>
          <w:sz w:val="22"/>
          <w:szCs w:val="22"/>
        </w:rPr>
        <w:t xml:space="preserve"> e52363.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Jellyman, J.K., Allen, V.L., Holdstock, N.B. &amp; </w:t>
      </w:r>
      <w:r w:rsidRPr="00A46B08">
        <w:rPr>
          <w:rFonts w:ascii="Times New Roman" w:hAnsi="Times New Roman"/>
          <w:b/>
          <w:sz w:val="22"/>
          <w:szCs w:val="22"/>
        </w:rPr>
        <w:t>Fowden, A.L.</w:t>
      </w:r>
      <w:r w:rsidR="007B3739">
        <w:rPr>
          <w:rFonts w:ascii="Times New Roman" w:hAnsi="Times New Roman"/>
          <w:sz w:val="22"/>
          <w:szCs w:val="22"/>
        </w:rPr>
        <w:t xml:space="preserve"> (2013</w:t>
      </w:r>
      <w:r w:rsidRPr="00A46B08">
        <w:rPr>
          <w:rFonts w:ascii="Times New Roman" w:hAnsi="Times New Roman"/>
          <w:sz w:val="22"/>
          <w:szCs w:val="22"/>
        </w:rPr>
        <w:t xml:space="preserve">). Glucocorticoid over-exposure in neonatal life alters pancreatic β cell function in newborn foals. </w:t>
      </w:r>
      <w:r w:rsidRPr="00A46B08">
        <w:rPr>
          <w:rFonts w:ascii="Times New Roman" w:hAnsi="Times New Roman"/>
          <w:i/>
          <w:sz w:val="22"/>
          <w:szCs w:val="22"/>
        </w:rPr>
        <w:t xml:space="preserve">J. Anim. Sci. </w:t>
      </w:r>
      <w:r w:rsidRPr="00A46B08">
        <w:rPr>
          <w:rFonts w:ascii="Times New Roman" w:hAnsi="Times New Roman"/>
          <w:sz w:val="22"/>
          <w:szCs w:val="22"/>
          <w:u w:val="single"/>
        </w:rPr>
        <w:t xml:space="preserve">91 </w:t>
      </w:r>
      <w:r w:rsidRPr="00A46B08">
        <w:rPr>
          <w:rFonts w:ascii="Times New Roman" w:hAnsi="Times New Roman"/>
          <w:sz w:val="22"/>
          <w:szCs w:val="22"/>
        </w:rPr>
        <w:t>104-110.</w:t>
      </w:r>
    </w:p>
    <w:p w:rsidR="006A5476" w:rsidRPr="00A46B08" w:rsidRDefault="006A5476" w:rsidP="006A5476">
      <w:pPr>
        <w:pStyle w:val="PlainText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A46B08">
        <w:rPr>
          <w:rFonts w:ascii="Times New Roman" w:hAnsi="Times New Roman"/>
          <w:sz w:val="22"/>
          <w:szCs w:val="22"/>
        </w:rPr>
        <w:t xml:space="preserve">deVries, M., Taylor, P.M., Troughton, G., </w:t>
      </w:r>
      <w:r w:rsidRPr="00A46B08">
        <w:rPr>
          <w:rFonts w:ascii="Times New Roman" w:hAnsi="Times New Roman"/>
          <w:b/>
          <w:sz w:val="22"/>
          <w:szCs w:val="22"/>
        </w:rPr>
        <w:t>Fowden, A.L.,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&amp; </w:t>
      </w:r>
      <w:r w:rsidRPr="00A46B08">
        <w:rPr>
          <w:rFonts w:ascii="Times New Roman" w:hAnsi="Times New Roman"/>
          <w:sz w:val="22"/>
          <w:szCs w:val="22"/>
        </w:rPr>
        <w:t xml:space="preserve">Sear, J. (2013). Real time monitoring of propofol blood concentration in ponies anaesthetized with propofol and ketamine. </w:t>
      </w:r>
      <w:r w:rsidRPr="00A46B08">
        <w:rPr>
          <w:rFonts w:ascii="Times New Roman" w:hAnsi="Times New Roman"/>
          <w:i/>
          <w:sz w:val="22"/>
          <w:szCs w:val="22"/>
        </w:rPr>
        <w:t>J. Vet. Pharm. Thera.</w:t>
      </w:r>
      <w:r w:rsidRPr="00A46B08">
        <w:rPr>
          <w:rFonts w:ascii="Times New Roman" w:hAnsi="Times New Roman"/>
          <w:sz w:val="22"/>
          <w:szCs w:val="22"/>
        </w:rPr>
        <w:t xml:space="preserve"> </w:t>
      </w:r>
      <w:r w:rsidRPr="00A46B08">
        <w:rPr>
          <w:rFonts w:ascii="Times New Roman" w:hAnsi="Times New Roman"/>
          <w:sz w:val="22"/>
          <w:szCs w:val="22"/>
          <w:u w:val="single"/>
        </w:rPr>
        <w:t>36</w:t>
      </w:r>
      <w:r w:rsidRPr="00A46B08">
        <w:rPr>
          <w:rFonts w:ascii="Times New Roman" w:hAnsi="Times New Roman"/>
          <w:sz w:val="22"/>
          <w:szCs w:val="22"/>
        </w:rPr>
        <w:t xml:space="preserve"> 258-266.</w:t>
      </w:r>
    </w:p>
    <w:p w:rsidR="006A5476" w:rsidRPr="00A46B08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46B08">
        <w:rPr>
          <w:sz w:val="22"/>
          <w:szCs w:val="22"/>
        </w:rPr>
        <w:t xml:space="preserve">Sferruzzi-Perri, A.N., Vaughan, O.R., Haro, M., Cooper, W.N., Musial, B., Charalambous, M., Pestana, D., Ayyar, S., Ferguson-Smith, A.C., Burton, G.J., Constancia M. &amp; </w:t>
      </w:r>
      <w:r w:rsidRPr="00A46B08">
        <w:rPr>
          <w:b/>
          <w:sz w:val="22"/>
          <w:szCs w:val="22"/>
        </w:rPr>
        <w:t>Fowden, A.L.</w:t>
      </w:r>
      <w:r w:rsidRPr="00A46B08">
        <w:rPr>
          <w:sz w:val="22"/>
          <w:szCs w:val="22"/>
        </w:rPr>
        <w:t xml:space="preserve"> (2013). </w:t>
      </w:r>
      <w:r w:rsidRPr="00A46B08">
        <w:rPr>
          <w:bCs/>
          <w:sz w:val="22"/>
          <w:szCs w:val="22"/>
        </w:rPr>
        <w:t>An obesogenic diet during mouse pregnancy modifies maternal nutrient partitioning and</w:t>
      </w:r>
      <w:r w:rsidRPr="00A46B08">
        <w:rPr>
          <w:sz w:val="22"/>
          <w:szCs w:val="22"/>
        </w:rPr>
        <w:t xml:space="preserve"> </w:t>
      </w:r>
      <w:r w:rsidRPr="00A46B08">
        <w:rPr>
          <w:bCs/>
          <w:sz w:val="22"/>
          <w:szCs w:val="22"/>
        </w:rPr>
        <w:t xml:space="preserve">the fetal growth trajectory. </w:t>
      </w:r>
      <w:r w:rsidRPr="00A46B08">
        <w:rPr>
          <w:bCs/>
          <w:i/>
          <w:sz w:val="22"/>
          <w:szCs w:val="22"/>
        </w:rPr>
        <w:t>FASEB J</w:t>
      </w:r>
      <w:r w:rsidRPr="00A46B08">
        <w:rPr>
          <w:bCs/>
          <w:sz w:val="22"/>
          <w:szCs w:val="22"/>
        </w:rPr>
        <w:t xml:space="preserve"> </w:t>
      </w:r>
      <w:r w:rsidRPr="00A46B08">
        <w:rPr>
          <w:bCs/>
          <w:sz w:val="22"/>
          <w:szCs w:val="22"/>
          <w:u w:val="single"/>
        </w:rPr>
        <w:t>27</w:t>
      </w:r>
      <w:r w:rsidRPr="00A46B08">
        <w:rPr>
          <w:bCs/>
          <w:sz w:val="22"/>
          <w:szCs w:val="22"/>
        </w:rPr>
        <w:t xml:space="preserve"> 3928-3937.</w:t>
      </w:r>
    </w:p>
    <w:p w:rsidR="006A5476" w:rsidRPr="00A46B08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46B08">
        <w:rPr>
          <w:sz w:val="22"/>
          <w:szCs w:val="22"/>
        </w:rPr>
        <w:t xml:space="preserve">Vaughan, O.R., Sferruzzi-Perri, A.N., Coan, P.M. &amp; </w:t>
      </w:r>
      <w:r w:rsidRPr="00A46B08">
        <w:rPr>
          <w:b/>
          <w:sz w:val="22"/>
          <w:szCs w:val="22"/>
        </w:rPr>
        <w:t>Fowden, A.L.</w:t>
      </w:r>
      <w:r w:rsidRPr="00A46B08">
        <w:rPr>
          <w:sz w:val="22"/>
          <w:szCs w:val="22"/>
        </w:rPr>
        <w:t xml:space="preserve"> (2013). Adaptations in placental phenotype depend on the route and timing of maternal dexamethasone administration in mice. </w:t>
      </w:r>
      <w:r w:rsidRPr="00A46B08">
        <w:rPr>
          <w:i/>
          <w:sz w:val="22"/>
          <w:szCs w:val="22"/>
        </w:rPr>
        <w:t>Biol</w:t>
      </w:r>
      <w:r w:rsidR="001D5A46">
        <w:rPr>
          <w:i/>
          <w:sz w:val="22"/>
          <w:szCs w:val="22"/>
        </w:rPr>
        <w:t>.</w:t>
      </w:r>
      <w:r w:rsidRPr="00A46B08">
        <w:rPr>
          <w:i/>
          <w:sz w:val="22"/>
          <w:szCs w:val="22"/>
        </w:rPr>
        <w:t xml:space="preserve"> Reprod</w:t>
      </w:r>
      <w:r w:rsidR="001D5A46">
        <w:rPr>
          <w:i/>
          <w:sz w:val="22"/>
          <w:szCs w:val="22"/>
        </w:rPr>
        <w:t>.</w:t>
      </w:r>
      <w:r w:rsidRPr="00A46B08">
        <w:rPr>
          <w:sz w:val="22"/>
          <w:szCs w:val="22"/>
        </w:rPr>
        <w:t xml:space="preserve"> </w:t>
      </w:r>
      <w:r w:rsidRPr="00A46B08">
        <w:rPr>
          <w:sz w:val="22"/>
          <w:szCs w:val="22"/>
          <w:u w:val="single"/>
        </w:rPr>
        <w:t>89</w:t>
      </w:r>
      <w:r w:rsidRPr="00A46B08">
        <w:rPr>
          <w:sz w:val="22"/>
          <w:szCs w:val="22"/>
        </w:rPr>
        <w:t xml:space="preserve"> 80, 1-12.</w:t>
      </w:r>
    </w:p>
    <w:p w:rsidR="006A5476" w:rsidRPr="00A46B08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46B08">
        <w:rPr>
          <w:sz w:val="22"/>
          <w:szCs w:val="22"/>
        </w:rPr>
        <w:t xml:space="preserve">Jellyman, J.K., Valenzuela, O.A., Allen, V.L., Holdstock, N.B. &amp; </w:t>
      </w:r>
      <w:r w:rsidRPr="00A46B08">
        <w:rPr>
          <w:b/>
          <w:sz w:val="22"/>
          <w:szCs w:val="22"/>
        </w:rPr>
        <w:t>Fowden, A.L.</w:t>
      </w:r>
      <w:r w:rsidRPr="00A46B08">
        <w:rPr>
          <w:sz w:val="22"/>
          <w:szCs w:val="22"/>
        </w:rPr>
        <w:t xml:space="preserve"> (2014). Sex-associated differences in pancreatic β cell function in healthy pre-weaning foals. </w:t>
      </w:r>
      <w:r w:rsidRPr="00A46B08">
        <w:rPr>
          <w:i/>
          <w:sz w:val="22"/>
          <w:szCs w:val="22"/>
        </w:rPr>
        <w:t>Equine Vet. J.</w:t>
      </w:r>
      <w:r>
        <w:rPr>
          <w:i/>
          <w:sz w:val="22"/>
          <w:szCs w:val="22"/>
        </w:rPr>
        <w:t xml:space="preserve"> </w:t>
      </w:r>
      <w:r w:rsidRPr="006A5476">
        <w:rPr>
          <w:sz w:val="22"/>
          <w:szCs w:val="22"/>
          <w:u w:val="single"/>
        </w:rPr>
        <w:t xml:space="preserve">46 </w:t>
      </w:r>
      <w:r>
        <w:rPr>
          <w:sz w:val="22"/>
          <w:szCs w:val="22"/>
        </w:rPr>
        <w:t>722-728</w:t>
      </w:r>
      <w:r w:rsidRPr="00A46B08">
        <w:rPr>
          <w:sz w:val="22"/>
          <w:szCs w:val="22"/>
        </w:rPr>
        <w:t xml:space="preserve">. </w:t>
      </w:r>
    </w:p>
    <w:p w:rsidR="006A5476" w:rsidRPr="00A46B08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46B08">
        <w:rPr>
          <w:sz w:val="22"/>
          <w:szCs w:val="22"/>
        </w:rPr>
        <w:t xml:space="preserve">Alfraidhi, M., Fernandez-Twinn, D., Martin-Gronert, M., Musial, B., </w:t>
      </w:r>
      <w:r w:rsidRPr="00A46B08">
        <w:rPr>
          <w:b/>
          <w:sz w:val="22"/>
          <w:szCs w:val="22"/>
        </w:rPr>
        <w:t>Fowden, A.L.</w:t>
      </w:r>
      <w:r w:rsidRPr="00A46B08">
        <w:rPr>
          <w:sz w:val="22"/>
          <w:szCs w:val="22"/>
        </w:rPr>
        <w:t xml:space="preserve"> &amp; Ozanne, S.E. (2014). Oxidative stress and altered lipid homeostasis in the programming of offspring fatty liver by maternal obesity. </w:t>
      </w:r>
      <w:r w:rsidRPr="00A46B08">
        <w:rPr>
          <w:i/>
          <w:sz w:val="22"/>
          <w:szCs w:val="22"/>
        </w:rPr>
        <w:t>Am. J. Physiol.</w:t>
      </w:r>
      <w:r w:rsidRPr="00A46B08">
        <w:rPr>
          <w:sz w:val="22"/>
          <w:szCs w:val="22"/>
        </w:rPr>
        <w:t xml:space="preserve"> </w:t>
      </w:r>
      <w:r w:rsidRPr="00DA1921">
        <w:rPr>
          <w:sz w:val="22"/>
          <w:szCs w:val="22"/>
          <w:u w:val="single"/>
        </w:rPr>
        <w:t>307</w:t>
      </w:r>
      <w:r>
        <w:rPr>
          <w:sz w:val="22"/>
          <w:szCs w:val="22"/>
        </w:rPr>
        <w:t xml:space="preserve"> R26-R34.</w:t>
      </w:r>
    </w:p>
    <w:p w:rsidR="006A5476" w:rsidRPr="006A5476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sz w:val="22"/>
          <w:szCs w:val="22"/>
        </w:rPr>
      </w:pPr>
      <w:r w:rsidRPr="00A46B08">
        <w:rPr>
          <w:sz w:val="22"/>
          <w:szCs w:val="22"/>
        </w:rPr>
        <w:t>Jellyman</w:t>
      </w:r>
      <w:r>
        <w:rPr>
          <w:sz w:val="22"/>
          <w:szCs w:val="22"/>
        </w:rPr>
        <w:t>,</w:t>
      </w:r>
      <w:r w:rsidRPr="00A46B08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K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, Valenzuela</w:t>
      </w:r>
      <w:r>
        <w:rPr>
          <w:sz w:val="22"/>
          <w:szCs w:val="22"/>
        </w:rPr>
        <w:t>,</w:t>
      </w:r>
      <w:r w:rsidRPr="00A46B08">
        <w:rPr>
          <w:sz w:val="22"/>
          <w:szCs w:val="22"/>
        </w:rPr>
        <w:t xml:space="preserve"> O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, Allen</w:t>
      </w:r>
      <w:r>
        <w:rPr>
          <w:sz w:val="22"/>
          <w:szCs w:val="22"/>
        </w:rPr>
        <w:t>,</w:t>
      </w:r>
      <w:r w:rsidRPr="00A46B08"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, Forhead</w:t>
      </w:r>
      <w:r>
        <w:rPr>
          <w:sz w:val="22"/>
          <w:szCs w:val="22"/>
        </w:rPr>
        <w:t>,</w:t>
      </w:r>
      <w:r w:rsidRPr="00A46B08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, Holdstock</w:t>
      </w:r>
      <w:r>
        <w:rPr>
          <w:sz w:val="22"/>
          <w:szCs w:val="22"/>
        </w:rPr>
        <w:t>,</w:t>
      </w:r>
      <w:r w:rsidRPr="00A46B08">
        <w:rPr>
          <w:sz w:val="22"/>
          <w:szCs w:val="22"/>
        </w:rPr>
        <w:t xml:space="preserve"> N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00A46B08">
        <w:rPr>
          <w:sz w:val="22"/>
          <w:szCs w:val="22"/>
        </w:rPr>
        <w:t xml:space="preserve"> &amp; </w:t>
      </w:r>
      <w:r w:rsidRPr="00A46B08">
        <w:rPr>
          <w:b/>
          <w:sz w:val="22"/>
          <w:szCs w:val="22"/>
        </w:rPr>
        <w:t>Fowden</w:t>
      </w:r>
      <w:r>
        <w:rPr>
          <w:b/>
          <w:sz w:val="22"/>
          <w:szCs w:val="22"/>
        </w:rPr>
        <w:t>,</w:t>
      </w:r>
      <w:r w:rsidRPr="00A46B08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.</w:t>
      </w:r>
      <w:r w:rsidRPr="00A46B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.</w:t>
      </w:r>
      <w:r w:rsidRPr="00A46B0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</w:t>
      </w:r>
      <w:r w:rsidRPr="00A46B08">
        <w:rPr>
          <w:sz w:val="22"/>
          <w:szCs w:val="22"/>
        </w:rPr>
        <w:t>).</w:t>
      </w:r>
      <w:r w:rsidRPr="00A46B08">
        <w:rPr>
          <w:b/>
          <w:sz w:val="22"/>
          <w:szCs w:val="22"/>
        </w:rPr>
        <w:t xml:space="preserve"> </w:t>
      </w:r>
      <w:r w:rsidRPr="00A46B08">
        <w:rPr>
          <w:sz w:val="22"/>
          <w:szCs w:val="22"/>
        </w:rPr>
        <w:t xml:space="preserve">Neonatal glucocorticoid overexposure programmes pituitary-adrenal function in ponies. </w:t>
      </w:r>
      <w:r w:rsidRPr="00A46B08">
        <w:rPr>
          <w:i/>
          <w:sz w:val="22"/>
          <w:szCs w:val="22"/>
        </w:rPr>
        <w:t>Dom. Anim. Endocrinol.</w:t>
      </w:r>
      <w:r w:rsidRPr="006A5476">
        <w:rPr>
          <w:sz w:val="22"/>
          <w:szCs w:val="22"/>
          <w:u w:val="single"/>
        </w:rPr>
        <w:t>50</w:t>
      </w:r>
      <w:r>
        <w:rPr>
          <w:sz w:val="22"/>
          <w:szCs w:val="22"/>
        </w:rPr>
        <w:t xml:space="preserve"> 45-49</w:t>
      </w:r>
      <w:r w:rsidRPr="00A46B08">
        <w:rPr>
          <w:sz w:val="22"/>
          <w:szCs w:val="22"/>
        </w:rPr>
        <w:t>.</w:t>
      </w:r>
    </w:p>
    <w:p w:rsidR="006A5476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sz w:val="22"/>
          <w:szCs w:val="22"/>
        </w:rPr>
      </w:pPr>
      <w:r w:rsidRPr="006A5476">
        <w:rPr>
          <w:sz w:val="22"/>
          <w:szCs w:val="22"/>
        </w:rPr>
        <w:t>Vaughan, O</w:t>
      </w:r>
      <w:r>
        <w:rPr>
          <w:sz w:val="22"/>
          <w:szCs w:val="22"/>
        </w:rPr>
        <w:t>.</w:t>
      </w:r>
      <w:r w:rsidRPr="006A5476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6A54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Fisher, H.M., Dionelis, K.N., Jeffreys, E.L.C., Higgins, J.S., Musial, B., Sferruzzi-Perri, A.N. &amp; </w:t>
      </w:r>
      <w:r w:rsidRPr="006A5476">
        <w:rPr>
          <w:b/>
          <w:sz w:val="22"/>
          <w:szCs w:val="22"/>
        </w:rPr>
        <w:t>Fowden A.L.</w:t>
      </w:r>
      <w:r>
        <w:rPr>
          <w:sz w:val="22"/>
          <w:szCs w:val="22"/>
        </w:rPr>
        <w:t xml:space="preserve"> (2015).</w:t>
      </w:r>
      <w:r w:rsidR="00815E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Corticosterone alters materno-fetal glucose partitioning and insulin signalling in pregnant mice. </w:t>
      </w:r>
      <w:r w:rsidRPr="006A5476">
        <w:rPr>
          <w:i/>
          <w:sz w:val="22"/>
          <w:szCs w:val="22"/>
        </w:rPr>
        <w:t>J. Physiol.</w:t>
      </w:r>
      <w:r w:rsidR="00815EB7">
        <w:rPr>
          <w:sz w:val="22"/>
          <w:szCs w:val="22"/>
        </w:rPr>
        <w:t xml:space="preserve"> </w:t>
      </w:r>
      <w:r w:rsidR="00815EB7" w:rsidRPr="00815EB7">
        <w:rPr>
          <w:sz w:val="22"/>
          <w:szCs w:val="22"/>
          <w:u w:val="single"/>
        </w:rPr>
        <w:t>593</w:t>
      </w:r>
      <w:r w:rsidR="00815EB7">
        <w:rPr>
          <w:sz w:val="22"/>
          <w:szCs w:val="22"/>
        </w:rPr>
        <w:t xml:space="preserve"> 1307-1321</w:t>
      </w:r>
      <w:r>
        <w:rPr>
          <w:sz w:val="22"/>
          <w:szCs w:val="22"/>
        </w:rPr>
        <w:t xml:space="preserve">. </w:t>
      </w:r>
    </w:p>
    <w:p w:rsidR="006A5476" w:rsidRPr="000F6DCE" w:rsidRDefault="006A5476" w:rsidP="006A5476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Vaughan, O.R., Phillips, H.M., Everden, A.J., Sferruzzi-Perri, A.N. &amp; </w:t>
      </w:r>
      <w:r w:rsidRPr="007B3DEE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(2015). Dexamethasone treatment of pregnant F0 mice leads to parent of origin-specific changes in placental function of the F2 generation. </w:t>
      </w:r>
      <w:r>
        <w:rPr>
          <w:i/>
          <w:sz w:val="22"/>
          <w:szCs w:val="22"/>
        </w:rPr>
        <w:t>Reprod. Fert. Develop</w:t>
      </w:r>
      <w:r w:rsidRPr="007B3DEE">
        <w:rPr>
          <w:i/>
          <w:sz w:val="22"/>
          <w:szCs w:val="22"/>
        </w:rPr>
        <w:t>.</w:t>
      </w:r>
      <w:r w:rsidR="008D6F23">
        <w:rPr>
          <w:sz w:val="22"/>
          <w:szCs w:val="22"/>
        </w:rPr>
        <w:t xml:space="preserve"> </w:t>
      </w:r>
      <w:r w:rsidR="008D6F23" w:rsidRPr="008D6F23">
        <w:rPr>
          <w:sz w:val="22"/>
          <w:szCs w:val="22"/>
          <w:u w:val="single"/>
        </w:rPr>
        <w:t>27</w:t>
      </w:r>
      <w:r w:rsidR="008D6F23">
        <w:rPr>
          <w:sz w:val="22"/>
          <w:szCs w:val="22"/>
        </w:rPr>
        <w:t xml:space="preserve"> 704-711</w:t>
      </w:r>
      <w:r>
        <w:rPr>
          <w:sz w:val="22"/>
          <w:szCs w:val="22"/>
        </w:rPr>
        <w:t>.</w:t>
      </w:r>
    </w:p>
    <w:p w:rsidR="008E7CCF" w:rsidRPr="007E043F" w:rsidRDefault="000F6DCE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 w:rsidRPr="008E7CCF">
        <w:rPr>
          <w:sz w:val="22"/>
          <w:szCs w:val="22"/>
        </w:rPr>
        <w:t xml:space="preserve">Forhead, A.J., Jellyman, J.K., De Blasio, M.J., Johnson, E., Giussani, D.A., Broughton Pipkin, F. &amp; </w:t>
      </w:r>
      <w:r w:rsidRPr="008E7CCF">
        <w:rPr>
          <w:b/>
          <w:sz w:val="22"/>
          <w:szCs w:val="22"/>
        </w:rPr>
        <w:t>Fowden, A.L.</w:t>
      </w:r>
      <w:r w:rsidRPr="008E7CCF">
        <w:rPr>
          <w:sz w:val="22"/>
          <w:szCs w:val="22"/>
        </w:rPr>
        <w:t xml:space="preserve"> (2015). Maternal dexamethasone treatment alters tissue and circulating components of the renin-an</w:t>
      </w:r>
      <w:r w:rsidR="0047308D" w:rsidRPr="008E7CCF">
        <w:rPr>
          <w:sz w:val="22"/>
          <w:szCs w:val="22"/>
        </w:rPr>
        <w:t>giotensin system in the pregnan</w:t>
      </w:r>
      <w:r w:rsidRPr="008E7CCF">
        <w:rPr>
          <w:sz w:val="22"/>
          <w:szCs w:val="22"/>
        </w:rPr>
        <w:t xml:space="preserve">t ewe and fetus. </w:t>
      </w:r>
      <w:r w:rsidRPr="008E7CCF">
        <w:rPr>
          <w:i/>
          <w:sz w:val="22"/>
          <w:szCs w:val="22"/>
        </w:rPr>
        <w:t>Endocrinol.</w:t>
      </w:r>
      <w:r w:rsidR="00D70438" w:rsidRPr="008E7CCF">
        <w:rPr>
          <w:sz w:val="22"/>
          <w:szCs w:val="22"/>
        </w:rPr>
        <w:t xml:space="preserve"> </w:t>
      </w:r>
      <w:r w:rsidR="008E7CCF" w:rsidRPr="008E7CCF">
        <w:rPr>
          <w:sz w:val="22"/>
          <w:szCs w:val="22"/>
          <w:u w:val="single"/>
        </w:rPr>
        <w:t>156</w:t>
      </w:r>
      <w:r w:rsidR="007E043F">
        <w:rPr>
          <w:sz w:val="22"/>
          <w:szCs w:val="22"/>
        </w:rPr>
        <w:t xml:space="preserve"> 3038-3046.</w:t>
      </w:r>
    </w:p>
    <w:p w:rsidR="007E043F" w:rsidRPr="008E7CCF" w:rsidRDefault="007E043F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De Blasio, M.J., Boije, M, Vaughan, O.R., Bersteins, B.S., Davies, K.L., Plein, A., Kempster, S.L., Smith, G.C.S., Charnock-Jones, D.S., Blache, D.,  Wooding, F.B.P., Giussani, D.A., </w:t>
      </w:r>
      <w:r w:rsidRPr="007E043F">
        <w:rPr>
          <w:b/>
          <w:sz w:val="22"/>
          <w:szCs w:val="22"/>
        </w:rPr>
        <w:t>Fowden, A.L.,</w:t>
      </w:r>
      <w:r>
        <w:rPr>
          <w:sz w:val="22"/>
          <w:szCs w:val="22"/>
        </w:rPr>
        <w:t xml:space="preserve"> &amp; Forhead, A.J. (2015). Developmental expression and </w:t>
      </w:r>
      <w:r w:rsidR="00107CC2">
        <w:rPr>
          <w:sz w:val="22"/>
          <w:szCs w:val="22"/>
        </w:rPr>
        <w:t>glucocorticoid control of lung l</w:t>
      </w:r>
      <w:r>
        <w:rPr>
          <w:sz w:val="22"/>
          <w:szCs w:val="22"/>
        </w:rPr>
        <w:t>ep</w:t>
      </w:r>
      <w:r w:rsidR="0069752A">
        <w:rPr>
          <w:sz w:val="22"/>
          <w:szCs w:val="22"/>
        </w:rPr>
        <w:t xml:space="preserve">tin in the fetal ovine lung. </w:t>
      </w:r>
      <w:r w:rsidR="0069752A" w:rsidRPr="00973260">
        <w:rPr>
          <w:i/>
          <w:sz w:val="22"/>
          <w:szCs w:val="22"/>
        </w:rPr>
        <w:t>PLo</w:t>
      </w:r>
      <w:r w:rsidR="00973260" w:rsidRPr="00973260">
        <w:rPr>
          <w:i/>
          <w:sz w:val="22"/>
          <w:szCs w:val="22"/>
        </w:rPr>
        <w:t>S One</w:t>
      </w:r>
      <w:r>
        <w:rPr>
          <w:sz w:val="22"/>
          <w:szCs w:val="22"/>
        </w:rPr>
        <w:t xml:space="preserve"> </w:t>
      </w:r>
      <w:r w:rsidRPr="007E043F">
        <w:rPr>
          <w:sz w:val="22"/>
          <w:szCs w:val="22"/>
          <w:u w:val="single"/>
        </w:rPr>
        <w:t>10</w:t>
      </w:r>
      <w:r>
        <w:rPr>
          <w:sz w:val="22"/>
          <w:szCs w:val="22"/>
        </w:rPr>
        <w:t xml:space="preserve"> e136115.</w:t>
      </w:r>
    </w:p>
    <w:p w:rsidR="007E043F" w:rsidRPr="007C014E" w:rsidRDefault="001631B1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 w:rsidRPr="008E7CCF">
        <w:rPr>
          <w:sz w:val="22"/>
          <w:szCs w:val="22"/>
        </w:rPr>
        <w:t xml:space="preserve">Skeffington, K.L., Higgins, J., Mahmoud, A., Evans, A.M., Sferruzzi-Perri, A.N., </w:t>
      </w:r>
      <w:r w:rsidRPr="008E7CCF">
        <w:rPr>
          <w:b/>
          <w:sz w:val="22"/>
          <w:szCs w:val="22"/>
        </w:rPr>
        <w:t>Fowden, A.L.,</w:t>
      </w:r>
      <w:r w:rsidRPr="008E7CCF">
        <w:rPr>
          <w:sz w:val="22"/>
          <w:szCs w:val="22"/>
        </w:rPr>
        <w:t xml:space="preserve"> Yung, H.W., Burton, G</w:t>
      </w:r>
      <w:r w:rsidR="000A4B7E" w:rsidRPr="008E7CCF">
        <w:rPr>
          <w:sz w:val="22"/>
          <w:szCs w:val="22"/>
        </w:rPr>
        <w:t>.J., Giussani, D.A. &amp; Moore, L.G</w:t>
      </w:r>
      <w:r w:rsidR="00151E27">
        <w:rPr>
          <w:sz w:val="22"/>
          <w:szCs w:val="22"/>
        </w:rPr>
        <w:t>. (2016</w:t>
      </w:r>
      <w:r w:rsidRPr="008E7CCF">
        <w:rPr>
          <w:sz w:val="22"/>
          <w:szCs w:val="22"/>
        </w:rPr>
        <w:t xml:space="preserve">). Hypoxia, AMPK activation and uterine artery vasoreactivity. </w:t>
      </w:r>
      <w:r w:rsidRPr="008E7CCF">
        <w:rPr>
          <w:i/>
          <w:sz w:val="22"/>
          <w:szCs w:val="22"/>
        </w:rPr>
        <w:t>J. Physiol.</w:t>
      </w:r>
      <w:r w:rsidR="00151E27">
        <w:rPr>
          <w:sz w:val="22"/>
          <w:szCs w:val="22"/>
        </w:rPr>
        <w:t xml:space="preserve"> </w:t>
      </w:r>
      <w:r w:rsidR="00151E27" w:rsidRPr="00151E27">
        <w:rPr>
          <w:sz w:val="22"/>
          <w:szCs w:val="22"/>
          <w:u w:val="single"/>
        </w:rPr>
        <w:t>594</w:t>
      </w:r>
      <w:r w:rsidR="00151E27">
        <w:rPr>
          <w:sz w:val="22"/>
          <w:szCs w:val="22"/>
        </w:rPr>
        <w:t xml:space="preserve"> 1357-1369</w:t>
      </w:r>
      <w:r w:rsidRPr="008E7CCF">
        <w:rPr>
          <w:sz w:val="22"/>
          <w:szCs w:val="22"/>
        </w:rPr>
        <w:t xml:space="preserve">. </w:t>
      </w:r>
    </w:p>
    <w:p w:rsidR="007C014E" w:rsidRPr="0045564C" w:rsidRDefault="007C014E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Higgins, J.S., Vaughan, O.R</w:t>
      </w:r>
      <w:r w:rsidR="00E72CB8">
        <w:rPr>
          <w:sz w:val="22"/>
          <w:szCs w:val="22"/>
        </w:rPr>
        <w:t>., Fernandez de L</w:t>
      </w:r>
      <w:r>
        <w:rPr>
          <w:sz w:val="22"/>
          <w:szCs w:val="22"/>
        </w:rPr>
        <w:t xml:space="preserve">iger, E., </w:t>
      </w:r>
      <w:r w:rsidRPr="007C014E">
        <w:rPr>
          <w:b/>
          <w:sz w:val="22"/>
          <w:szCs w:val="22"/>
        </w:rPr>
        <w:t>Fowden, A.L.</w:t>
      </w:r>
      <w:r w:rsidR="00151E27">
        <w:rPr>
          <w:sz w:val="22"/>
          <w:szCs w:val="22"/>
        </w:rPr>
        <w:t xml:space="preserve"> &amp; Sferruzzi-Perri, A.N. (2016</w:t>
      </w:r>
      <w:r>
        <w:rPr>
          <w:sz w:val="22"/>
          <w:szCs w:val="22"/>
        </w:rPr>
        <w:t>)</w:t>
      </w:r>
      <w:r w:rsidR="00E72CB8">
        <w:rPr>
          <w:sz w:val="22"/>
          <w:szCs w:val="22"/>
        </w:rPr>
        <w:t>. Placental phen</w:t>
      </w:r>
      <w:r>
        <w:rPr>
          <w:sz w:val="22"/>
          <w:szCs w:val="22"/>
        </w:rPr>
        <w:t>otype and resource allocation to fetal growth are modified by th</w:t>
      </w:r>
      <w:r w:rsidR="00E72CB8">
        <w:rPr>
          <w:sz w:val="22"/>
          <w:szCs w:val="22"/>
        </w:rPr>
        <w:t>e timing and degree of hypoxia d</w:t>
      </w:r>
      <w:r>
        <w:rPr>
          <w:sz w:val="22"/>
          <w:szCs w:val="22"/>
        </w:rPr>
        <w:t xml:space="preserve">uring mouse pregnancy. </w:t>
      </w:r>
      <w:r w:rsidRPr="007C014E">
        <w:rPr>
          <w:i/>
          <w:sz w:val="22"/>
          <w:szCs w:val="22"/>
        </w:rPr>
        <w:t>J. Physiol.</w:t>
      </w:r>
      <w:r>
        <w:rPr>
          <w:sz w:val="22"/>
          <w:szCs w:val="22"/>
        </w:rPr>
        <w:t xml:space="preserve"> </w:t>
      </w:r>
      <w:r w:rsidR="0041006B" w:rsidRPr="0041006B">
        <w:rPr>
          <w:sz w:val="22"/>
          <w:szCs w:val="22"/>
          <w:u w:val="single"/>
        </w:rPr>
        <w:t>594</w:t>
      </w:r>
      <w:r w:rsidR="0041006B">
        <w:rPr>
          <w:sz w:val="22"/>
          <w:szCs w:val="22"/>
        </w:rPr>
        <w:t xml:space="preserve"> 1341-1356</w:t>
      </w:r>
      <w:r w:rsidR="00423276">
        <w:rPr>
          <w:sz w:val="22"/>
          <w:szCs w:val="22"/>
        </w:rPr>
        <w:t>.</w:t>
      </w:r>
    </w:p>
    <w:p w:rsidR="0045564C" w:rsidRPr="00F51EFD" w:rsidRDefault="0045564C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De Blasio, M.J., Boije, M., Kempster, S.L., Smith, G.C.S., Charnock-Jones, D.S., Denyer, A., Hughes, A., Wooding, F.B.P., Blache, D., </w:t>
      </w:r>
      <w:r w:rsidRPr="0045564C">
        <w:rPr>
          <w:b/>
          <w:sz w:val="22"/>
          <w:szCs w:val="22"/>
        </w:rPr>
        <w:t xml:space="preserve">Fowden, A.L. </w:t>
      </w:r>
      <w:r>
        <w:rPr>
          <w:sz w:val="22"/>
          <w:szCs w:val="22"/>
        </w:rPr>
        <w:t>&amp; Forhead, A</w:t>
      </w:r>
      <w:r w:rsidR="00314D79">
        <w:rPr>
          <w:sz w:val="22"/>
          <w:szCs w:val="22"/>
        </w:rPr>
        <w:t>.J. (2016</w:t>
      </w:r>
      <w:r>
        <w:rPr>
          <w:sz w:val="22"/>
          <w:szCs w:val="22"/>
        </w:rPr>
        <w:t xml:space="preserve">). Leptin matures aspects of lung structure and function in the ovine fetus. </w:t>
      </w:r>
      <w:r w:rsidRPr="0045564C">
        <w:rPr>
          <w:i/>
          <w:sz w:val="22"/>
          <w:szCs w:val="22"/>
        </w:rPr>
        <w:t>Endocrinol.</w:t>
      </w:r>
      <w:r w:rsidR="00314D79">
        <w:rPr>
          <w:sz w:val="22"/>
          <w:szCs w:val="22"/>
        </w:rPr>
        <w:t xml:space="preserve"> </w:t>
      </w:r>
      <w:r w:rsidR="00314D79" w:rsidRPr="00314D79">
        <w:rPr>
          <w:sz w:val="22"/>
          <w:szCs w:val="22"/>
          <w:u w:val="single"/>
        </w:rPr>
        <w:t>157</w:t>
      </w:r>
      <w:r w:rsidR="00314D79">
        <w:rPr>
          <w:sz w:val="22"/>
          <w:szCs w:val="22"/>
        </w:rPr>
        <w:t xml:space="preserve"> 395-404</w:t>
      </w:r>
      <w:r>
        <w:rPr>
          <w:sz w:val="22"/>
          <w:szCs w:val="22"/>
        </w:rPr>
        <w:t xml:space="preserve">. </w:t>
      </w:r>
    </w:p>
    <w:p w:rsidR="00CF3A80" w:rsidRPr="00EE7588" w:rsidRDefault="004E2216" w:rsidP="00CF3A80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Musial, B., Fernandez-Twinn, D.S., Vaughan, O.R., Ozanne, S.E., Voshol, P., Sferruzzi-Perri, A.N. &amp; </w:t>
      </w:r>
      <w:r w:rsidRPr="003367A9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(2016). Proximity to delivery alters insulin sensitivity and glucose metabolism in pregnant mice. </w:t>
      </w:r>
      <w:r w:rsidRPr="004E2216">
        <w:rPr>
          <w:i/>
          <w:sz w:val="22"/>
          <w:szCs w:val="22"/>
        </w:rPr>
        <w:t>Diabetes</w:t>
      </w:r>
      <w:r w:rsidR="00EE7588">
        <w:rPr>
          <w:sz w:val="22"/>
          <w:szCs w:val="22"/>
        </w:rPr>
        <w:t xml:space="preserve"> </w:t>
      </w:r>
      <w:r w:rsidR="00EE7588" w:rsidRPr="00EE7588">
        <w:rPr>
          <w:sz w:val="22"/>
          <w:szCs w:val="22"/>
          <w:u w:val="single"/>
        </w:rPr>
        <w:t>65</w:t>
      </w:r>
      <w:r w:rsidR="00EE7588">
        <w:rPr>
          <w:sz w:val="22"/>
          <w:szCs w:val="22"/>
        </w:rPr>
        <w:t xml:space="preserve"> 851-860</w:t>
      </w:r>
      <w:r>
        <w:rPr>
          <w:sz w:val="22"/>
          <w:szCs w:val="22"/>
        </w:rPr>
        <w:t xml:space="preserve">. </w:t>
      </w:r>
    </w:p>
    <w:p w:rsidR="00CF3A80" w:rsidRPr="00A309DC" w:rsidRDefault="00D67DCB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Boulenouar, S., Doisne, J.M</w:t>
      </w:r>
      <w:r w:rsidR="00CF3A80">
        <w:rPr>
          <w:sz w:val="22"/>
          <w:szCs w:val="22"/>
        </w:rPr>
        <w:t>, Sferruzzi-Perri, A.N.,</w:t>
      </w:r>
      <w:r w:rsidR="001236B9">
        <w:rPr>
          <w:sz w:val="22"/>
          <w:szCs w:val="22"/>
        </w:rPr>
        <w:t xml:space="preserve"> Gaynor, L.M., Kieckbusch, J., </w:t>
      </w:r>
      <w:r w:rsidR="00CF3A80">
        <w:rPr>
          <w:sz w:val="22"/>
          <w:szCs w:val="22"/>
        </w:rPr>
        <w:t xml:space="preserve">Balmas, E., Yung, H.W., Javadzadeh, J., Hawkes, D.A., Phillips, K., Brady, H.J.M., </w:t>
      </w:r>
      <w:r w:rsidR="00CF3A80" w:rsidRPr="00CF3A80">
        <w:rPr>
          <w:b/>
          <w:sz w:val="22"/>
          <w:szCs w:val="22"/>
        </w:rPr>
        <w:t>Fowden, A.L.,</w:t>
      </w:r>
      <w:r w:rsidR="00CF3A80">
        <w:rPr>
          <w:sz w:val="22"/>
          <w:szCs w:val="22"/>
        </w:rPr>
        <w:t xml:space="preserve"> Burton, G.J., Moffett, A. &amp; Colucci, F. (2016). The residual innate lymphoid cells in NFIL3-deficient mice support suboptimal maternal adaptations to pregnancy. </w:t>
      </w:r>
      <w:r w:rsidR="00CF3A80" w:rsidRPr="00CF3A80">
        <w:rPr>
          <w:i/>
          <w:sz w:val="22"/>
          <w:szCs w:val="22"/>
        </w:rPr>
        <w:t>Frontier in Immunology</w:t>
      </w:r>
      <w:r w:rsidR="00C30ADB">
        <w:rPr>
          <w:sz w:val="22"/>
          <w:szCs w:val="22"/>
        </w:rPr>
        <w:t xml:space="preserve"> </w:t>
      </w:r>
      <w:r w:rsidR="00C30ADB" w:rsidRPr="00C30ADB">
        <w:rPr>
          <w:sz w:val="22"/>
          <w:szCs w:val="22"/>
          <w:u w:val="single"/>
        </w:rPr>
        <w:t>7</w:t>
      </w:r>
      <w:r w:rsidR="00C30ADB">
        <w:rPr>
          <w:sz w:val="22"/>
          <w:szCs w:val="22"/>
        </w:rPr>
        <w:t xml:space="preserve"> Article 43</w:t>
      </w:r>
      <w:r w:rsidR="00CF3A80">
        <w:rPr>
          <w:sz w:val="22"/>
          <w:szCs w:val="22"/>
        </w:rPr>
        <w:t xml:space="preserve">. </w:t>
      </w:r>
    </w:p>
    <w:p w:rsidR="00A309DC" w:rsidRPr="003369D7" w:rsidRDefault="002A04D0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Vau</w:t>
      </w:r>
      <w:r w:rsidR="00A309DC">
        <w:rPr>
          <w:sz w:val="22"/>
          <w:szCs w:val="22"/>
        </w:rPr>
        <w:t xml:space="preserve">ghan, O.R., Davies, K.L., Ward, J.W., de Blasio, M.J. &amp; </w:t>
      </w:r>
      <w:r w:rsidR="00A309DC" w:rsidRPr="00A309DC">
        <w:rPr>
          <w:b/>
          <w:sz w:val="22"/>
          <w:szCs w:val="22"/>
        </w:rPr>
        <w:t>Fowden, A.L.</w:t>
      </w:r>
      <w:r w:rsidR="00A309DC">
        <w:rPr>
          <w:sz w:val="22"/>
          <w:szCs w:val="22"/>
        </w:rPr>
        <w:t xml:space="preserve"> (2016). A physiological increase in maternal cortisol alters uteroplacental metabolism in pregnant ewes. </w:t>
      </w:r>
      <w:r w:rsidR="00A309DC" w:rsidRPr="00A309DC">
        <w:rPr>
          <w:i/>
          <w:sz w:val="22"/>
          <w:szCs w:val="22"/>
        </w:rPr>
        <w:t>J. Physiol</w:t>
      </w:r>
      <w:r w:rsidR="002E5C08">
        <w:rPr>
          <w:sz w:val="22"/>
          <w:szCs w:val="22"/>
        </w:rPr>
        <w:t xml:space="preserve"> </w:t>
      </w:r>
      <w:r w:rsidR="002E5C08" w:rsidRPr="002E5C08">
        <w:rPr>
          <w:sz w:val="22"/>
          <w:szCs w:val="22"/>
          <w:u w:val="single"/>
        </w:rPr>
        <w:t>594</w:t>
      </w:r>
      <w:r w:rsidR="002E5C08">
        <w:rPr>
          <w:sz w:val="22"/>
          <w:szCs w:val="22"/>
        </w:rPr>
        <w:t xml:space="preserve"> 6407-6418</w:t>
      </w:r>
      <w:r w:rsidR="00C30ADB">
        <w:rPr>
          <w:sz w:val="22"/>
          <w:szCs w:val="22"/>
        </w:rPr>
        <w:t>.</w:t>
      </w:r>
    </w:p>
    <w:p w:rsidR="003369D7" w:rsidRPr="00A26831" w:rsidRDefault="002043AD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Sferru</w:t>
      </w:r>
      <w:r w:rsidR="003369D7">
        <w:rPr>
          <w:sz w:val="22"/>
          <w:szCs w:val="22"/>
        </w:rPr>
        <w:t xml:space="preserve">zzi-Perri, A.N., Lopez-Tello, J., </w:t>
      </w:r>
      <w:r w:rsidR="003369D7" w:rsidRPr="003369D7">
        <w:rPr>
          <w:b/>
          <w:sz w:val="22"/>
          <w:szCs w:val="22"/>
        </w:rPr>
        <w:t>Fowden, A.L.</w:t>
      </w:r>
      <w:r w:rsidR="003369D7">
        <w:rPr>
          <w:sz w:val="22"/>
          <w:szCs w:val="22"/>
        </w:rPr>
        <w:t xml:space="preserve"> &amp; Constancia, M. (2016). Maternal and fetal genomes interplay through phosphoinositol 3-kinase (PI3K)-p110α signalling to modify placental resource allocation. </w:t>
      </w:r>
      <w:r w:rsidR="003369D7" w:rsidRPr="003369D7">
        <w:rPr>
          <w:i/>
          <w:sz w:val="22"/>
          <w:szCs w:val="22"/>
        </w:rPr>
        <w:t>PNAS</w:t>
      </w:r>
      <w:r w:rsidR="00733F97">
        <w:rPr>
          <w:i/>
          <w:sz w:val="22"/>
          <w:szCs w:val="22"/>
        </w:rPr>
        <w:t xml:space="preserve"> </w:t>
      </w:r>
      <w:r w:rsidR="00733F97" w:rsidRPr="00733F97">
        <w:rPr>
          <w:sz w:val="22"/>
          <w:szCs w:val="22"/>
          <w:u w:val="single"/>
        </w:rPr>
        <w:t>113</w:t>
      </w:r>
      <w:r w:rsidR="00733F97">
        <w:rPr>
          <w:sz w:val="22"/>
          <w:szCs w:val="22"/>
        </w:rPr>
        <w:t xml:space="preserve"> 11255-11260</w:t>
      </w:r>
      <w:r w:rsidR="003369D7">
        <w:rPr>
          <w:sz w:val="22"/>
          <w:szCs w:val="22"/>
        </w:rPr>
        <w:t>.</w:t>
      </w:r>
    </w:p>
    <w:p w:rsidR="00A26831" w:rsidRPr="00A26831" w:rsidRDefault="00A26831" w:rsidP="00A26831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Valenzuela, O.A., Jellyman, J.K., Allen, V.L., Holdstock, N.B. &amp; </w:t>
      </w:r>
      <w:r w:rsidRPr="00F51EFD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(2017). Effects of maternal dexamethasone treatment on pancreatic β cell function in the pregnant mare and postnatal foal. </w:t>
      </w:r>
      <w:r w:rsidRPr="00F51EFD">
        <w:rPr>
          <w:i/>
          <w:sz w:val="22"/>
          <w:szCs w:val="22"/>
        </w:rPr>
        <w:t>Equine Vet. J.</w:t>
      </w:r>
      <w:r>
        <w:rPr>
          <w:sz w:val="22"/>
          <w:szCs w:val="22"/>
        </w:rPr>
        <w:t xml:space="preserve"> </w:t>
      </w:r>
      <w:r w:rsidRPr="00A26831">
        <w:rPr>
          <w:sz w:val="22"/>
          <w:szCs w:val="22"/>
          <w:u w:val="single"/>
        </w:rPr>
        <w:t>49</w:t>
      </w:r>
      <w:r>
        <w:rPr>
          <w:sz w:val="22"/>
          <w:szCs w:val="22"/>
        </w:rPr>
        <w:t xml:space="preserve"> 99-106.</w:t>
      </w:r>
    </w:p>
    <w:p w:rsidR="00653AB9" w:rsidRPr="00AD5EAA" w:rsidRDefault="00653AB9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Valenzuela, O.A., Jellyman, K.L., Allen, V.L., Holdstock, N.B., Forhead, A.J. &amp; </w:t>
      </w:r>
      <w:r w:rsidRPr="00653AB9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(2017).  Effects of birth weight, sex and neonatal glucocorticoid overexposure on glucose-insulin dyna</w:t>
      </w:r>
      <w:r w:rsidR="00184BA5">
        <w:rPr>
          <w:sz w:val="22"/>
          <w:szCs w:val="22"/>
        </w:rPr>
        <w:t xml:space="preserve">mics in young adult horses. </w:t>
      </w:r>
      <w:r w:rsidR="00184BA5" w:rsidRPr="00184BA5">
        <w:rPr>
          <w:i/>
          <w:sz w:val="22"/>
          <w:szCs w:val="22"/>
        </w:rPr>
        <w:t>J</w:t>
      </w:r>
      <w:r w:rsidR="00AD5EAA">
        <w:rPr>
          <w:i/>
          <w:sz w:val="22"/>
          <w:szCs w:val="22"/>
        </w:rPr>
        <w:t>.</w:t>
      </w:r>
      <w:r w:rsidR="00184BA5" w:rsidRPr="00184BA5">
        <w:rPr>
          <w:i/>
          <w:sz w:val="22"/>
          <w:szCs w:val="22"/>
        </w:rPr>
        <w:t xml:space="preserve"> DOHa</w:t>
      </w:r>
      <w:r w:rsidRPr="00184BA5">
        <w:rPr>
          <w:i/>
          <w:sz w:val="22"/>
          <w:szCs w:val="22"/>
        </w:rPr>
        <w:t>D</w:t>
      </w:r>
      <w:r w:rsidR="00742058">
        <w:rPr>
          <w:sz w:val="22"/>
          <w:szCs w:val="22"/>
        </w:rPr>
        <w:t xml:space="preserve"> </w:t>
      </w:r>
      <w:r w:rsidR="006D4CCD" w:rsidRPr="006D4CCD">
        <w:rPr>
          <w:sz w:val="22"/>
          <w:szCs w:val="22"/>
          <w:u w:val="single"/>
        </w:rPr>
        <w:t>8</w:t>
      </w:r>
      <w:r w:rsidR="006D4CCD">
        <w:rPr>
          <w:sz w:val="22"/>
          <w:szCs w:val="22"/>
        </w:rPr>
        <w:t xml:space="preserve"> 206-215 </w:t>
      </w:r>
      <w:r w:rsidR="00742058">
        <w:rPr>
          <w:sz w:val="22"/>
          <w:szCs w:val="22"/>
        </w:rPr>
        <w:t>doi:</w:t>
      </w:r>
      <w:r w:rsidR="00B75840">
        <w:rPr>
          <w:sz w:val="22"/>
          <w:szCs w:val="22"/>
        </w:rPr>
        <w:t xml:space="preserve"> </w:t>
      </w:r>
      <w:r w:rsidR="00742058">
        <w:rPr>
          <w:sz w:val="22"/>
          <w:szCs w:val="22"/>
        </w:rPr>
        <w:t>10.1017/S2040174416000696</w:t>
      </w:r>
      <w:r>
        <w:rPr>
          <w:sz w:val="22"/>
          <w:szCs w:val="22"/>
        </w:rPr>
        <w:t>.</w:t>
      </w:r>
    </w:p>
    <w:p w:rsidR="00AD5EAA" w:rsidRPr="003114E1" w:rsidRDefault="00AD5EAA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Harris, S., De Blasio, M.J., Davis, M., Kelly, A., Davenport, H., Wooding, F.B.P., Blanche D., Meredith, D, Anderson, M., </w:t>
      </w:r>
      <w:r w:rsidRPr="00AD5EAA">
        <w:rPr>
          <w:b/>
          <w:sz w:val="22"/>
          <w:szCs w:val="22"/>
        </w:rPr>
        <w:t>Fowden, A.L.,</w:t>
      </w:r>
      <w:r>
        <w:rPr>
          <w:sz w:val="22"/>
          <w:szCs w:val="22"/>
        </w:rPr>
        <w:t xml:space="preserve"> Limesand, S. &amp; Forhead, A.J. (2017). Hypothyroidism </w:t>
      </w:r>
      <w:r w:rsidRPr="000071E1">
        <w:rPr>
          <w:i/>
          <w:sz w:val="22"/>
          <w:szCs w:val="22"/>
        </w:rPr>
        <w:t>in utero</w:t>
      </w:r>
      <w:r>
        <w:rPr>
          <w:sz w:val="22"/>
          <w:szCs w:val="22"/>
        </w:rPr>
        <w:t xml:space="preserve"> </w:t>
      </w:r>
      <w:r w:rsidR="002B78E5">
        <w:rPr>
          <w:sz w:val="22"/>
          <w:szCs w:val="22"/>
        </w:rPr>
        <w:t>stimulates pancreatic beta cell</w:t>
      </w:r>
      <w:r>
        <w:rPr>
          <w:sz w:val="22"/>
          <w:szCs w:val="22"/>
        </w:rPr>
        <w:t xml:space="preserve"> proliferation and hyperinsulinaemia in the ovine fetus during late gestation. </w:t>
      </w:r>
      <w:r w:rsidRPr="00AD5EAA">
        <w:rPr>
          <w:i/>
          <w:sz w:val="22"/>
          <w:szCs w:val="22"/>
        </w:rPr>
        <w:t>J. Physiol.</w:t>
      </w:r>
      <w:r w:rsidR="00AA5EFF">
        <w:rPr>
          <w:sz w:val="22"/>
          <w:szCs w:val="22"/>
        </w:rPr>
        <w:t xml:space="preserve"> </w:t>
      </w:r>
      <w:r w:rsidR="00AA5EFF" w:rsidRPr="00AA5EFF">
        <w:rPr>
          <w:sz w:val="22"/>
          <w:szCs w:val="22"/>
          <w:u w:val="single"/>
        </w:rPr>
        <w:t>595</w:t>
      </w:r>
      <w:r w:rsidR="00AA5EFF">
        <w:rPr>
          <w:sz w:val="22"/>
          <w:szCs w:val="22"/>
        </w:rPr>
        <w:t xml:space="preserve"> 3331-2243</w:t>
      </w:r>
      <w:r w:rsidR="001449AC">
        <w:rPr>
          <w:sz w:val="22"/>
          <w:szCs w:val="22"/>
        </w:rPr>
        <w:t>.</w:t>
      </w:r>
    </w:p>
    <w:p w:rsidR="003114E1" w:rsidRPr="003114E1" w:rsidRDefault="003114E1" w:rsidP="003114E1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Franko, K.L., Forhead, A.J. &amp; </w:t>
      </w:r>
      <w:r w:rsidRPr="00A345EA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(2017). Effects of stress during pregnancy on hepatic glucogenic capacity of rat dams and their fetuses. </w:t>
      </w:r>
      <w:r w:rsidRPr="009B1FC5">
        <w:rPr>
          <w:i/>
          <w:sz w:val="22"/>
          <w:szCs w:val="22"/>
        </w:rPr>
        <w:t>Physio</w:t>
      </w:r>
      <w:r>
        <w:rPr>
          <w:i/>
          <w:sz w:val="22"/>
          <w:szCs w:val="22"/>
        </w:rPr>
        <w:t>l. Rep.</w:t>
      </w:r>
      <w:r>
        <w:rPr>
          <w:sz w:val="22"/>
          <w:szCs w:val="22"/>
        </w:rPr>
        <w:t xml:space="preserve"> </w:t>
      </w:r>
      <w:r w:rsidRPr="00835ED2">
        <w:rPr>
          <w:sz w:val="22"/>
          <w:szCs w:val="22"/>
          <w:u w:val="single"/>
        </w:rPr>
        <w:t>5</w:t>
      </w:r>
      <w:r>
        <w:rPr>
          <w:sz w:val="22"/>
          <w:szCs w:val="22"/>
        </w:rPr>
        <w:t xml:space="preserve"> e13293. </w:t>
      </w:r>
    </w:p>
    <w:p w:rsidR="002B78E5" w:rsidRPr="00972449" w:rsidRDefault="002B78E5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Fernandez-Twinn, D.S., Gascoin, G., Musial</w:t>
      </w:r>
      <w:r w:rsidR="00854737">
        <w:rPr>
          <w:sz w:val="22"/>
          <w:szCs w:val="22"/>
        </w:rPr>
        <w:t>,</w:t>
      </w:r>
      <w:r>
        <w:rPr>
          <w:sz w:val="22"/>
          <w:szCs w:val="22"/>
        </w:rPr>
        <w:t xml:space="preserve"> B</w:t>
      </w:r>
      <w:r w:rsidR="00854737">
        <w:rPr>
          <w:sz w:val="22"/>
          <w:szCs w:val="22"/>
        </w:rPr>
        <w:t>.</w:t>
      </w:r>
      <w:r>
        <w:rPr>
          <w:sz w:val="22"/>
          <w:szCs w:val="22"/>
        </w:rPr>
        <w:t xml:space="preserve">, Carr, S., </w:t>
      </w:r>
      <w:r w:rsidR="001F60D6">
        <w:rPr>
          <w:sz w:val="22"/>
          <w:szCs w:val="22"/>
        </w:rPr>
        <w:t>Duque-</w:t>
      </w:r>
      <w:r>
        <w:rPr>
          <w:sz w:val="22"/>
          <w:szCs w:val="22"/>
        </w:rPr>
        <w:t>Guimaraes, D.D., Blackmore, H.</w:t>
      </w:r>
      <w:r w:rsidR="001F60D6">
        <w:rPr>
          <w:sz w:val="22"/>
          <w:szCs w:val="22"/>
        </w:rPr>
        <w:t>L.</w:t>
      </w:r>
      <w:r>
        <w:rPr>
          <w:sz w:val="22"/>
          <w:szCs w:val="22"/>
        </w:rPr>
        <w:t>, Alfra</w:t>
      </w:r>
      <w:r w:rsidR="00431BC2">
        <w:rPr>
          <w:sz w:val="22"/>
          <w:szCs w:val="22"/>
        </w:rPr>
        <w:t>i</w:t>
      </w:r>
      <w:r>
        <w:rPr>
          <w:sz w:val="22"/>
          <w:szCs w:val="22"/>
        </w:rPr>
        <w:t>dhi, M.</w:t>
      </w:r>
      <w:r w:rsidR="001F60D6">
        <w:rPr>
          <w:sz w:val="22"/>
          <w:szCs w:val="22"/>
        </w:rPr>
        <w:t>Z.</w:t>
      </w:r>
      <w:r>
        <w:rPr>
          <w:sz w:val="22"/>
          <w:szCs w:val="22"/>
        </w:rPr>
        <w:t xml:space="preserve">, Loche, E., Sferruzzi-Perri, A.N., </w:t>
      </w:r>
      <w:r w:rsidRPr="002B78E5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&amp; Ozanne, S.E. (2017). Exercise rescues obese mothers’ insulin sensitivity, placental hypoxia and male offspring insulin sensitivity. </w:t>
      </w:r>
      <w:r w:rsidR="00B75840">
        <w:rPr>
          <w:i/>
          <w:sz w:val="22"/>
          <w:szCs w:val="22"/>
        </w:rPr>
        <w:t>Sci</w:t>
      </w:r>
      <w:r>
        <w:rPr>
          <w:sz w:val="22"/>
          <w:szCs w:val="22"/>
        </w:rPr>
        <w:t>.</w:t>
      </w:r>
      <w:r w:rsidR="00B75840">
        <w:rPr>
          <w:sz w:val="22"/>
          <w:szCs w:val="22"/>
        </w:rPr>
        <w:t xml:space="preserve"> </w:t>
      </w:r>
      <w:r w:rsidR="00B75840" w:rsidRPr="00AA5EFF">
        <w:rPr>
          <w:i/>
          <w:sz w:val="22"/>
          <w:szCs w:val="22"/>
        </w:rPr>
        <w:t>Rep.</w:t>
      </w:r>
      <w:r w:rsidR="00B75840">
        <w:rPr>
          <w:sz w:val="22"/>
          <w:szCs w:val="22"/>
        </w:rPr>
        <w:t xml:space="preserve"> </w:t>
      </w:r>
      <w:r w:rsidR="00B75840" w:rsidRPr="00B75840">
        <w:rPr>
          <w:sz w:val="22"/>
          <w:szCs w:val="22"/>
          <w:u w:val="single"/>
        </w:rPr>
        <w:t>7</w:t>
      </w:r>
      <w:r w:rsidR="00B75840">
        <w:rPr>
          <w:sz w:val="22"/>
          <w:szCs w:val="22"/>
        </w:rPr>
        <w:t xml:space="preserve"> 44650; doi: 10.1038/srep44650</w:t>
      </w:r>
      <w:r>
        <w:rPr>
          <w:sz w:val="22"/>
          <w:szCs w:val="22"/>
        </w:rPr>
        <w:t xml:space="preserve"> </w:t>
      </w:r>
    </w:p>
    <w:p w:rsidR="00972449" w:rsidRPr="009B1FC5" w:rsidRDefault="00972449" w:rsidP="004E6FCD">
      <w:pPr>
        <w:widowControl w:val="0"/>
        <w:numPr>
          <w:ilvl w:val="0"/>
          <w:numId w:val="18"/>
        </w:numPr>
        <w:tabs>
          <w:tab w:val="clear" w:pos="851"/>
          <w:tab w:val="left" w:pos="567"/>
        </w:tabs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Musial, B., Vaughan, O.R., Fernandez-Twinn, D., Voshol, P., Ozanne, S.E., </w:t>
      </w:r>
      <w:r w:rsidRPr="00972449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&amp; Sferruzzi-Perri, A.N. (2017). A Western-style diet alters maternal metabolic physiology with consequences for fetal nutrient acquisition in mice. </w:t>
      </w:r>
      <w:r w:rsidRPr="00972449">
        <w:rPr>
          <w:i/>
          <w:sz w:val="22"/>
          <w:szCs w:val="22"/>
        </w:rPr>
        <w:t>J. Physiol</w:t>
      </w:r>
      <w:r w:rsidR="00A03819">
        <w:rPr>
          <w:sz w:val="22"/>
          <w:szCs w:val="22"/>
        </w:rPr>
        <w:t xml:space="preserve"> </w:t>
      </w:r>
      <w:r w:rsidR="00A03819" w:rsidRPr="00A03819">
        <w:rPr>
          <w:sz w:val="22"/>
          <w:szCs w:val="22"/>
          <w:u w:val="single"/>
        </w:rPr>
        <w:t>595</w:t>
      </w:r>
      <w:r w:rsidR="00A03819">
        <w:rPr>
          <w:sz w:val="22"/>
          <w:szCs w:val="22"/>
        </w:rPr>
        <w:t xml:space="preserve"> 4875-4892</w:t>
      </w:r>
      <w:r>
        <w:rPr>
          <w:sz w:val="22"/>
          <w:szCs w:val="22"/>
        </w:rPr>
        <w:t>.</w:t>
      </w:r>
    </w:p>
    <w:p w:rsidR="00A10AD1" w:rsidRDefault="00A10AD1" w:rsidP="00A10AD1">
      <w:pPr>
        <w:rPr>
          <w:b/>
          <w:i/>
          <w:sz w:val="22"/>
          <w:szCs w:val="22"/>
        </w:rPr>
      </w:pPr>
    </w:p>
    <w:p w:rsidR="00A10AD1" w:rsidRPr="00A10AD1" w:rsidRDefault="00A10AD1" w:rsidP="00A10AD1">
      <w:pPr>
        <w:rPr>
          <w:b/>
          <w:i/>
          <w:sz w:val="22"/>
          <w:szCs w:val="22"/>
        </w:rPr>
      </w:pPr>
      <w:r w:rsidRPr="00A10AD1">
        <w:rPr>
          <w:b/>
          <w:i/>
          <w:sz w:val="22"/>
          <w:szCs w:val="22"/>
        </w:rPr>
        <w:t>Other publications: conference papers, editorials and commentaries.</w:t>
      </w:r>
    </w:p>
    <w:p w:rsidR="00A10AD1" w:rsidRDefault="00A10AD1" w:rsidP="00A10AD1">
      <w:pPr>
        <w:rPr>
          <w:b/>
        </w:rPr>
      </w:pPr>
    </w:p>
    <w:p w:rsidR="00A10AD1" w:rsidRP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b/>
          <w:sz w:val="22"/>
          <w:szCs w:val="22"/>
        </w:rPr>
        <w:t>Fowden, A.L</w:t>
      </w:r>
      <w:r w:rsidRPr="00A10AD1">
        <w:rPr>
          <w:sz w:val="22"/>
          <w:szCs w:val="22"/>
        </w:rPr>
        <w:t xml:space="preserve">., &amp; Silver, M. (1985).  The effects of food withdrawal on uterine contractile activity and on plasma cortisol concentrations in ewes and their fetuses during late gestation.  </w:t>
      </w:r>
      <w:r w:rsidRPr="00A10AD1">
        <w:rPr>
          <w:sz w:val="22"/>
          <w:szCs w:val="22"/>
          <w:u w:val="single"/>
        </w:rPr>
        <w:t>In</w:t>
      </w:r>
      <w:r w:rsidRPr="00A10AD1">
        <w:rPr>
          <w:sz w:val="22"/>
          <w:szCs w:val="22"/>
        </w:rPr>
        <w:t xml:space="preserve"> </w:t>
      </w:r>
      <w:r w:rsidRPr="00A10AD1">
        <w:rPr>
          <w:i/>
          <w:sz w:val="22"/>
          <w:szCs w:val="22"/>
        </w:rPr>
        <w:t>The Physiological Development of the Fetus and Newborn,</w:t>
      </w:r>
      <w:r w:rsidRPr="00A10AD1">
        <w:rPr>
          <w:sz w:val="22"/>
          <w:szCs w:val="22"/>
        </w:rPr>
        <w:t xml:space="preserve"> Eds.  C.T. Jones &amp; P.W. Nathanielsz, pp. 157-161.  Academic Press: London.</w:t>
      </w:r>
    </w:p>
    <w:p w:rsidR="00A10AD1" w:rsidRP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sz w:val="22"/>
          <w:szCs w:val="22"/>
        </w:rPr>
        <w:t xml:space="preserve">Silver, M., </w:t>
      </w:r>
      <w:r w:rsidRPr="00A10AD1">
        <w:rPr>
          <w:b/>
          <w:sz w:val="22"/>
          <w:szCs w:val="22"/>
        </w:rPr>
        <w:t>Fowden, A.L</w:t>
      </w:r>
      <w:r w:rsidRPr="00A10AD1">
        <w:rPr>
          <w:sz w:val="22"/>
          <w:szCs w:val="22"/>
        </w:rPr>
        <w:t xml:space="preserve">., Comline, R.S. Knox, J. &amp; Bloom, S.R. (1985).  Perinatal endocrine response in piglets: effects of prematurity and acidaemia.  </w:t>
      </w:r>
      <w:r w:rsidRPr="00A10AD1">
        <w:rPr>
          <w:sz w:val="22"/>
          <w:szCs w:val="22"/>
          <w:u w:val="single"/>
        </w:rPr>
        <w:t>In</w:t>
      </w:r>
      <w:r w:rsidRPr="00A10AD1">
        <w:rPr>
          <w:sz w:val="22"/>
          <w:szCs w:val="22"/>
        </w:rPr>
        <w:t xml:space="preserve"> </w:t>
      </w:r>
      <w:r w:rsidRPr="00A10AD1">
        <w:rPr>
          <w:i/>
          <w:sz w:val="22"/>
          <w:szCs w:val="22"/>
        </w:rPr>
        <w:t>The Physiological Development of the Fetus and Newborn</w:t>
      </w:r>
      <w:r w:rsidRPr="00A10AD1">
        <w:rPr>
          <w:sz w:val="22"/>
          <w:szCs w:val="22"/>
        </w:rPr>
        <w:t>. Eds.  C.T. Jones &amp; P.W. Nathanielsz, pp 417-421.  Academic Press: London.</w:t>
      </w:r>
    </w:p>
    <w:p w:rsidR="00A10AD1" w:rsidRP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b/>
          <w:sz w:val="22"/>
          <w:szCs w:val="22"/>
        </w:rPr>
        <w:t>Fowden, A.L</w:t>
      </w:r>
      <w:r w:rsidRPr="00A10AD1">
        <w:rPr>
          <w:sz w:val="22"/>
          <w:szCs w:val="22"/>
        </w:rPr>
        <w:t xml:space="preserve">. &amp; Comline, R.S. (1988).  The effects of pancreatectomy on tissue glycogen concentrations in the fetal sheep.  </w:t>
      </w:r>
      <w:r w:rsidRPr="00A10AD1">
        <w:rPr>
          <w:sz w:val="22"/>
          <w:szCs w:val="22"/>
          <w:u w:val="single"/>
        </w:rPr>
        <w:t>In</w:t>
      </w:r>
      <w:r w:rsidRPr="00A10AD1">
        <w:rPr>
          <w:sz w:val="22"/>
          <w:szCs w:val="22"/>
        </w:rPr>
        <w:t xml:space="preserve"> </w:t>
      </w:r>
      <w:r w:rsidRPr="00A10AD1">
        <w:rPr>
          <w:i/>
          <w:sz w:val="22"/>
          <w:szCs w:val="22"/>
        </w:rPr>
        <w:t>Fetal and Neonatal Development.</w:t>
      </w:r>
      <w:r w:rsidRPr="00A10AD1">
        <w:rPr>
          <w:sz w:val="22"/>
          <w:szCs w:val="22"/>
        </w:rPr>
        <w:t xml:space="preserve"> Ed.  C.T. Jones, pp 512-515.  Perinatology Press: Ithaca, New York.</w:t>
      </w:r>
    </w:p>
    <w:p w:rsidR="00A10AD1" w:rsidRP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b/>
          <w:sz w:val="22"/>
          <w:szCs w:val="22"/>
        </w:rPr>
        <w:t>Fowden, A.L.,</w:t>
      </w:r>
      <w:r w:rsidRPr="00A10AD1">
        <w:rPr>
          <w:sz w:val="22"/>
          <w:szCs w:val="22"/>
        </w:rPr>
        <w:t xml:space="preserve"> Ousey, J.C. &amp; Forhead, A.J. (2004). Nutritive and endocrine functions of the equine placenta. In </w:t>
      </w:r>
      <w:r w:rsidRPr="00A10AD1">
        <w:rPr>
          <w:i/>
          <w:iCs/>
          <w:sz w:val="22"/>
          <w:szCs w:val="22"/>
        </w:rPr>
        <w:t>Proceeding of a Workshop on the Equine Placenta.</w:t>
      </w:r>
      <w:r w:rsidRPr="00A10AD1">
        <w:rPr>
          <w:sz w:val="22"/>
          <w:szCs w:val="22"/>
        </w:rPr>
        <w:t xml:space="preserve"> Eds. D.G. Powell, D. Furry &amp; G. Hale. pp 36-41. Kentucky Agricultural Experimental Station, Lexington, Kentucky.</w:t>
      </w:r>
    </w:p>
    <w:p w:rsidR="00A10AD1" w:rsidRP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bCs/>
          <w:sz w:val="22"/>
          <w:szCs w:val="22"/>
        </w:rPr>
        <w:t>O</w:t>
      </w:r>
      <w:r w:rsidR="00E46315">
        <w:rPr>
          <w:sz w:val="22"/>
          <w:szCs w:val="22"/>
        </w:rPr>
        <w:t>usey, J.C., Ro</w:t>
      </w:r>
      <w:r w:rsidRPr="00A10AD1">
        <w:rPr>
          <w:sz w:val="22"/>
          <w:szCs w:val="22"/>
        </w:rPr>
        <w:t xml:space="preserve">ssdale, P.D., Houghton, E. Sibbons, P.D., Ansari, T. Beech, D.J. Grainger, L., Palmer, L. &amp; </w:t>
      </w:r>
      <w:r w:rsidRPr="00A10AD1">
        <w:rPr>
          <w:b/>
          <w:bCs/>
          <w:sz w:val="22"/>
          <w:szCs w:val="22"/>
        </w:rPr>
        <w:t xml:space="preserve">Fowden, A.L. </w:t>
      </w:r>
      <w:r w:rsidRPr="00A10AD1">
        <w:rPr>
          <w:sz w:val="22"/>
          <w:szCs w:val="22"/>
        </w:rPr>
        <w:t xml:space="preserve">(2004). The effects of placental pathology on equine fetal organ development and metabolism of progestagens. In </w:t>
      </w:r>
      <w:r w:rsidRPr="00A10AD1">
        <w:rPr>
          <w:i/>
          <w:iCs/>
          <w:sz w:val="22"/>
          <w:szCs w:val="22"/>
        </w:rPr>
        <w:t xml:space="preserve">Proceeding of a Workshop on the Equine Placenta. </w:t>
      </w:r>
      <w:r w:rsidRPr="00A10AD1">
        <w:rPr>
          <w:sz w:val="22"/>
          <w:szCs w:val="22"/>
        </w:rPr>
        <w:t>Eds. D.G. Powell, D. Furry &amp; G. Hale. pp 76-81. Kentucky Agricultural Experimental Station, Lexington, Kentucky.</w:t>
      </w:r>
    </w:p>
    <w:p w:rsidR="00DE24F9" w:rsidRPr="00DE24F9" w:rsidRDefault="00A10AD1" w:rsidP="00DE24F9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b/>
          <w:sz w:val="22"/>
          <w:szCs w:val="22"/>
        </w:rPr>
        <w:t>Fowden, A.L.</w:t>
      </w:r>
      <w:r w:rsidRPr="00A10AD1">
        <w:rPr>
          <w:sz w:val="22"/>
          <w:szCs w:val="22"/>
        </w:rPr>
        <w:t xml:space="preserve"> &amp; Sibley CP (2009). Placental phenotype and fetal growth. </w:t>
      </w:r>
      <w:r w:rsidRPr="00A10AD1">
        <w:rPr>
          <w:i/>
          <w:sz w:val="22"/>
          <w:szCs w:val="22"/>
        </w:rPr>
        <w:t>J. Physiol.</w:t>
      </w:r>
      <w:r w:rsidRPr="00A10AD1">
        <w:rPr>
          <w:sz w:val="22"/>
          <w:szCs w:val="22"/>
        </w:rPr>
        <w:t xml:space="preserve"> </w:t>
      </w:r>
      <w:r w:rsidRPr="00A10AD1">
        <w:rPr>
          <w:sz w:val="22"/>
          <w:szCs w:val="22"/>
          <w:u w:val="single"/>
        </w:rPr>
        <w:t>587</w:t>
      </w:r>
      <w:r w:rsidRPr="00A10AD1">
        <w:rPr>
          <w:sz w:val="22"/>
          <w:szCs w:val="22"/>
        </w:rPr>
        <w:t xml:space="preserve"> 3429. </w:t>
      </w:r>
    </w:p>
    <w:p w:rsidR="00A10AD1" w:rsidRP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sz w:val="22"/>
          <w:szCs w:val="22"/>
        </w:rPr>
        <w:t xml:space="preserve">Ousey, J.C. &amp; </w:t>
      </w:r>
      <w:r w:rsidRPr="00A10AD1">
        <w:rPr>
          <w:b/>
          <w:sz w:val="22"/>
          <w:szCs w:val="22"/>
        </w:rPr>
        <w:t>Fowden, A.L.</w:t>
      </w:r>
      <w:r w:rsidRPr="00A10AD1">
        <w:rPr>
          <w:sz w:val="22"/>
          <w:szCs w:val="22"/>
        </w:rPr>
        <w:t xml:space="preserve"> (2012). Peter Rossdale’s scientific contribution to equine perinatatology. </w:t>
      </w:r>
      <w:r w:rsidRPr="00A10AD1">
        <w:rPr>
          <w:i/>
          <w:sz w:val="22"/>
          <w:szCs w:val="22"/>
        </w:rPr>
        <w:t>Equine Vet. J.</w:t>
      </w:r>
      <w:r w:rsidRPr="00A10AD1">
        <w:rPr>
          <w:sz w:val="22"/>
          <w:szCs w:val="22"/>
        </w:rPr>
        <w:t xml:space="preserve"> </w:t>
      </w:r>
      <w:r w:rsidRPr="00A10AD1">
        <w:rPr>
          <w:sz w:val="22"/>
          <w:szCs w:val="22"/>
          <w:u w:val="single"/>
        </w:rPr>
        <w:t>44</w:t>
      </w:r>
      <w:r w:rsidRPr="00A10AD1">
        <w:rPr>
          <w:sz w:val="22"/>
          <w:szCs w:val="22"/>
        </w:rPr>
        <w:t xml:space="preserve"> 1-2.</w:t>
      </w:r>
    </w:p>
    <w:p w:rsidR="00A10AD1" w:rsidRDefault="00A10AD1" w:rsidP="00A10AD1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b/>
          <w:sz w:val="22"/>
          <w:szCs w:val="22"/>
        </w:rPr>
        <w:t>Fowden, A.L.</w:t>
      </w:r>
      <w:r w:rsidRPr="00A10AD1">
        <w:rPr>
          <w:sz w:val="22"/>
          <w:szCs w:val="22"/>
        </w:rPr>
        <w:t xml:space="preserve"> &amp; Constancia, M. (2012).  Maternal-fetal resource allocation. </w:t>
      </w:r>
      <w:r w:rsidRPr="00A10AD1">
        <w:rPr>
          <w:i/>
          <w:sz w:val="22"/>
          <w:szCs w:val="22"/>
        </w:rPr>
        <w:t>Placenta</w:t>
      </w:r>
      <w:r w:rsidRPr="00A10AD1">
        <w:rPr>
          <w:sz w:val="22"/>
          <w:szCs w:val="22"/>
        </w:rPr>
        <w:t xml:space="preserve"> </w:t>
      </w:r>
      <w:r w:rsidRPr="00A10AD1">
        <w:rPr>
          <w:sz w:val="22"/>
          <w:szCs w:val="22"/>
          <w:u w:val="single"/>
        </w:rPr>
        <w:t>33</w:t>
      </w:r>
      <w:r w:rsidRPr="00A10AD1">
        <w:rPr>
          <w:sz w:val="22"/>
          <w:szCs w:val="22"/>
        </w:rPr>
        <w:t xml:space="preserve"> Suppl. 2 e1-e2.</w:t>
      </w:r>
    </w:p>
    <w:p w:rsidR="006B762B" w:rsidRDefault="00A10AD1" w:rsidP="006B762B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A10AD1">
        <w:rPr>
          <w:sz w:val="22"/>
          <w:szCs w:val="22"/>
        </w:rPr>
        <w:t>Giussani, D.</w:t>
      </w:r>
      <w:r>
        <w:rPr>
          <w:sz w:val="22"/>
          <w:szCs w:val="22"/>
        </w:rPr>
        <w:t xml:space="preserve">A., Bennet, L., Sferruzzi-Perri, A.N., Vaughan, O.R. &amp; </w:t>
      </w:r>
      <w:r w:rsidRPr="00A10AD1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(2016). Hypoxia, fetal and neonatal physiology: 100 years on from Sir Joseph Barcroft. </w:t>
      </w:r>
      <w:r w:rsidRPr="00A10AD1">
        <w:rPr>
          <w:i/>
          <w:sz w:val="22"/>
          <w:szCs w:val="22"/>
        </w:rPr>
        <w:t>J. Physiol.</w:t>
      </w:r>
      <w:r w:rsidR="004A39A5">
        <w:rPr>
          <w:sz w:val="22"/>
          <w:szCs w:val="22"/>
        </w:rPr>
        <w:t xml:space="preserve"> </w:t>
      </w:r>
      <w:r w:rsidR="004A39A5" w:rsidRPr="004A39A5">
        <w:rPr>
          <w:sz w:val="22"/>
          <w:szCs w:val="22"/>
          <w:u w:val="single"/>
        </w:rPr>
        <w:t>594</w:t>
      </w:r>
      <w:r w:rsidR="003C3B70">
        <w:rPr>
          <w:sz w:val="22"/>
          <w:szCs w:val="22"/>
        </w:rPr>
        <w:t xml:space="preserve"> 1105-1111.</w:t>
      </w:r>
    </w:p>
    <w:p w:rsidR="003C3B70" w:rsidRDefault="003C3B70" w:rsidP="006B762B">
      <w:pPr>
        <w:pStyle w:val="ListParagraph"/>
        <w:numPr>
          <w:ilvl w:val="0"/>
          <w:numId w:val="14"/>
        </w:numPr>
        <w:tabs>
          <w:tab w:val="left" w:pos="709"/>
        </w:tabs>
        <w:ind w:hanging="578"/>
        <w:jc w:val="both"/>
        <w:rPr>
          <w:sz w:val="22"/>
          <w:szCs w:val="22"/>
        </w:rPr>
      </w:pPr>
      <w:r w:rsidRPr="003C3B70">
        <w:rPr>
          <w:b/>
          <w:sz w:val="22"/>
          <w:szCs w:val="22"/>
        </w:rPr>
        <w:t>Fowden, A.L.</w:t>
      </w:r>
      <w:r>
        <w:rPr>
          <w:sz w:val="22"/>
          <w:szCs w:val="22"/>
        </w:rPr>
        <w:t xml:space="preserve"> (2017). Stress during pregnancy and its long-term consequences for the infant. </w:t>
      </w:r>
      <w:r w:rsidRPr="003C3B70">
        <w:rPr>
          <w:i/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r w:rsidRPr="003C3B70">
        <w:rPr>
          <w:i/>
          <w:sz w:val="22"/>
          <w:szCs w:val="22"/>
        </w:rPr>
        <w:t>Physiol.</w:t>
      </w:r>
      <w:r w:rsidR="00DE24F9">
        <w:rPr>
          <w:sz w:val="22"/>
          <w:szCs w:val="22"/>
        </w:rPr>
        <w:t xml:space="preserve"> </w:t>
      </w:r>
      <w:r w:rsidR="00DE24F9" w:rsidRPr="00DE24F9">
        <w:rPr>
          <w:sz w:val="22"/>
          <w:szCs w:val="22"/>
          <w:u w:val="single"/>
        </w:rPr>
        <w:t>595</w:t>
      </w:r>
      <w:r w:rsidR="00DE24F9">
        <w:rPr>
          <w:sz w:val="22"/>
          <w:szCs w:val="22"/>
        </w:rPr>
        <w:t xml:space="preserve"> 5055-5056</w:t>
      </w:r>
      <w:r>
        <w:rPr>
          <w:sz w:val="22"/>
          <w:szCs w:val="22"/>
        </w:rPr>
        <w:t>.</w:t>
      </w:r>
    </w:p>
    <w:p w:rsidR="006B762B" w:rsidRDefault="006B762B" w:rsidP="006B762B">
      <w:pPr>
        <w:tabs>
          <w:tab w:val="left" w:pos="709"/>
        </w:tabs>
        <w:ind w:left="142"/>
        <w:jc w:val="both"/>
        <w:rPr>
          <w:b/>
          <w:i/>
          <w:sz w:val="22"/>
          <w:szCs w:val="22"/>
        </w:rPr>
      </w:pPr>
    </w:p>
    <w:p w:rsidR="006A5476" w:rsidRPr="006B762B" w:rsidRDefault="006A5476" w:rsidP="006B762B">
      <w:pPr>
        <w:tabs>
          <w:tab w:val="left" w:pos="709"/>
        </w:tabs>
        <w:ind w:left="142"/>
        <w:jc w:val="both"/>
        <w:rPr>
          <w:sz w:val="22"/>
          <w:szCs w:val="22"/>
        </w:rPr>
      </w:pPr>
      <w:r w:rsidRPr="006B762B">
        <w:rPr>
          <w:b/>
          <w:i/>
          <w:sz w:val="22"/>
          <w:szCs w:val="22"/>
        </w:rPr>
        <w:t xml:space="preserve">Abstracts:  </w:t>
      </w:r>
      <w:r w:rsidR="00C13E7B" w:rsidRPr="006B762B">
        <w:rPr>
          <w:sz w:val="22"/>
          <w:szCs w:val="22"/>
        </w:rPr>
        <w:t>Greater than 25</w:t>
      </w:r>
      <w:r w:rsidRPr="006B762B">
        <w:rPr>
          <w:sz w:val="22"/>
          <w:szCs w:val="22"/>
        </w:rPr>
        <w:t>0 me</w:t>
      </w:r>
      <w:r w:rsidR="00C13E7B" w:rsidRPr="006B762B">
        <w:rPr>
          <w:sz w:val="22"/>
          <w:szCs w:val="22"/>
        </w:rPr>
        <w:t>etings and proceedings abstracts</w:t>
      </w:r>
      <w:r w:rsidR="00595508" w:rsidRPr="006B762B">
        <w:rPr>
          <w:sz w:val="22"/>
          <w:szCs w:val="22"/>
        </w:rPr>
        <w:t>.</w:t>
      </w:r>
    </w:p>
    <w:sectPr w:rsidR="006A5476" w:rsidRPr="006B762B" w:rsidSect="00F65E6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8B1"/>
    <w:multiLevelType w:val="hybridMultilevel"/>
    <w:tmpl w:val="E6F4BE66"/>
    <w:lvl w:ilvl="0" w:tplc="FFFFFFFF"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85C4F"/>
    <w:multiLevelType w:val="hybridMultilevel"/>
    <w:tmpl w:val="4C863D52"/>
    <w:lvl w:ilvl="0" w:tplc="C8E0BF8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36643"/>
    <w:multiLevelType w:val="hybridMultilevel"/>
    <w:tmpl w:val="A07890D0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301D76"/>
    <w:multiLevelType w:val="hybridMultilevel"/>
    <w:tmpl w:val="E82A136A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826E8"/>
    <w:multiLevelType w:val="singleLevel"/>
    <w:tmpl w:val="A328B67E"/>
    <w:lvl w:ilvl="0">
      <w:start w:val="2001"/>
      <w:numFmt w:val="decimal"/>
      <w:lvlText w:val="%1"/>
      <w:lvlJc w:val="left"/>
      <w:pPr>
        <w:tabs>
          <w:tab w:val="num" w:pos="2868"/>
        </w:tabs>
        <w:ind w:left="2868" w:hanging="2868"/>
      </w:pPr>
      <w:rPr>
        <w:rFonts w:hint="default"/>
      </w:rPr>
    </w:lvl>
  </w:abstractNum>
  <w:abstractNum w:abstractNumId="5" w15:restartNumberingAfterBreak="0">
    <w:nsid w:val="23A70022"/>
    <w:multiLevelType w:val="hybridMultilevel"/>
    <w:tmpl w:val="A462DAEC"/>
    <w:lvl w:ilvl="0" w:tplc="29F85482">
      <w:start w:val="20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D3A3A"/>
    <w:multiLevelType w:val="multilevel"/>
    <w:tmpl w:val="F84ADEE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D0749"/>
    <w:multiLevelType w:val="hybridMultilevel"/>
    <w:tmpl w:val="99168DCC"/>
    <w:lvl w:ilvl="0" w:tplc="4912886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B3347"/>
    <w:multiLevelType w:val="singleLevel"/>
    <w:tmpl w:val="F4F61818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DDF5DA4"/>
    <w:multiLevelType w:val="singleLevel"/>
    <w:tmpl w:val="3E5E2D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0296D52"/>
    <w:multiLevelType w:val="hybridMultilevel"/>
    <w:tmpl w:val="DF50C00C"/>
    <w:lvl w:ilvl="0" w:tplc="08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none"/>
      <w:lvlText w:val="%2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A07E9"/>
    <w:multiLevelType w:val="hybridMultilevel"/>
    <w:tmpl w:val="263E6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E515F"/>
    <w:multiLevelType w:val="hybridMultilevel"/>
    <w:tmpl w:val="097C51FC"/>
    <w:lvl w:ilvl="0" w:tplc="13C27FC4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822EA"/>
    <w:multiLevelType w:val="hybridMultilevel"/>
    <w:tmpl w:val="2BACA8BC"/>
    <w:lvl w:ilvl="0" w:tplc="A42235FE">
      <w:start w:val="200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CAE"/>
    <w:multiLevelType w:val="hybridMultilevel"/>
    <w:tmpl w:val="586EF20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8B3AC8"/>
    <w:multiLevelType w:val="multilevel"/>
    <w:tmpl w:val="A25AD6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33180"/>
    <w:multiLevelType w:val="hybridMultilevel"/>
    <w:tmpl w:val="56E6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D561F"/>
    <w:multiLevelType w:val="multilevel"/>
    <w:tmpl w:val="35C63C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208A8"/>
    <w:multiLevelType w:val="hybridMultilevel"/>
    <w:tmpl w:val="AFB41C98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C1DCE"/>
    <w:multiLevelType w:val="singleLevel"/>
    <w:tmpl w:val="3EB4CF14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9"/>
  </w:num>
  <w:num w:numId="5">
    <w:abstractNumId w:val="0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6"/>
  </w:num>
  <w:num w:numId="19">
    <w:abstractNumId w:val="7"/>
  </w:num>
  <w:num w:numId="20">
    <w:abstractNumId w:val="5"/>
  </w:num>
  <w:num w:numId="21">
    <w:abstractNumId w:val="13"/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76"/>
    <w:rsid w:val="000071E1"/>
    <w:rsid w:val="00026ABC"/>
    <w:rsid w:val="00026F39"/>
    <w:rsid w:val="000A4B7E"/>
    <w:rsid w:val="000D15DA"/>
    <w:rsid w:val="000D528D"/>
    <w:rsid w:val="000F6DCE"/>
    <w:rsid w:val="00107CC2"/>
    <w:rsid w:val="001236B9"/>
    <w:rsid w:val="001449AC"/>
    <w:rsid w:val="00151E27"/>
    <w:rsid w:val="001631B1"/>
    <w:rsid w:val="00184BA5"/>
    <w:rsid w:val="001A1738"/>
    <w:rsid w:val="001B53D1"/>
    <w:rsid w:val="001D5A46"/>
    <w:rsid w:val="001D62D3"/>
    <w:rsid w:val="001E7E09"/>
    <w:rsid w:val="001F60D6"/>
    <w:rsid w:val="002043AD"/>
    <w:rsid w:val="002400A6"/>
    <w:rsid w:val="0025282D"/>
    <w:rsid w:val="0026164E"/>
    <w:rsid w:val="002A04D0"/>
    <w:rsid w:val="002B78E5"/>
    <w:rsid w:val="002E5C08"/>
    <w:rsid w:val="003114E1"/>
    <w:rsid w:val="00314D79"/>
    <w:rsid w:val="0032404D"/>
    <w:rsid w:val="003367A9"/>
    <w:rsid w:val="003369D7"/>
    <w:rsid w:val="00351B27"/>
    <w:rsid w:val="00365729"/>
    <w:rsid w:val="00392CF2"/>
    <w:rsid w:val="003C3B70"/>
    <w:rsid w:val="003C5477"/>
    <w:rsid w:val="003F4E13"/>
    <w:rsid w:val="0041006B"/>
    <w:rsid w:val="00423276"/>
    <w:rsid w:val="00431BC2"/>
    <w:rsid w:val="0045564C"/>
    <w:rsid w:val="0047308D"/>
    <w:rsid w:val="004A39A5"/>
    <w:rsid w:val="004B0046"/>
    <w:rsid w:val="004E2216"/>
    <w:rsid w:val="00512AD0"/>
    <w:rsid w:val="00544A28"/>
    <w:rsid w:val="00564093"/>
    <w:rsid w:val="00595508"/>
    <w:rsid w:val="0059716A"/>
    <w:rsid w:val="005B6F78"/>
    <w:rsid w:val="00646EE8"/>
    <w:rsid w:val="00653AB9"/>
    <w:rsid w:val="0069752A"/>
    <w:rsid w:val="006A5476"/>
    <w:rsid w:val="006B306F"/>
    <w:rsid w:val="006B40EF"/>
    <w:rsid w:val="006B762B"/>
    <w:rsid w:val="006D4CCD"/>
    <w:rsid w:val="00701F28"/>
    <w:rsid w:val="00705315"/>
    <w:rsid w:val="00733F97"/>
    <w:rsid w:val="00742058"/>
    <w:rsid w:val="00777A27"/>
    <w:rsid w:val="007824C9"/>
    <w:rsid w:val="007B3739"/>
    <w:rsid w:val="007C014E"/>
    <w:rsid w:val="007E043F"/>
    <w:rsid w:val="00815EB7"/>
    <w:rsid w:val="00835ED2"/>
    <w:rsid w:val="00854737"/>
    <w:rsid w:val="00886720"/>
    <w:rsid w:val="008D6F23"/>
    <w:rsid w:val="008E7CCF"/>
    <w:rsid w:val="008F1F5B"/>
    <w:rsid w:val="009568FA"/>
    <w:rsid w:val="00967E8C"/>
    <w:rsid w:val="00972449"/>
    <w:rsid w:val="00973260"/>
    <w:rsid w:val="00975DBD"/>
    <w:rsid w:val="009B1FC5"/>
    <w:rsid w:val="00A03819"/>
    <w:rsid w:val="00A10AD1"/>
    <w:rsid w:val="00A26831"/>
    <w:rsid w:val="00A309DC"/>
    <w:rsid w:val="00A345EA"/>
    <w:rsid w:val="00A35FEF"/>
    <w:rsid w:val="00A648D4"/>
    <w:rsid w:val="00A82B56"/>
    <w:rsid w:val="00AA5EFF"/>
    <w:rsid w:val="00AD5EAA"/>
    <w:rsid w:val="00B354A1"/>
    <w:rsid w:val="00B75840"/>
    <w:rsid w:val="00C04E51"/>
    <w:rsid w:val="00C13E7B"/>
    <w:rsid w:val="00C30ADB"/>
    <w:rsid w:val="00C84777"/>
    <w:rsid w:val="00CA0BD5"/>
    <w:rsid w:val="00CC593F"/>
    <w:rsid w:val="00CF3A80"/>
    <w:rsid w:val="00D67DCB"/>
    <w:rsid w:val="00D70438"/>
    <w:rsid w:val="00DA2AB5"/>
    <w:rsid w:val="00DA31D5"/>
    <w:rsid w:val="00DA44D6"/>
    <w:rsid w:val="00DE0571"/>
    <w:rsid w:val="00DE24F9"/>
    <w:rsid w:val="00E25006"/>
    <w:rsid w:val="00E46315"/>
    <w:rsid w:val="00E53D29"/>
    <w:rsid w:val="00E72CB8"/>
    <w:rsid w:val="00E939DF"/>
    <w:rsid w:val="00EE7588"/>
    <w:rsid w:val="00F07C9D"/>
    <w:rsid w:val="00F10A38"/>
    <w:rsid w:val="00F14842"/>
    <w:rsid w:val="00F36011"/>
    <w:rsid w:val="00F51EFD"/>
    <w:rsid w:val="00F7156B"/>
    <w:rsid w:val="00F7545D"/>
    <w:rsid w:val="00FA3294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C5CFD-7DA9-4239-B83B-278FCCD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5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A5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6A5476"/>
    <w:pPr>
      <w:keepNext/>
      <w:outlineLvl w:val="3"/>
    </w:pPr>
    <w:rPr>
      <w:rFonts w:eastAsia="Arial Unicode MS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A5476"/>
    <w:pPr>
      <w:keepNext/>
      <w:ind w:left="2160"/>
      <w:outlineLvl w:val="4"/>
    </w:pPr>
    <w:rPr>
      <w:rFonts w:eastAsia="Arial Unicode MS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A5476"/>
    <w:pPr>
      <w:keepNext/>
      <w:tabs>
        <w:tab w:val="left" w:pos="3320"/>
      </w:tabs>
      <w:jc w:val="both"/>
      <w:outlineLvl w:val="6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4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A54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A54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5476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5476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A5476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semiHidden/>
    <w:rsid w:val="006A547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A547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A54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A5476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547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6A5476"/>
    <w:pPr>
      <w:ind w:left="2160" w:hanging="21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A54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54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547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54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547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A5476"/>
    <w:pPr>
      <w:widowControl w:val="0"/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A5476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PageNumber">
    <w:name w:val="page number"/>
    <w:basedOn w:val="DefaultParagraphFont"/>
    <w:semiHidden/>
    <w:rsid w:val="006A5476"/>
  </w:style>
  <w:style w:type="paragraph" w:styleId="ListParagraph">
    <w:name w:val="List Paragraph"/>
    <w:basedOn w:val="Normal"/>
    <w:uiPriority w:val="34"/>
    <w:qFormat/>
    <w:rsid w:val="006A5476"/>
    <w:pPr>
      <w:widowControl w:val="0"/>
      <w:ind w:left="72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547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5476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5B94-92F2-41C1-8D4F-A33A951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607A2C5B</Template>
  <TotalTime>0</TotalTime>
  <Pages>21</Pages>
  <Words>9483</Words>
  <Characters>54056</Characters>
  <Application>Microsoft Office Word</Application>
  <DocSecurity>4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L. Fowden</dc:creator>
  <cp:keywords/>
  <dc:description/>
  <cp:lastModifiedBy>Carole Mortlock</cp:lastModifiedBy>
  <cp:revision>2</cp:revision>
  <cp:lastPrinted>2016-04-14T08:09:00Z</cp:lastPrinted>
  <dcterms:created xsi:type="dcterms:W3CDTF">2017-08-22T11:59:00Z</dcterms:created>
  <dcterms:modified xsi:type="dcterms:W3CDTF">2017-08-22T11:59:00Z</dcterms:modified>
</cp:coreProperties>
</file>