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6"/>
        <w:gridCol w:w="4003"/>
      </w:tblGrid>
      <w:tr w:rsidR="00105FE6" w:rsidTr="00977875">
        <w:trPr>
          <w:trHeight w:val="112"/>
        </w:trPr>
        <w:tc>
          <w:tcPr>
            <w:tcW w:w="6356" w:type="dxa"/>
          </w:tcPr>
          <w:p w:rsidR="00105FE6" w:rsidRPr="008E5D81" w:rsidRDefault="00105FE6" w:rsidP="00293654">
            <w:pPr>
              <w:pStyle w:val="Spacer"/>
            </w:pPr>
          </w:p>
        </w:tc>
        <w:tc>
          <w:tcPr>
            <w:tcW w:w="4003" w:type="dxa"/>
            <w:vMerge w:val="restart"/>
            <w:vAlign w:val="bottom"/>
          </w:tcPr>
          <w:p w:rsidR="00105FE6" w:rsidRDefault="00105FE6" w:rsidP="00977875">
            <w:pPr>
              <w:pStyle w:val="DocumentTitle"/>
            </w:pPr>
            <w:r w:rsidRPr="0052756F">
              <w:t>minutes</w:t>
            </w:r>
          </w:p>
          <w:p w:rsidR="00EE4565" w:rsidRPr="0052756F" w:rsidRDefault="00EE4565" w:rsidP="00895000">
            <w:pPr>
              <w:pStyle w:val="OurRef"/>
            </w:pPr>
            <w:r>
              <w:t xml:space="preserve">Our Ref: </w:t>
            </w:r>
            <w:sdt>
              <w:sdtPr>
                <w:alias w:val="Our Ref"/>
                <w:tag w:val="Our Ref"/>
                <w:id w:val="-2044505065"/>
                <w:placeholder>
                  <w:docPart w:val="CF3F0E31ED864914ACE243257F95DD7F"/>
                </w:placeholder>
                <w:showingPlcHdr/>
                <w:text/>
              </w:sdtPr>
              <w:sdtEndPr/>
              <w:sdtContent>
                <w:r w:rsidR="00FB5D81" w:rsidRPr="00F02A2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05FE6" w:rsidRDefault="00105FE6" w:rsidP="00977875">
            <w:pPr>
              <w:jc w:val="right"/>
            </w:pPr>
          </w:p>
        </w:tc>
      </w:tr>
      <w:tr w:rsidR="00105FE6" w:rsidTr="00EE4565">
        <w:trPr>
          <w:trHeight w:hRule="exact" w:val="1718"/>
        </w:trPr>
        <w:tc>
          <w:tcPr>
            <w:tcW w:w="6356" w:type="dxa"/>
          </w:tcPr>
          <w:p w:rsidR="00105FE6" w:rsidRPr="004F5E90" w:rsidRDefault="004F066B" w:rsidP="00BF5C6C">
            <w:pPr>
              <w:pStyle w:val="Picture"/>
            </w:pPr>
            <w:r>
              <w:rPr>
                <w:noProof/>
              </w:rPr>
              <w:drawing>
                <wp:inline distT="0" distB="0" distL="0" distR="0" wp14:anchorId="330F3CC0" wp14:editId="6A9A6C90">
                  <wp:extent cx="3528874" cy="857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874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0128E6" wp14:editId="528AAB1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34925</wp:posOffset>
                  </wp:positionV>
                  <wp:extent cx="937895" cy="200025"/>
                  <wp:effectExtent l="0" t="0" r="0" b="9525"/>
                  <wp:wrapTopAndBottom/>
                  <wp:docPr id="2" name="Picture 2" descr="L:\Communications Services\Comms Services Projects\5. Brand\Templates, logos and guidelines\Development Area\Stationery template development\2014 May_new templates for web\university-generic-14\UC-col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vMerge/>
          </w:tcPr>
          <w:p w:rsidR="00105FE6" w:rsidRPr="004F5E90" w:rsidRDefault="00105FE6" w:rsidP="00293654">
            <w:pPr>
              <w:jc w:val="right"/>
            </w:pPr>
          </w:p>
        </w:tc>
      </w:tr>
    </w:tbl>
    <w:p w:rsidR="00A6089A" w:rsidRDefault="00A6089A" w:rsidP="003C56C1">
      <w:pPr>
        <w:rPr>
          <w:lang w:val="en-US"/>
        </w:rPr>
      </w:pPr>
    </w:p>
    <w:p w:rsidR="00A6089A" w:rsidRDefault="00A6089A" w:rsidP="00A6089A">
      <w:pPr>
        <w:rPr>
          <w:lang w:val="en-US"/>
        </w:rPr>
      </w:pPr>
    </w:p>
    <w:p w:rsidR="00930AB8" w:rsidRPr="00A6089A" w:rsidRDefault="00930AB8" w:rsidP="00A6089A">
      <w:pPr>
        <w:rPr>
          <w:lang w:val="en-US"/>
        </w:rPr>
        <w:sectPr w:rsidR="00930AB8" w:rsidRPr="00A6089A" w:rsidSect="006B3A80">
          <w:type w:val="continuous"/>
          <w:pgSz w:w="11906" w:h="16838" w:code="9"/>
          <w:pgMar w:top="686" w:right="567" w:bottom="1134" w:left="1418" w:header="352" w:footer="709" w:gutter="0"/>
          <w:cols w:space="708"/>
          <w:docGrid w:linePitch="360"/>
        </w:sectPr>
      </w:pPr>
    </w:p>
    <w:p w:rsidR="003C56C1" w:rsidRPr="00C6654E" w:rsidRDefault="00434775" w:rsidP="00A6089A">
      <w:pPr>
        <w:rPr>
          <w:b/>
          <w:bCs/>
          <w:lang w:val="en-US"/>
        </w:rPr>
      </w:pPr>
      <w:r>
        <w:rPr>
          <w:b/>
          <w:bCs/>
          <w:lang w:val="en-US"/>
        </w:rPr>
        <w:t>Date, time, room and venue</w:t>
      </w:r>
    </w:p>
    <w:p w:rsidR="003C56C1" w:rsidRDefault="003C56C1" w:rsidP="003C56C1">
      <w:pPr>
        <w:rPr>
          <w:lang w:val="en-US"/>
        </w:rPr>
      </w:pPr>
    </w:p>
    <w:p w:rsidR="003C56C1" w:rsidRDefault="003C56C1" w:rsidP="003C56C1">
      <w:pPr>
        <w:rPr>
          <w:lang w:val="en-US"/>
        </w:rPr>
      </w:pPr>
      <w:r w:rsidRPr="003C56C1">
        <w:rPr>
          <w:lang w:val="en-US"/>
        </w:rPr>
        <w:t xml:space="preserve">Present: </w:t>
      </w:r>
      <w:r w:rsidR="00434775">
        <w:rPr>
          <w:lang w:val="en-US"/>
        </w:rPr>
        <w:t>List of names</w:t>
      </w:r>
      <w:r w:rsidRPr="003C56C1">
        <w:rPr>
          <w:lang w:val="en-US"/>
        </w:rPr>
        <w:t xml:space="preserve"> </w:t>
      </w:r>
    </w:p>
    <w:p w:rsidR="003C56C1" w:rsidRDefault="003C56C1" w:rsidP="003C56C1">
      <w:pPr>
        <w:rPr>
          <w:lang w:val="en-US"/>
        </w:rPr>
      </w:pPr>
    </w:p>
    <w:p w:rsidR="003C56C1" w:rsidRDefault="00434775" w:rsidP="00391826">
      <w:pPr>
        <w:rPr>
          <w:lang w:val="en-US"/>
        </w:rPr>
      </w:pPr>
      <w:r>
        <w:rPr>
          <w:lang w:val="en-US"/>
        </w:rPr>
        <w:t>Apologies: List of names</w:t>
      </w:r>
    </w:p>
    <w:p w:rsidR="00A6089A" w:rsidRDefault="00A6089A" w:rsidP="003C56C1">
      <w:pPr>
        <w:rPr>
          <w:lang w:val="en-US"/>
        </w:rPr>
      </w:pPr>
    </w:p>
    <w:p w:rsidR="003C56C1" w:rsidRDefault="00434775" w:rsidP="00A6089A">
      <w:pPr>
        <w:pStyle w:val="CAPS"/>
      </w:pPr>
      <w:r>
        <w:t>Title</w:t>
      </w:r>
    </w:p>
    <w:p w:rsidR="003C56C1" w:rsidRDefault="003C56C1" w:rsidP="003C56C1">
      <w:pPr>
        <w:rPr>
          <w:lang w:val="en-US"/>
        </w:rPr>
      </w:pPr>
    </w:p>
    <w:p w:rsidR="003C56C1" w:rsidRPr="0032133E" w:rsidRDefault="0032133E" w:rsidP="0032133E">
      <w:pPr>
        <w:numPr>
          <w:ilvl w:val="0"/>
          <w:numId w:val="11"/>
        </w:numPr>
        <w:rPr>
          <w:b/>
          <w:bCs/>
          <w:lang w:val="en-US"/>
        </w:rPr>
      </w:pPr>
      <w:r>
        <w:rPr>
          <w:b/>
          <w:bCs/>
          <w:lang w:val="en-US"/>
        </w:rPr>
        <w:t>Minutes</w:t>
      </w:r>
    </w:p>
    <w:p w:rsidR="003C56C1" w:rsidRDefault="003C56C1" w:rsidP="003C56C1">
      <w:pPr>
        <w:rPr>
          <w:lang w:val="en-US"/>
        </w:rPr>
      </w:pPr>
      <w:r w:rsidRPr="003C56C1">
        <w:rPr>
          <w:lang w:val="en-US"/>
        </w:rPr>
        <w:t xml:space="preserve">The Minutes of the meeting held on 23 July </w:t>
      </w:r>
      <w:r w:rsidR="004F066B">
        <w:rPr>
          <w:lang w:val="en-US"/>
        </w:rPr>
        <w:t>2020</w:t>
      </w:r>
      <w:r w:rsidRPr="003C56C1">
        <w:rPr>
          <w:lang w:val="en-US"/>
        </w:rPr>
        <w:t xml:space="preserve"> were approved. </w:t>
      </w:r>
    </w:p>
    <w:p w:rsidR="003C56C1" w:rsidRDefault="003C56C1" w:rsidP="003C56C1">
      <w:pPr>
        <w:rPr>
          <w:lang w:val="en-US"/>
        </w:rPr>
      </w:pPr>
    </w:p>
    <w:p w:rsidR="003C56C1" w:rsidRDefault="003C56C1" w:rsidP="00E2646F">
      <w:pPr>
        <w:pStyle w:val="Underscored"/>
        <w:rPr>
          <w:lang w:val="en-US"/>
        </w:rPr>
      </w:pPr>
      <w:r w:rsidRPr="003C56C1">
        <w:rPr>
          <w:lang w:val="en-US"/>
        </w:rPr>
        <w:t xml:space="preserve">Action: </w:t>
      </w:r>
    </w:p>
    <w:p w:rsidR="003C56C1" w:rsidRDefault="003C56C1" w:rsidP="003C56C1">
      <w:pPr>
        <w:rPr>
          <w:lang w:val="en-US"/>
        </w:rPr>
      </w:pPr>
    </w:p>
    <w:p w:rsidR="00DA408E" w:rsidRPr="0032133E" w:rsidRDefault="00434775" w:rsidP="0032133E">
      <w:pPr>
        <w:numPr>
          <w:ilvl w:val="0"/>
          <w:numId w:val="11"/>
        </w:numPr>
        <w:rPr>
          <w:b/>
          <w:bCs/>
          <w:lang w:val="en-US"/>
        </w:rPr>
      </w:pPr>
      <w:r>
        <w:rPr>
          <w:b/>
          <w:bCs/>
          <w:lang w:val="en-US"/>
        </w:rPr>
        <w:t>Title</w:t>
      </w:r>
    </w:p>
    <w:p w:rsidR="0032133E" w:rsidRPr="00560F7E" w:rsidRDefault="00434775" w:rsidP="00560F7E">
      <w:pPr>
        <w:pStyle w:val="ListParagraph"/>
      </w:pPr>
      <w:r w:rsidRPr="00560F7E">
        <w:t>Details</w:t>
      </w:r>
    </w:p>
    <w:p w:rsidR="003C56C1" w:rsidRPr="00C02BCB" w:rsidRDefault="00434775" w:rsidP="00C02BCB">
      <w:pPr>
        <w:pStyle w:val="BlockIndentedText"/>
      </w:pPr>
      <w:r w:rsidRPr="00C02BCB">
        <w:t>Further details</w:t>
      </w:r>
    </w:p>
    <w:p w:rsidR="003C56C1" w:rsidRDefault="003C56C1" w:rsidP="003C56C1">
      <w:pPr>
        <w:rPr>
          <w:lang w:val="en-US"/>
        </w:rPr>
      </w:pPr>
    </w:p>
    <w:p w:rsidR="003C56C1" w:rsidRPr="00560F7E" w:rsidRDefault="00434775" w:rsidP="00560F7E">
      <w:pPr>
        <w:pStyle w:val="ListParagraph"/>
      </w:pPr>
      <w:r w:rsidRPr="00560F7E">
        <w:t>Details</w:t>
      </w:r>
    </w:p>
    <w:p w:rsidR="003C56C1" w:rsidRPr="0032133E" w:rsidRDefault="00434775" w:rsidP="00C02BCB">
      <w:pPr>
        <w:pStyle w:val="BlockIndentedText"/>
      </w:pPr>
      <w:r>
        <w:t>Further details</w:t>
      </w:r>
    </w:p>
    <w:p w:rsidR="003C56C1" w:rsidRDefault="003C56C1" w:rsidP="003C56C1">
      <w:pPr>
        <w:rPr>
          <w:lang w:val="en-US"/>
        </w:rPr>
      </w:pPr>
    </w:p>
    <w:p w:rsidR="003C56C1" w:rsidRPr="0032133E" w:rsidRDefault="00434775" w:rsidP="0032133E">
      <w:pPr>
        <w:numPr>
          <w:ilvl w:val="0"/>
          <w:numId w:val="11"/>
        </w:numPr>
        <w:rPr>
          <w:b/>
          <w:bCs/>
          <w:lang w:val="en-US"/>
        </w:rPr>
      </w:pPr>
      <w:r>
        <w:rPr>
          <w:b/>
          <w:bCs/>
          <w:lang w:val="en-US"/>
        </w:rPr>
        <w:t>Details</w:t>
      </w:r>
    </w:p>
    <w:p w:rsidR="0098164B" w:rsidRDefault="00434775" w:rsidP="00560F7E">
      <w:pPr>
        <w:pStyle w:val="ListParagraph"/>
        <w:rPr>
          <w:lang w:val="en-US"/>
        </w:rPr>
      </w:pPr>
      <w:r>
        <w:rPr>
          <w:lang w:val="en-US"/>
        </w:rPr>
        <w:t>Further details</w:t>
      </w:r>
    </w:p>
    <w:p w:rsidR="006502D7" w:rsidRDefault="006502D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  <w:bookmarkStart w:id="0" w:name="_GoBack"/>
      <w:bookmarkEnd w:id="0"/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621287" w:rsidRDefault="00621287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E1063D" w:rsidRDefault="00E1063D" w:rsidP="0098164B">
      <w:pPr>
        <w:rPr>
          <w:lang w:val="en-US"/>
        </w:rPr>
      </w:pPr>
    </w:p>
    <w:p w:rsidR="00930AB8" w:rsidRDefault="00930AB8" w:rsidP="0098164B">
      <w:pPr>
        <w:rPr>
          <w:lang w:val="en-US"/>
        </w:rPr>
      </w:pPr>
    </w:p>
    <w:sectPr w:rsidR="00930AB8" w:rsidSect="006B3A80">
      <w:headerReference w:type="default" r:id="rId9"/>
      <w:footerReference w:type="default" r:id="rId10"/>
      <w:type w:val="continuous"/>
      <w:pgSz w:w="11906" w:h="16838" w:code="9"/>
      <w:pgMar w:top="2608" w:right="936" w:bottom="1134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2A" w:rsidRDefault="00F4382A">
      <w:r>
        <w:separator/>
      </w:r>
    </w:p>
  </w:endnote>
  <w:endnote w:type="continuationSeparator" w:id="0">
    <w:p w:rsidR="00F4382A" w:rsidRDefault="00F4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6C" w:rsidRDefault="003962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8A1ABA" wp14:editId="0B303527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0" r="0" b="133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C6C" w:rsidRDefault="00BF5C6C" w:rsidP="002B21B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725A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725AF6">
                            <w:fldChar w:fldCharType="separate"/>
                          </w:r>
                          <w:r w:rsidR="00A94E4B">
                            <w:rPr>
                              <w:noProof/>
                            </w:rPr>
                            <w:t>2</w:t>
                          </w:r>
                          <w:r w:rsidR="00725AF6">
                            <w:fldChar w:fldCharType="end"/>
                          </w:r>
                          <w:r>
                            <w:t xml:space="preserve"> of </w:t>
                          </w:r>
                          <w:r w:rsidR="00F4382A">
                            <w:fldChar w:fldCharType="begin"/>
                          </w:r>
                          <w:r w:rsidR="00F4382A">
                            <w:instrText xml:space="preserve"> NUMPAGES </w:instrText>
                          </w:r>
                          <w:r w:rsidR="00F4382A">
                            <w:fldChar w:fldCharType="separate"/>
                          </w:r>
                          <w:r w:rsidR="00A94E4B">
                            <w:rPr>
                              <w:noProof/>
                            </w:rPr>
                            <w:t>2</w:t>
                          </w:r>
                          <w:r w:rsidR="00F4382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A1ABA" id="Rectangle 13" o:spid="_x0000_s1026" style="position:absolute;margin-left:449.9pt;margin-top:802pt;width:99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" filled="f" stroked="f" strokeweight=".01pt">
              <v:textbox inset="0,0,0,0">
                <w:txbxContent>
                  <w:p w:rsidR="00BF5C6C" w:rsidRDefault="00BF5C6C" w:rsidP="002B21BE">
                    <w:pPr>
                      <w:jc w:val="right"/>
                    </w:pPr>
                    <w:r>
                      <w:t xml:space="preserve">Page </w:t>
                    </w:r>
                    <w:r w:rsidR="00725AF6">
                      <w:fldChar w:fldCharType="begin"/>
                    </w:r>
                    <w:r>
                      <w:instrText xml:space="preserve"> PAGE </w:instrText>
                    </w:r>
                    <w:r w:rsidR="00725AF6">
                      <w:fldChar w:fldCharType="separate"/>
                    </w:r>
                    <w:r w:rsidR="00A94E4B">
                      <w:rPr>
                        <w:noProof/>
                      </w:rPr>
                      <w:t>2</w:t>
                    </w:r>
                    <w:r w:rsidR="00725AF6">
                      <w:fldChar w:fldCharType="end"/>
                    </w:r>
                    <w:r>
                      <w:t xml:space="preserve"> of </w:t>
                    </w:r>
                    <w:r w:rsidR="00F4382A">
                      <w:fldChar w:fldCharType="begin"/>
                    </w:r>
                    <w:r w:rsidR="00F4382A">
                      <w:instrText xml:space="preserve"> NUMPAGES </w:instrText>
                    </w:r>
                    <w:r w:rsidR="00F4382A">
                      <w:fldChar w:fldCharType="separate"/>
                    </w:r>
                    <w:r w:rsidR="00A94E4B">
                      <w:rPr>
                        <w:noProof/>
                      </w:rPr>
                      <w:t>2</w:t>
                    </w:r>
                    <w:r w:rsidR="00F4382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2A" w:rsidRDefault="00F4382A">
      <w:r>
        <w:separator/>
      </w:r>
    </w:p>
  </w:footnote>
  <w:footnote w:type="continuationSeparator" w:id="0">
    <w:p w:rsidR="00F4382A" w:rsidRDefault="00F4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2" w:type="dxa"/>
      <w:tblInd w:w="-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BF5C6C" w:rsidTr="003A0EDA">
      <w:trPr>
        <w:trHeight w:val="1708"/>
      </w:trPr>
      <w:tc>
        <w:tcPr>
          <w:tcW w:w="6356" w:type="dxa"/>
        </w:tcPr>
        <w:p w:rsidR="00BF5C6C" w:rsidRPr="004F5E90" w:rsidRDefault="00BF5C6C" w:rsidP="00BF5C6C">
          <w:pPr>
            <w:pStyle w:val="Picture"/>
          </w:pPr>
        </w:p>
      </w:tc>
      <w:tc>
        <w:tcPr>
          <w:tcW w:w="4256" w:type="dxa"/>
        </w:tcPr>
        <w:p w:rsidR="00BF5C6C" w:rsidRPr="004F5E90" w:rsidRDefault="00BF5C6C" w:rsidP="009A04E9">
          <w:pPr>
            <w:jc w:val="right"/>
          </w:pPr>
        </w:p>
      </w:tc>
    </w:tr>
  </w:tbl>
  <w:p w:rsidR="00BF5C6C" w:rsidRPr="008300C4" w:rsidRDefault="00BF5C6C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9BF"/>
    <w:multiLevelType w:val="multilevel"/>
    <w:tmpl w:val="20304F6E"/>
    <w:numStyleLink w:val="StyleStyleOutlinenumberedBefore0mmHanging8mmOutline"/>
  </w:abstractNum>
  <w:abstractNum w:abstractNumId="1" w15:restartNumberingAfterBreak="0">
    <w:nsid w:val="0D292334"/>
    <w:multiLevelType w:val="multilevel"/>
    <w:tmpl w:val="25D251BE"/>
    <w:numStyleLink w:val="StyleOutlinenumberedBefore0mmHanging8mm"/>
  </w:abstractNum>
  <w:abstractNum w:abstractNumId="2" w15:restartNumberingAfterBreak="0">
    <w:nsid w:val="0E1436E9"/>
    <w:multiLevelType w:val="hybridMultilevel"/>
    <w:tmpl w:val="C406B38E"/>
    <w:lvl w:ilvl="0" w:tplc="CB6C61A4">
      <w:start w:val="1"/>
      <w:numFmt w:val="lowerLetter"/>
      <w:pStyle w:val="ListParagraph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46ABA"/>
    <w:multiLevelType w:val="multilevel"/>
    <w:tmpl w:val="25D251BE"/>
    <w:numStyleLink w:val="StyleOutlinenumberedBefore0mmHanging8mm"/>
  </w:abstractNum>
  <w:abstractNum w:abstractNumId="4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B11C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24F577D6"/>
    <w:multiLevelType w:val="multilevel"/>
    <w:tmpl w:val="25D251BE"/>
    <w:numStyleLink w:val="StyleOutlinenumberedBefore0mmHanging8mm"/>
  </w:abstractNum>
  <w:abstractNum w:abstractNumId="7" w15:restartNumberingAfterBreak="0">
    <w:nsid w:val="26A70FF5"/>
    <w:multiLevelType w:val="multilevel"/>
    <w:tmpl w:val="25D251BE"/>
    <w:styleLink w:val="Level1indent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2A4C66F1"/>
    <w:multiLevelType w:val="multilevel"/>
    <w:tmpl w:val="25D251BE"/>
    <w:numStyleLink w:val="StyleOutlinenumberedBefore0mmHanging8mm"/>
  </w:abstractNum>
  <w:abstractNum w:abstractNumId="9" w15:restartNumberingAfterBreak="0">
    <w:nsid w:val="38F72103"/>
    <w:multiLevelType w:val="hybridMultilevel"/>
    <w:tmpl w:val="594C3304"/>
    <w:lvl w:ilvl="0" w:tplc="1C020378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A4967"/>
    <w:multiLevelType w:val="multilevel"/>
    <w:tmpl w:val="81787EA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E62D3"/>
    <w:multiLevelType w:val="hybridMultilevel"/>
    <w:tmpl w:val="0B425C1A"/>
    <w:lvl w:ilvl="0" w:tplc="077EB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73045"/>
    <w:multiLevelType w:val="multilevel"/>
    <w:tmpl w:val="20304F6E"/>
    <w:numStyleLink w:val="StyleStyleOutlinenumberedBefore0mmHanging8mmOutline"/>
  </w:abstractNum>
  <w:abstractNum w:abstractNumId="14" w15:restartNumberingAfterBreak="0">
    <w:nsid w:val="48ED7919"/>
    <w:multiLevelType w:val="multilevel"/>
    <w:tmpl w:val="4CE2FCA2"/>
    <w:numStyleLink w:val="StyleStyleOutlinenumberedBefore0mmHanging8mmOutline1"/>
  </w:abstractNum>
  <w:abstractNum w:abstractNumId="15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6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7" w15:restartNumberingAfterBreak="0">
    <w:nsid w:val="4EED2141"/>
    <w:multiLevelType w:val="multilevel"/>
    <w:tmpl w:val="20304F6E"/>
    <w:styleLink w:val="StyleStyleOutlinenumberedBefore0mmHanging8mmOutlin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8" w15:restartNumberingAfterBreak="0">
    <w:nsid w:val="501E4482"/>
    <w:multiLevelType w:val="multilevel"/>
    <w:tmpl w:val="25D251BE"/>
    <w:numStyleLink w:val="StyleOutlinenumberedBefore0mmHanging8mm"/>
  </w:abstractNum>
  <w:abstractNum w:abstractNumId="19" w15:restartNumberingAfterBreak="0">
    <w:nsid w:val="51560B25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584E7DAD"/>
    <w:multiLevelType w:val="multilevel"/>
    <w:tmpl w:val="25D251BE"/>
    <w:styleLink w:val="StyleOutlinenumberedBefore0mmHanging8mm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1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D4D2D"/>
    <w:multiLevelType w:val="multilevel"/>
    <w:tmpl w:val="25D251BE"/>
    <w:numStyleLink w:val="Level1indent"/>
  </w:abstractNum>
  <w:abstractNum w:abstractNumId="23" w15:restartNumberingAfterBreak="0">
    <w:nsid w:val="621D3F82"/>
    <w:multiLevelType w:val="multilevel"/>
    <w:tmpl w:val="25D251BE"/>
    <w:numStyleLink w:val="StyleOutlinenumberedBefore0mmHanging8mm"/>
  </w:abstractNum>
  <w:abstractNum w:abstractNumId="24" w15:restartNumberingAfterBreak="0">
    <w:nsid w:val="66DA0EF3"/>
    <w:multiLevelType w:val="multilevel"/>
    <w:tmpl w:val="25D251BE"/>
    <w:numStyleLink w:val="StyleOutlinenumberedBefore0mmHanging8mm"/>
  </w:abstractNum>
  <w:abstractNum w:abstractNumId="25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" w15:restartNumberingAfterBreak="0">
    <w:nsid w:val="6D524240"/>
    <w:multiLevelType w:val="multilevel"/>
    <w:tmpl w:val="4CE2FCA2"/>
    <w:styleLink w:val="StyleStyleOutlinenumberedBefore0mmHanging8mmOutline1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7" w15:restartNumberingAfterBreak="0">
    <w:nsid w:val="757C6450"/>
    <w:multiLevelType w:val="multilevel"/>
    <w:tmpl w:val="25D251BE"/>
    <w:numStyleLink w:val="StyleOutlinenumberedBefore0mmHanging8mm"/>
  </w:abstractNum>
  <w:num w:numId="1">
    <w:abstractNumId w:val="24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21"/>
  </w:num>
  <w:num w:numId="7">
    <w:abstractNumId w:val="16"/>
  </w:num>
  <w:num w:numId="8">
    <w:abstractNumId w:val="25"/>
  </w:num>
  <w:num w:numId="9">
    <w:abstractNumId w:val="15"/>
  </w:num>
  <w:num w:numId="10">
    <w:abstractNumId w:val="23"/>
  </w:num>
  <w:num w:numId="11">
    <w:abstractNumId w:val="20"/>
  </w:num>
  <w:num w:numId="12">
    <w:abstractNumId w:val="18"/>
  </w:num>
  <w:num w:numId="13">
    <w:abstractNumId w:val="6"/>
  </w:num>
  <w:num w:numId="14">
    <w:abstractNumId w:val="17"/>
  </w:num>
  <w:num w:numId="15">
    <w:abstractNumId w:val="13"/>
  </w:num>
  <w:num w:numId="16">
    <w:abstractNumId w:val="0"/>
  </w:num>
  <w:num w:numId="17">
    <w:abstractNumId w:val="7"/>
  </w:num>
  <w:num w:numId="18">
    <w:abstractNumId w:val="22"/>
  </w:num>
  <w:num w:numId="19">
    <w:abstractNumId w:val="3"/>
  </w:num>
  <w:num w:numId="20">
    <w:abstractNumId w:val="8"/>
  </w:num>
  <w:num w:numId="21">
    <w:abstractNumId w:val="19"/>
  </w:num>
  <w:num w:numId="22">
    <w:abstractNumId w:val="5"/>
  </w:num>
  <w:num w:numId="23">
    <w:abstractNumId w:val="26"/>
  </w:num>
  <w:num w:numId="24">
    <w:abstractNumId w:val="14"/>
  </w:num>
  <w:num w:numId="25">
    <w:abstractNumId w:val="27"/>
  </w:num>
  <w:num w:numId="26">
    <w:abstractNumId w:val="1"/>
  </w:num>
  <w:num w:numId="27">
    <w:abstractNumId w:val="10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weight=".01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066B"/>
    <w:rsid w:val="00091E1E"/>
    <w:rsid w:val="000E5E86"/>
    <w:rsid w:val="00105FE6"/>
    <w:rsid w:val="001622D2"/>
    <w:rsid w:val="00163FE0"/>
    <w:rsid w:val="00184DB9"/>
    <w:rsid w:val="001B0B6F"/>
    <w:rsid w:val="001B66DC"/>
    <w:rsid w:val="001C1A0F"/>
    <w:rsid w:val="001D19AB"/>
    <w:rsid w:val="00250F91"/>
    <w:rsid w:val="00254EC6"/>
    <w:rsid w:val="002931A9"/>
    <w:rsid w:val="00293654"/>
    <w:rsid w:val="002B21BE"/>
    <w:rsid w:val="002B44BB"/>
    <w:rsid w:val="002D15AB"/>
    <w:rsid w:val="002D7646"/>
    <w:rsid w:val="002E6B98"/>
    <w:rsid w:val="002F6A11"/>
    <w:rsid w:val="0032133E"/>
    <w:rsid w:val="00366843"/>
    <w:rsid w:val="00381C61"/>
    <w:rsid w:val="00391826"/>
    <w:rsid w:val="00396269"/>
    <w:rsid w:val="003A0EDA"/>
    <w:rsid w:val="003C56C1"/>
    <w:rsid w:val="003C6C9B"/>
    <w:rsid w:val="004032CC"/>
    <w:rsid w:val="004260B2"/>
    <w:rsid w:val="00434775"/>
    <w:rsid w:val="00440413"/>
    <w:rsid w:val="0044305D"/>
    <w:rsid w:val="00452C85"/>
    <w:rsid w:val="004A2BF7"/>
    <w:rsid w:val="004F066B"/>
    <w:rsid w:val="0052756F"/>
    <w:rsid w:val="00560F7E"/>
    <w:rsid w:val="00566E9C"/>
    <w:rsid w:val="00573FAC"/>
    <w:rsid w:val="005E6296"/>
    <w:rsid w:val="005F1B7F"/>
    <w:rsid w:val="005F5807"/>
    <w:rsid w:val="00621287"/>
    <w:rsid w:val="006502D7"/>
    <w:rsid w:val="00650767"/>
    <w:rsid w:val="0065605A"/>
    <w:rsid w:val="006B2284"/>
    <w:rsid w:val="006B3A80"/>
    <w:rsid w:val="00722849"/>
    <w:rsid w:val="00725AF6"/>
    <w:rsid w:val="0075256C"/>
    <w:rsid w:val="007835E1"/>
    <w:rsid w:val="00790BEC"/>
    <w:rsid w:val="007C1023"/>
    <w:rsid w:val="007C50E0"/>
    <w:rsid w:val="008300C4"/>
    <w:rsid w:val="00862F2F"/>
    <w:rsid w:val="00884D73"/>
    <w:rsid w:val="00895000"/>
    <w:rsid w:val="008A392F"/>
    <w:rsid w:val="008A7A10"/>
    <w:rsid w:val="00930AB8"/>
    <w:rsid w:val="0095531B"/>
    <w:rsid w:val="00956218"/>
    <w:rsid w:val="00964B0C"/>
    <w:rsid w:val="00976176"/>
    <w:rsid w:val="00977875"/>
    <w:rsid w:val="0098164B"/>
    <w:rsid w:val="009A04E9"/>
    <w:rsid w:val="009A2381"/>
    <w:rsid w:val="009A27FA"/>
    <w:rsid w:val="009F3AA1"/>
    <w:rsid w:val="009F7C51"/>
    <w:rsid w:val="00A24DB2"/>
    <w:rsid w:val="00A514E3"/>
    <w:rsid w:val="00A6089A"/>
    <w:rsid w:val="00A84ECA"/>
    <w:rsid w:val="00A94E4B"/>
    <w:rsid w:val="00A970D9"/>
    <w:rsid w:val="00AB6D0F"/>
    <w:rsid w:val="00AF393C"/>
    <w:rsid w:val="00B4117C"/>
    <w:rsid w:val="00B42536"/>
    <w:rsid w:val="00B55CEC"/>
    <w:rsid w:val="00BE49AA"/>
    <w:rsid w:val="00BE6FC3"/>
    <w:rsid w:val="00BF5345"/>
    <w:rsid w:val="00BF5C6C"/>
    <w:rsid w:val="00C02BCB"/>
    <w:rsid w:val="00C20400"/>
    <w:rsid w:val="00C625EC"/>
    <w:rsid w:val="00C6654E"/>
    <w:rsid w:val="00C678BA"/>
    <w:rsid w:val="00C744F7"/>
    <w:rsid w:val="00C83593"/>
    <w:rsid w:val="00D23287"/>
    <w:rsid w:val="00D356E2"/>
    <w:rsid w:val="00D405D1"/>
    <w:rsid w:val="00D70D06"/>
    <w:rsid w:val="00DA408E"/>
    <w:rsid w:val="00DC0FE1"/>
    <w:rsid w:val="00DC4D0B"/>
    <w:rsid w:val="00DC58DF"/>
    <w:rsid w:val="00E071DF"/>
    <w:rsid w:val="00E1063D"/>
    <w:rsid w:val="00E2646F"/>
    <w:rsid w:val="00E75515"/>
    <w:rsid w:val="00EA2E7D"/>
    <w:rsid w:val="00ED3F96"/>
    <w:rsid w:val="00ED7C3E"/>
    <w:rsid w:val="00EE4565"/>
    <w:rsid w:val="00F01AF8"/>
    <w:rsid w:val="00F339AD"/>
    <w:rsid w:val="00F4382A"/>
    <w:rsid w:val="00F61AFF"/>
    <w:rsid w:val="00F71C7D"/>
    <w:rsid w:val="00FB5D81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weight=".01pt" on="f"/>
      <v:textbox inset="0,0,0,0"/>
    </o:shapedefaults>
    <o:shapelayout v:ext="edit">
      <o:idmap v:ext="edit" data="1"/>
    </o:shapelayout>
  </w:shapeDefaults>
  <w:decimalSymbol w:val="."/>
  <w:listSeparator w:val=","/>
  <w14:docId w14:val="58481908"/>
  <w15:docId w15:val="{1B48C41D-3632-422E-8356-F9B2965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BF5C6C"/>
    <w:pPr>
      <w:spacing w:line="240" w:lineRule="auto"/>
    </w:p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9A2381"/>
    <w:pPr>
      <w:framePr w:w="2098" w:h="1520" w:hRule="exact" w:hSpace="181" w:wrap="around" w:vAnchor="text" w:hAnchor="page" w:x="8872" w:y="8846"/>
      <w:spacing w:line="240" w:lineRule="exact"/>
      <w:ind w:right="11"/>
      <w:jc w:val="right"/>
    </w:pPr>
    <w:rPr>
      <w:sz w:val="18"/>
      <w:szCs w:val="18"/>
    </w:rPr>
  </w:style>
  <w:style w:type="paragraph" w:customStyle="1" w:styleId="OurRef">
    <w:name w:val="Our Ref"/>
    <w:basedOn w:val="Normal"/>
    <w:rsid w:val="00895000"/>
    <w:pPr>
      <w:spacing w:before="1200"/>
      <w:ind w:right="11"/>
      <w:jc w:val="right"/>
    </w:pPr>
  </w:style>
  <w:style w:type="character" w:customStyle="1" w:styleId="LowerAddressChar">
    <w:name w:val="Lower Address Char"/>
    <w:basedOn w:val="DefaultParagraphFont"/>
    <w:link w:val="LowerAddress"/>
    <w:rsid w:val="009A2381"/>
    <w:rPr>
      <w:rFonts w:ascii="Arial" w:hAnsi="Arial"/>
      <w:sz w:val="18"/>
      <w:szCs w:val="18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styleId="BalloonText">
    <w:name w:val="Balloon Text"/>
    <w:basedOn w:val="Normal"/>
    <w:link w:val="BalloonTextChar"/>
    <w:rsid w:val="0097787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numbering" w:customStyle="1" w:styleId="StyleOutlinenumberedBefore0mmHanging8mm">
    <w:name w:val="Style Outline numbered Before:  0 mm Hanging:  8 mm"/>
    <w:rsid w:val="0032133E"/>
    <w:pPr>
      <w:numPr>
        <w:numId w:val="11"/>
      </w:numPr>
    </w:p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character" w:customStyle="1" w:styleId="BalloonTextChar">
    <w:name w:val="Balloon Text Char"/>
    <w:basedOn w:val="DefaultParagraphFont"/>
    <w:link w:val="BalloonText"/>
    <w:rsid w:val="009778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875"/>
    <w:rPr>
      <w:color w:val="808080"/>
    </w:rPr>
  </w:style>
  <w:style w:type="numbering" w:customStyle="1" w:styleId="StyleStyleOutlinenumberedBefore0mmHanging8mmOutline">
    <w:name w:val="Style Style Outline numbered Before:  0 mm Hanging:  8 mm + Outline..."/>
    <w:basedOn w:val="NoList"/>
    <w:rsid w:val="0098164B"/>
    <w:pPr>
      <w:numPr>
        <w:numId w:val="14"/>
      </w:numPr>
    </w:pPr>
  </w:style>
  <w:style w:type="numbering" w:customStyle="1" w:styleId="Level1indent">
    <w:name w:val="Level 1 indent"/>
    <w:basedOn w:val="NoList"/>
    <w:rsid w:val="0098164B"/>
    <w:pPr>
      <w:numPr>
        <w:numId w:val="17"/>
      </w:numPr>
    </w:pPr>
  </w:style>
  <w:style w:type="numbering" w:customStyle="1" w:styleId="StyleStyleOutlinenumberedBefore0mmHanging8mmOutline1">
    <w:name w:val="Style Style Outline numbered Before:  0 mm Hanging:  8 mm + Outline...1"/>
    <w:basedOn w:val="NoList"/>
    <w:rsid w:val="00560F7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560F7E"/>
    <w:pPr>
      <w:numPr>
        <w:numId w:val="28"/>
      </w:numPr>
      <w:ind w:left="454" w:hanging="454"/>
      <w:contextualSpacing/>
    </w:pPr>
  </w:style>
  <w:style w:type="paragraph" w:customStyle="1" w:styleId="BlockIndentedText">
    <w:name w:val="Block Indented Text"/>
    <w:basedOn w:val="Normal"/>
    <w:qFormat/>
    <w:rsid w:val="00C02BCB"/>
    <w:pPr>
      <w:ind w:left="454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2128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256\Desktop\minute-col-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F0E31ED864914ACE243257F95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FD9EC-1400-4402-81DA-412695850931}"/>
      </w:docPartPr>
      <w:docPartBody>
        <w:p w:rsidR="00000000" w:rsidRDefault="009137C6">
          <w:pPr>
            <w:pStyle w:val="CF3F0E31ED864914ACE243257F95DD7F"/>
          </w:pPr>
          <w:r w:rsidRPr="00F02A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C6"/>
    <w:rsid w:val="009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3F0E31ED864914ACE243257F95DD7F">
    <w:name w:val="CF3F0E31ED864914ACE243257F95D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minute-col-14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Roberto Inchingolo</dc:creator>
  <cp:lastModifiedBy>Roberto Inchingolo</cp:lastModifiedBy>
  <cp:revision>1</cp:revision>
  <cp:lastPrinted>2008-04-30T17:33:00Z</cp:lastPrinted>
  <dcterms:created xsi:type="dcterms:W3CDTF">2020-01-29T16:55:00Z</dcterms:created>
  <dcterms:modified xsi:type="dcterms:W3CDTF">2020-01-29T16:56:00Z</dcterms:modified>
</cp:coreProperties>
</file>