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90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"/>
        <w:gridCol w:w="5586"/>
        <w:gridCol w:w="4134"/>
      </w:tblGrid>
      <w:tr w:rsidR="00AB7C3E" w:rsidTr="00CA23AF">
        <w:trPr>
          <w:trHeight w:val="112"/>
        </w:trPr>
        <w:tc>
          <w:tcPr>
            <w:tcW w:w="6356" w:type="dxa"/>
            <w:gridSpan w:val="2"/>
          </w:tcPr>
          <w:p w:rsidR="00AB7C3E" w:rsidRPr="008E5D81" w:rsidRDefault="00540001" w:rsidP="005D27DF">
            <w:pPr>
              <w:pStyle w:val="Spacer"/>
              <w:tabs>
                <w:tab w:val="left" w:pos="754"/>
              </w:tabs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EC1C28D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16510</wp:posOffset>
                  </wp:positionV>
                  <wp:extent cx="937895" cy="200025"/>
                  <wp:effectExtent l="0" t="0" r="0" b="0"/>
                  <wp:wrapTopAndBottom/>
                  <wp:docPr id="2" name="Picture 2" descr="L:\Communications Services\Comms Services Projects\5. Brand\Templates, logos and guidelines\Development Area\Stationery template development\2014 May_new templates for web\university-generic-14\UC-col-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:\Communications Services\Comms Services Projects\5. Brand\Templates, logos and guidelines\Development Area\Stationery template development\2014 May_new templates for web\university-generic-14\UC-col-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34" w:type="dxa"/>
            <w:vMerge w:val="restart"/>
          </w:tcPr>
          <w:p w:rsidR="00AB7C3E" w:rsidRPr="0008040E" w:rsidRDefault="00183796" w:rsidP="00CA23AF">
            <w:pPr>
              <w:pStyle w:val="NameSurname"/>
              <w:ind w:right="142"/>
            </w:pPr>
            <w:sdt>
              <w:sdtPr>
                <w:alias w:val="Name Surname"/>
                <w:tag w:val="Name Surname"/>
                <w:id w:val="-1438523633"/>
                <w:lock w:val="sdtLocked"/>
                <w:placeholder>
                  <w:docPart w:val="8C17F4F10D77420AB1E82C5DBA369137"/>
                </w:placeholder>
                <w:text/>
              </w:sdtPr>
              <w:sdtEndPr/>
              <w:sdtContent>
                <w:r w:rsidR="00771446" w:rsidRPr="00771446">
                  <w:t>Name Surname</w:t>
                </w:r>
              </w:sdtContent>
            </w:sdt>
          </w:p>
          <w:p w:rsidR="00AB7C3E" w:rsidRDefault="00183796" w:rsidP="00CA23AF">
            <w:pPr>
              <w:ind w:right="142"/>
              <w:jc w:val="right"/>
            </w:pPr>
            <w:sdt>
              <w:sdtPr>
                <w:alias w:val="Accreditation and/or Position"/>
                <w:tag w:val="Accreditation and/or Position"/>
                <w:id w:val="741152201"/>
                <w:lock w:val="sdtLocked"/>
                <w:placeholder>
                  <w:docPart w:val="8C17F4F10D77420AB1E82C5DBA369137"/>
                </w:placeholder>
                <w:text/>
              </w:sdtPr>
              <w:sdtEndPr/>
              <w:sdtContent>
                <w:r w:rsidR="00771446" w:rsidRPr="00771446">
                  <w:t>Accreditation and/or Position</w:t>
                </w:r>
              </w:sdtContent>
            </w:sdt>
          </w:p>
          <w:p w:rsidR="00B06B3C" w:rsidRDefault="00B06B3C" w:rsidP="00FC7A57">
            <w:pPr>
              <w:ind w:right="142"/>
              <w:jc w:val="right"/>
            </w:pPr>
            <w:r>
              <w:t xml:space="preserve">Our Ref: </w:t>
            </w:r>
            <w:sdt>
              <w:sdtPr>
                <w:alias w:val="Our Reference"/>
                <w:tag w:val="Our Reference"/>
                <w:id w:val="1465309939"/>
                <w:placeholder>
                  <w:docPart w:val="8C17F4F10D77420AB1E82C5DBA369137"/>
                </w:placeholder>
                <w:showingPlcHdr/>
                <w:text/>
              </w:sdtPr>
              <w:sdtEndPr/>
              <w:sdtContent>
                <w:r w:rsidR="00FC7A57" w:rsidRPr="00F02A2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B7C3E" w:rsidTr="00CA23AF">
        <w:trPr>
          <w:trHeight w:val="2028"/>
        </w:trPr>
        <w:tc>
          <w:tcPr>
            <w:tcW w:w="6356" w:type="dxa"/>
            <w:gridSpan w:val="2"/>
          </w:tcPr>
          <w:p w:rsidR="00AB7C3E" w:rsidRPr="004F5E90" w:rsidRDefault="00540001" w:rsidP="00716FA6">
            <w:pPr>
              <w:pStyle w:val="Picture"/>
            </w:pPr>
            <w:r>
              <w:rPr>
                <w:noProof/>
              </w:rPr>
              <w:drawing>
                <wp:inline distT="0" distB="0" distL="0" distR="0">
                  <wp:extent cx="3528874" cy="8572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8874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4" w:type="dxa"/>
            <w:vMerge/>
          </w:tcPr>
          <w:p w:rsidR="00AB7C3E" w:rsidRPr="004F5E90" w:rsidRDefault="00AB7C3E" w:rsidP="00AB7C3E">
            <w:pPr>
              <w:jc w:val="right"/>
            </w:pPr>
          </w:p>
        </w:tc>
      </w:tr>
      <w:tr w:rsidR="00332BC3" w:rsidTr="00CA23AF">
        <w:trPr>
          <w:gridBefore w:val="1"/>
          <w:wBefore w:w="770" w:type="dxa"/>
          <w:trHeight w:hRule="exact" w:val="280"/>
        </w:trPr>
        <w:sdt>
          <w:sdtPr>
            <w:rPr>
              <w:lang w:val="en-US"/>
            </w:rPr>
            <w:id w:val="-610967758"/>
            <w:placeholder>
              <w:docPart w:val="8C17F4F10D77420AB1E82C5DBA369137"/>
            </w:placeholder>
          </w:sdtPr>
          <w:sdtEndPr/>
          <w:sdtContent>
            <w:tc>
              <w:tcPr>
                <w:tcW w:w="5586" w:type="dxa"/>
              </w:tcPr>
              <w:sdt>
                <w:sdtPr>
                  <w:rPr>
                    <w:lang w:val="en-US"/>
                  </w:rPr>
                  <w:alias w:val="Date"/>
                  <w:tag w:val="Date"/>
                  <w:id w:val="-1010914304"/>
                  <w:lock w:val="sdtLocked"/>
                  <w:placeholder>
                    <w:docPart w:val="13E0753A91C14E9C861E91DE5969CDF3"/>
                  </w:placeholder>
                  <w:showingPlcHdr/>
                  <w:date>
                    <w:dateFormat w:val="dd MMMM 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p w:rsidR="00332BC3" w:rsidRDefault="009C4BF6" w:rsidP="00716FA6">
                    <w:pPr>
                      <w:ind w:left="81"/>
                      <w:rPr>
                        <w:lang w:val="en-US"/>
                      </w:rPr>
                    </w:pPr>
                    <w:r w:rsidRPr="00F02A27">
                      <w:rPr>
                        <w:rStyle w:val="PlaceholderText"/>
                      </w:rPr>
                      <w:t>Click here to enter a date.</w:t>
                    </w:r>
                  </w:p>
                </w:sdtContent>
              </w:sdt>
            </w:tc>
          </w:sdtContent>
        </w:sdt>
        <w:tc>
          <w:tcPr>
            <w:tcW w:w="4134" w:type="dxa"/>
          </w:tcPr>
          <w:p w:rsidR="00332BC3" w:rsidRDefault="00332BC3">
            <w:pPr>
              <w:rPr>
                <w:lang w:val="en-US"/>
              </w:rPr>
            </w:pPr>
          </w:p>
        </w:tc>
      </w:tr>
      <w:tr w:rsidR="00332BC3" w:rsidTr="00CA23AF">
        <w:trPr>
          <w:gridBefore w:val="1"/>
          <w:wBefore w:w="770" w:type="dxa"/>
          <w:trHeight w:hRule="exact" w:val="280"/>
        </w:trPr>
        <w:tc>
          <w:tcPr>
            <w:tcW w:w="5586" w:type="dxa"/>
          </w:tcPr>
          <w:p w:rsidR="00332BC3" w:rsidRDefault="00332BC3">
            <w:pPr>
              <w:rPr>
                <w:lang w:val="en-US"/>
              </w:rPr>
            </w:pPr>
          </w:p>
        </w:tc>
        <w:tc>
          <w:tcPr>
            <w:tcW w:w="4134" w:type="dxa"/>
          </w:tcPr>
          <w:p w:rsidR="00332BC3" w:rsidRDefault="00332BC3">
            <w:pPr>
              <w:rPr>
                <w:lang w:val="en-US"/>
              </w:rPr>
            </w:pPr>
          </w:p>
        </w:tc>
      </w:tr>
      <w:tr w:rsidR="00AB7C3E" w:rsidTr="00CA23AF">
        <w:trPr>
          <w:gridBefore w:val="1"/>
          <w:wBefore w:w="770" w:type="dxa"/>
          <w:trHeight w:hRule="exact" w:val="1120"/>
        </w:trPr>
        <w:sdt>
          <w:sdtPr>
            <w:alias w:val="Name and Address"/>
            <w:tag w:val="Name and Address"/>
            <w:id w:val="-674118448"/>
            <w:lock w:val="sdtLocked"/>
            <w:placeholder>
              <w:docPart w:val="5ACAC303CDAC45C9A5D231C2E734A394"/>
            </w:placeholder>
            <w:showingPlcHdr/>
            <w:text w:multiLine="1"/>
          </w:sdtPr>
          <w:sdtEndPr/>
          <w:sdtContent>
            <w:tc>
              <w:tcPr>
                <w:tcW w:w="5586" w:type="dxa"/>
              </w:tcPr>
              <w:p w:rsidR="00AB7C3E" w:rsidRDefault="00771446" w:rsidP="00716FA6">
                <w:pPr>
                  <w:ind w:left="81"/>
                </w:pPr>
                <w:r w:rsidRPr="00F02A2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134" w:type="dxa"/>
          </w:tcPr>
          <w:p w:rsidR="00AB7C3E" w:rsidRDefault="00AB7C3E">
            <w:pPr>
              <w:rPr>
                <w:lang w:val="en-US"/>
              </w:rPr>
            </w:pPr>
          </w:p>
        </w:tc>
      </w:tr>
      <w:tr w:rsidR="00AB7C3E" w:rsidTr="00CA23AF">
        <w:trPr>
          <w:gridBefore w:val="1"/>
          <w:wBefore w:w="770" w:type="dxa"/>
          <w:trHeight w:hRule="exact" w:val="280"/>
        </w:trPr>
        <w:tc>
          <w:tcPr>
            <w:tcW w:w="5586" w:type="dxa"/>
          </w:tcPr>
          <w:p w:rsidR="00AB7C3E" w:rsidRDefault="00AB7C3E"/>
        </w:tc>
        <w:tc>
          <w:tcPr>
            <w:tcW w:w="4134" w:type="dxa"/>
          </w:tcPr>
          <w:p w:rsidR="00AB7C3E" w:rsidRDefault="00AB7C3E"/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</w:tblGrid>
      <w:tr w:rsidR="00266FAE" w:rsidTr="00266FAE">
        <w:trPr>
          <w:trHeight w:hRule="exact" w:val="960"/>
        </w:trPr>
        <w:sdt>
          <w:sdtPr>
            <w:alias w:val="Address"/>
            <w:tag w:val="Address"/>
            <w:id w:val="-634246619"/>
            <w:lock w:val="sdtLocked"/>
            <w:placeholder>
              <w:docPart w:val="DEB803F54F9146F984167AAB990EA1D1"/>
            </w:placeholder>
            <w:text w:multiLine="1"/>
          </w:sdtPr>
          <w:sdtEndPr/>
          <w:sdtContent>
            <w:tc>
              <w:tcPr>
                <w:tcW w:w="4253" w:type="dxa"/>
                <w:tcMar>
                  <w:left w:w="0" w:type="dxa"/>
                  <w:right w:w="0" w:type="dxa"/>
                </w:tcMar>
                <w:vAlign w:val="bottom"/>
              </w:tcPr>
              <w:p w:rsidR="00266FAE" w:rsidRDefault="00540001" w:rsidP="00ED377C">
                <w:pPr>
                  <w:pStyle w:val="LowerAddress"/>
                  <w:framePr w:w="4253" w:h="2064" w:hRule="exact" w:wrap="around" w:vAnchor="page" w:x="6760" w:y="14023"/>
                </w:pPr>
                <w:r>
                  <w:t>Department of Physiology, Development and Neuroscience, Downing Street, Cambridge</w:t>
                </w:r>
              </w:p>
            </w:tc>
          </w:sdtContent>
        </w:sdt>
      </w:tr>
      <w:tr w:rsidR="00266FAE" w:rsidTr="00266FAE">
        <w:trPr>
          <w:trHeight w:val="114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266FAE" w:rsidRPr="00A514E3" w:rsidRDefault="00266FAE" w:rsidP="00ED377C">
            <w:pPr>
              <w:pStyle w:val="MinSpace"/>
              <w:framePr w:h="2064" w:hRule="exact" w:wrap="around" w:vAnchor="page" w:x="6760" w:y="14023"/>
            </w:pPr>
          </w:p>
        </w:tc>
      </w:tr>
      <w:tr w:rsidR="00266FAE" w:rsidTr="00266FAE">
        <w:trPr>
          <w:trHeight w:hRule="exact" w:val="24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266FAE" w:rsidRDefault="00771446" w:rsidP="001844DD">
            <w:pPr>
              <w:pStyle w:val="LowerAddress"/>
              <w:framePr w:w="4253" w:h="2064" w:hRule="exact" w:wrap="around" w:vAnchor="page" w:x="6760" w:y="14023"/>
            </w:pPr>
            <w:r>
              <w:t>Tel:</w:t>
            </w:r>
            <w:r w:rsidRPr="00FD7751">
              <w:t xml:space="preserve"> </w:t>
            </w:r>
            <w:sdt>
              <w:sdtPr>
                <w:alias w:val="Telephone Number"/>
                <w:tag w:val="Telephone Number"/>
                <w:id w:val="1904637884"/>
                <w:lock w:val="sdtLocked"/>
                <w:placeholder>
                  <w:docPart w:val="44A984877DEA4A779C74EF86C13D30FE"/>
                </w:placeholder>
                <w:text/>
              </w:sdtPr>
              <w:sdtEndPr/>
              <w:sdtContent>
                <w:r w:rsidR="009C4BF6">
                  <w:t>+44 (0)</w:t>
                </w:r>
                <w:r w:rsidRPr="00FD7751">
                  <w:t xml:space="preserve">1223 </w:t>
                </w:r>
                <w:r w:rsidR="00540001">
                  <w:t>333750</w:t>
                </w:r>
              </w:sdtContent>
            </w:sdt>
          </w:p>
        </w:tc>
      </w:tr>
      <w:tr w:rsidR="00266FAE" w:rsidTr="00266FAE">
        <w:trPr>
          <w:trHeight w:hRule="exact" w:val="24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266FAE" w:rsidRDefault="00771446" w:rsidP="001844DD">
            <w:pPr>
              <w:pStyle w:val="LowerAddress"/>
              <w:framePr w:w="4253" w:h="2064" w:hRule="exact" w:wrap="around" w:vAnchor="page" w:x="6760" w:y="14023"/>
            </w:pPr>
            <w:r>
              <w:t>Fax:</w:t>
            </w:r>
            <w:r w:rsidRPr="00FD7751">
              <w:t xml:space="preserve"> </w:t>
            </w:r>
            <w:sdt>
              <w:sdtPr>
                <w:alias w:val="Fax Number"/>
                <w:tag w:val="Fax Number"/>
                <w:id w:val="-462501989"/>
                <w:lock w:val="sdtLocked"/>
                <w:placeholder>
                  <w:docPart w:val="A6A06E3EEF2547558F257CEEF6D608F3"/>
                </w:placeholder>
                <w:text/>
              </w:sdtPr>
              <w:sdtEndPr/>
              <w:sdtContent>
                <w:r w:rsidR="009C4BF6">
                  <w:t>+44 (0)</w:t>
                </w:r>
                <w:r w:rsidRPr="00FD7751">
                  <w:t xml:space="preserve">1223 </w:t>
                </w:r>
                <w:r w:rsidR="00540001">
                  <w:t>333840</w:t>
                </w:r>
              </w:sdtContent>
            </w:sdt>
          </w:p>
        </w:tc>
      </w:tr>
      <w:tr w:rsidR="00266FAE" w:rsidTr="00266FAE">
        <w:trPr>
          <w:trHeight w:hRule="exact" w:val="24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266FAE" w:rsidRDefault="00540001" w:rsidP="00ED377C">
            <w:pPr>
              <w:pStyle w:val="LowerAddress"/>
              <w:framePr w:w="4253" w:h="2064" w:hRule="exact" w:wrap="around" w:vAnchor="page" w:x="6760" w:y="14023"/>
            </w:pPr>
            <w:sdt>
              <w:sdtPr>
                <w:alias w:val="e-mail address"/>
                <w:tag w:val="e-mail address"/>
                <w:id w:val="-353651134"/>
                <w:lock w:val="sdtLocked"/>
                <w:placeholder>
                  <w:docPart w:val="0B6CE34EA377487AAA0D9077E719C76F"/>
                </w:placeholder>
                <w:text/>
              </w:sdtPr>
              <w:sdtContent>
                <w:r>
                  <w:t>pdnadmin@hermes.cam.ac.uk</w:t>
                </w:r>
              </w:sdtContent>
            </w:sdt>
          </w:p>
        </w:tc>
      </w:tr>
      <w:tr w:rsidR="00266FAE" w:rsidTr="00266FAE">
        <w:trPr>
          <w:trHeight w:hRule="exact" w:val="240"/>
        </w:trPr>
        <w:sdt>
          <w:sdtPr>
            <w:alias w:val="Web address"/>
            <w:tag w:val="Web address"/>
            <w:id w:val="-1321964522"/>
            <w:lock w:val="sdtLocked"/>
            <w:placeholder>
              <w:docPart w:val="4B6F662FFD1644A7BA500226BDC83C92"/>
            </w:placeholder>
            <w:text/>
          </w:sdtPr>
          <w:sdtEndPr/>
          <w:sdtContent>
            <w:tc>
              <w:tcPr>
                <w:tcW w:w="4253" w:type="dxa"/>
                <w:tcMar>
                  <w:left w:w="0" w:type="dxa"/>
                  <w:right w:w="0" w:type="dxa"/>
                </w:tcMar>
              </w:tcPr>
              <w:p w:rsidR="00266FAE" w:rsidRDefault="00771446" w:rsidP="00ED377C">
                <w:pPr>
                  <w:pStyle w:val="LowerAddress"/>
                  <w:framePr w:w="4253" w:h="2064" w:hRule="exact" w:wrap="around" w:vAnchor="page" w:x="6760" w:y="14023"/>
                </w:pPr>
                <w:r w:rsidRPr="00FD7751">
                  <w:t>www.</w:t>
                </w:r>
                <w:r w:rsidR="00540001">
                  <w:t>pdn.</w:t>
                </w:r>
                <w:r w:rsidRPr="00FD7751">
                  <w:t>cam.ac.uk</w:t>
                </w:r>
              </w:p>
            </w:tc>
          </w:sdtContent>
        </w:sdt>
      </w:tr>
    </w:tbl>
    <w:p w:rsidR="00266FAE" w:rsidRDefault="00266FAE" w:rsidP="00ED377C">
      <w:pPr>
        <w:pStyle w:val="MinSpace"/>
        <w:framePr w:h="2064" w:hRule="exact" w:wrap="around" w:vAnchor="page" w:x="6760" w:y="14023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</w:tblGrid>
      <w:tr w:rsidR="00C23CEF" w:rsidRPr="00C23CEF" w:rsidTr="00C23CEF">
        <w:trPr>
          <w:trHeight w:hRule="exact" w:val="2064"/>
        </w:trPr>
        <w:tc>
          <w:tcPr>
            <w:tcW w:w="4253" w:type="dxa"/>
            <w:vAlign w:val="bottom"/>
          </w:tcPr>
          <w:p w:rsidR="00C23CEF" w:rsidRPr="00F50426" w:rsidRDefault="00CB549E" w:rsidP="005D27DF">
            <w:pPr>
              <w:pStyle w:val="Enclosures"/>
              <w:framePr w:wrap="around"/>
              <w:ind w:left="142" w:firstLine="0"/>
            </w:pPr>
            <w:r>
              <w:t>Select</w:t>
            </w:r>
            <w:r w:rsidR="00F50426">
              <w:t xml:space="preserve"> this text</w:t>
            </w:r>
            <w:r>
              <w:t xml:space="preserve"> then [</w:t>
            </w:r>
            <w:r w:rsidRPr="00F50426">
              <w:t>Insert</w:t>
            </w:r>
            <w:r>
              <w:t>] [T</w:t>
            </w:r>
            <w:r w:rsidRPr="00F50426">
              <w:t>ext</w:t>
            </w:r>
            <w:r>
              <w:t>]</w:t>
            </w:r>
            <w:r w:rsidRPr="00F50426">
              <w:t xml:space="preserve"> </w:t>
            </w:r>
            <w:r>
              <w:t>[S</w:t>
            </w:r>
            <w:r w:rsidRPr="00F50426">
              <w:t>ignature line</w:t>
            </w:r>
            <w:r>
              <w:t>]</w:t>
            </w:r>
            <w:r w:rsidR="00F50426">
              <w:t>.</w:t>
            </w:r>
          </w:p>
        </w:tc>
      </w:tr>
    </w:tbl>
    <w:p w:rsidR="00722849" w:rsidRPr="00A622DE" w:rsidRDefault="00722849">
      <w:pPr>
        <w:rPr>
          <w:lang w:val="en-US"/>
        </w:rPr>
      </w:pPr>
    </w:p>
    <w:p w:rsidR="00A970D9" w:rsidRDefault="00A970D9">
      <w:pPr>
        <w:sectPr w:rsidR="00A970D9" w:rsidSect="00CA23AF">
          <w:headerReference w:type="default" r:id="rId10"/>
          <w:pgSz w:w="11906" w:h="16838"/>
          <w:pgMar w:top="709" w:right="907" w:bottom="2892" w:left="1418" w:header="352" w:footer="709" w:gutter="0"/>
          <w:cols w:space="708"/>
          <w:docGrid w:linePitch="360"/>
        </w:sectPr>
      </w:pPr>
    </w:p>
    <w:p w:rsidR="006F0C69" w:rsidRDefault="00722849" w:rsidP="005D27DF">
      <w:pPr>
        <w:ind w:left="142"/>
      </w:pPr>
      <w:r w:rsidRPr="00625631">
        <w:t xml:space="preserve">Dear </w:t>
      </w:r>
    </w:p>
    <w:p w:rsidR="00A970D9" w:rsidRDefault="00A970D9" w:rsidP="005D27DF">
      <w:pPr>
        <w:spacing w:line="240" w:lineRule="auto"/>
        <w:ind w:left="142"/>
      </w:pPr>
    </w:p>
    <w:p w:rsidR="009C4BF6" w:rsidRDefault="009C4BF6" w:rsidP="005D27DF">
      <w:pPr>
        <w:spacing w:line="240" w:lineRule="auto"/>
        <w:ind w:left="142"/>
      </w:pPr>
    </w:p>
    <w:p w:rsidR="009C4BF6" w:rsidRDefault="009C4BF6" w:rsidP="005D27DF">
      <w:pPr>
        <w:spacing w:line="240" w:lineRule="auto"/>
        <w:ind w:left="142"/>
      </w:pPr>
    </w:p>
    <w:p w:rsidR="009C4BF6" w:rsidRDefault="009C4BF6" w:rsidP="005D27DF">
      <w:pPr>
        <w:spacing w:line="240" w:lineRule="auto"/>
        <w:ind w:left="142"/>
      </w:pPr>
    </w:p>
    <w:p w:rsidR="009C4BF6" w:rsidRDefault="009C4BF6" w:rsidP="005D27DF">
      <w:pPr>
        <w:spacing w:line="240" w:lineRule="auto"/>
        <w:ind w:left="142"/>
      </w:pPr>
    </w:p>
    <w:p w:rsidR="00E418F7" w:rsidRDefault="00E418F7" w:rsidP="005D27DF">
      <w:pPr>
        <w:spacing w:line="240" w:lineRule="auto"/>
        <w:ind w:left="142"/>
      </w:pPr>
    </w:p>
    <w:p w:rsidR="009C4BF6" w:rsidRDefault="009C4BF6" w:rsidP="005D27DF">
      <w:pPr>
        <w:spacing w:line="240" w:lineRule="auto"/>
        <w:ind w:left="142"/>
      </w:pPr>
    </w:p>
    <w:p w:rsidR="009C4BF6" w:rsidRDefault="009C4BF6" w:rsidP="005D27DF">
      <w:pPr>
        <w:spacing w:line="240" w:lineRule="auto"/>
        <w:ind w:left="142"/>
      </w:pPr>
    </w:p>
    <w:p w:rsidR="009C4BF6" w:rsidRDefault="009C4BF6" w:rsidP="005D27DF">
      <w:pPr>
        <w:spacing w:line="240" w:lineRule="auto"/>
        <w:ind w:left="142"/>
      </w:pPr>
    </w:p>
    <w:p w:rsidR="009C4BF6" w:rsidRDefault="009C4BF6" w:rsidP="005D27DF">
      <w:pPr>
        <w:spacing w:line="240" w:lineRule="auto"/>
        <w:ind w:left="142"/>
      </w:pPr>
    </w:p>
    <w:p w:rsidR="009C4BF6" w:rsidRDefault="009C4BF6" w:rsidP="005D27DF">
      <w:pPr>
        <w:spacing w:line="240" w:lineRule="auto"/>
        <w:ind w:left="142"/>
      </w:pPr>
    </w:p>
    <w:p w:rsidR="009C4BF6" w:rsidRDefault="009C4BF6" w:rsidP="005D27DF">
      <w:pPr>
        <w:spacing w:line="240" w:lineRule="auto"/>
        <w:ind w:left="142"/>
      </w:pPr>
    </w:p>
    <w:p w:rsidR="009C4BF6" w:rsidRDefault="009C4BF6" w:rsidP="005D27DF">
      <w:pPr>
        <w:spacing w:line="240" w:lineRule="auto"/>
        <w:ind w:left="142"/>
      </w:pPr>
    </w:p>
    <w:p w:rsidR="009C4BF6" w:rsidRDefault="009C4BF6" w:rsidP="005D27DF">
      <w:pPr>
        <w:spacing w:line="240" w:lineRule="auto"/>
        <w:ind w:left="142"/>
      </w:pPr>
    </w:p>
    <w:p w:rsidR="009C4BF6" w:rsidRDefault="009C4BF6" w:rsidP="005D27DF">
      <w:pPr>
        <w:spacing w:line="240" w:lineRule="auto"/>
        <w:ind w:left="142"/>
      </w:pPr>
    </w:p>
    <w:p w:rsidR="009C4BF6" w:rsidRDefault="009C4BF6" w:rsidP="005D27DF">
      <w:pPr>
        <w:spacing w:line="240" w:lineRule="auto"/>
        <w:ind w:left="142"/>
      </w:pPr>
    </w:p>
    <w:p w:rsidR="009C4BF6" w:rsidRDefault="009C4BF6" w:rsidP="005D27DF">
      <w:pPr>
        <w:spacing w:line="240" w:lineRule="auto"/>
        <w:ind w:left="142"/>
      </w:pPr>
    </w:p>
    <w:p w:rsidR="009C4BF6" w:rsidRDefault="009C4BF6" w:rsidP="005D27DF">
      <w:pPr>
        <w:spacing w:line="240" w:lineRule="auto"/>
        <w:ind w:left="142"/>
      </w:pPr>
    </w:p>
    <w:p w:rsidR="009C4BF6" w:rsidRDefault="009C4BF6" w:rsidP="005D27DF">
      <w:pPr>
        <w:spacing w:line="240" w:lineRule="auto"/>
        <w:ind w:left="142"/>
      </w:pPr>
    </w:p>
    <w:p w:rsidR="009C4BF6" w:rsidRDefault="009C4BF6" w:rsidP="005D27DF">
      <w:pPr>
        <w:spacing w:line="240" w:lineRule="auto"/>
        <w:ind w:left="142"/>
      </w:pPr>
    </w:p>
    <w:p w:rsidR="009C4BF6" w:rsidRDefault="009C4BF6" w:rsidP="005D27DF">
      <w:pPr>
        <w:spacing w:line="240" w:lineRule="auto"/>
        <w:ind w:left="142"/>
      </w:pPr>
    </w:p>
    <w:p w:rsidR="009C4BF6" w:rsidRDefault="009C4BF6" w:rsidP="005D27DF">
      <w:pPr>
        <w:spacing w:line="240" w:lineRule="auto"/>
        <w:ind w:left="142"/>
      </w:pPr>
    </w:p>
    <w:p w:rsidR="009C4BF6" w:rsidRDefault="009C4BF6" w:rsidP="005D27DF">
      <w:pPr>
        <w:spacing w:line="240" w:lineRule="auto"/>
        <w:ind w:left="142"/>
      </w:pPr>
    </w:p>
    <w:p w:rsidR="009C4BF6" w:rsidRDefault="009C4BF6" w:rsidP="005D27DF">
      <w:pPr>
        <w:spacing w:line="240" w:lineRule="auto"/>
        <w:ind w:left="142"/>
      </w:pPr>
    </w:p>
    <w:p w:rsidR="009C4BF6" w:rsidRDefault="009C4BF6" w:rsidP="005D27DF">
      <w:pPr>
        <w:spacing w:line="240" w:lineRule="auto"/>
        <w:ind w:left="142"/>
      </w:pPr>
    </w:p>
    <w:p w:rsidR="009C4BF6" w:rsidRDefault="009C4BF6" w:rsidP="005D27DF">
      <w:pPr>
        <w:spacing w:line="240" w:lineRule="auto"/>
        <w:ind w:left="142"/>
      </w:pPr>
    </w:p>
    <w:p w:rsidR="009C4BF6" w:rsidRDefault="009C4BF6" w:rsidP="005D27DF">
      <w:pPr>
        <w:spacing w:line="240" w:lineRule="auto"/>
        <w:ind w:left="142"/>
      </w:pPr>
    </w:p>
    <w:p w:rsidR="009C4BF6" w:rsidRDefault="009C4BF6" w:rsidP="005D27DF">
      <w:pPr>
        <w:spacing w:line="240" w:lineRule="auto"/>
        <w:ind w:left="142"/>
      </w:pPr>
    </w:p>
    <w:p w:rsidR="009C4BF6" w:rsidRDefault="009C4BF6" w:rsidP="005D27DF">
      <w:pPr>
        <w:spacing w:line="240" w:lineRule="auto"/>
        <w:ind w:left="142"/>
      </w:pPr>
    </w:p>
    <w:p w:rsidR="009C4BF6" w:rsidRDefault="009C4BF6" w:rsidP="005D27DF">
      <w:pPr>
        <w:spacing w:line="240" w:lineRule="auto"/>
        <w:ind w:left="142"/>
      </w:pPr>
    </w:p>
    <w:p w:rsidR="009C4BF6" w:rsidRDefault="009C4BF6" w:rsidP="005D27DF">
      <w:pPr>
        <w:spacing w:line="240" w:lineRule="auto"/>
        <w:ind w:left="142"/>
      </w:pPr>
    </w:p>
    <w:p w:rsidR="009C4BF6" w:rsidRDefault="009C4BF6" w:rsidP="005D27DF">
      <w:pPr>
        <w:spacing w:line="240" w:lineRule="auto"/>
        <w:ind w:left="142"/>
      </w:pPr>
    </w:p>
    <w:p w:rsidR="009C4BF6" w:rsidRDefault="009C4BF6" w:rsidP="005D27DF">
      <w:pPr>
        <w:spacing w:line="240" w:lineRule="auto"/>
        <w:ind w:left="142"/>
      </w:pPr>
      <w:bookmarkStart w:id="0" w:name="_GoBack"/>
      <w:bookmarkEnd w:id="0"/>
    </w:p>
    <w:p w:rsidR="009C4BF6" w:rsidRDefault="009C4BF6" w:rsidP="005D27DF">
      <w:pPr>
        <w:spacing w:line="240" w:lineRule="auto"/>
        <w:ind w:left="142"/>
      </w:pPr>
    </w:p>
    <w:p w:rsidR="009C4BF6" w:rsidRDefault="009C4BF6" w:rsidP="005D27DF">
      <w:pPr>
        <w:spacing w:line="240" w:lineRule="auto"/>
        <w:ind w:left="142"/>
      </w:pPr>
    </w:p>
    <w:p w:rsidR="009C4BF6" w:rsidRDefault="009C4BF6" w:rsidP="005D27DF">
      <w:pPr>
        <w:spacing w:line="240" w:lineRule="auto"/>
        <w:ind w:left="142"/>
      </w:pPr>
    </w:p>
    <w:p w:rsidR="009C4BF6" w:rsidRPr="00722849" w:rsidRDefault="009C4BF6" w:rsidP="005D27DF">
      <w:pPr>
        <w:spacing w:line="240" w:lineRule="auto"/>
        <w:ind w:left="142"/>
      </w:pPr>
    </w:p>
    <w:sectPr w:rsidR="009C4BF6" w:rsidRPr="00722849" w:rsidSect="00ED377C">
      <w:headerReference w:type="default" r:id="rId11"/>
      <w:footerReference w:type="default" r:id="rId12"/>
      <w:type w:val="continuous"/>
      <w:pgSz w:w="11906" w:h="16838"/>
      <w:pgMar w:top="2608" w:right="907" w:bottom="1134" w:left="1418" w:header="822" w:footer="51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796" w:rsidRDefault="00183796">
      <w:r>
        <w:separator/>
      </w:r>
    </w:p>
  </w:endnote>
  <w:endnote w:type="continuationSeparator" w:id="0">
    <w:p w:rsidR="00183796" w:rsidRDefault="00183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EB9" w:rsidRPr="001B5187" w:rsidRDefault="00183796" w:rsidP="001B5187">
    <w:pPr>
      <w:pStyle w:val="Footer"/>
      <w:rPr>
        <w:rStyle w:val="Squeeze1pt"/>
        <w:spacing w:val="0"/>
      </w:rPr>
    </w:pPr>
    <w:r>
      <w:rPr>
        <w:noProof/>
      </w:rPr>
      <w:pict>
        <v:rect id="Rectangle 13" o:spid="_x0000_s2049" style="position:absolute;margin-left:449.9pt;margin-top:802pt;width:99pt;height:15.45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" filled="f" stroked="f" strokeweight=".01pt">
          <v:textbox inset="0,0,0,0">
            <w:txbxContent>
              <w:p w:rsidR="00E932FA" w:rsidRDefault="00E932FA" w:rsidP="00E932FA">
                <w:pPr>
                  <w:jc w:val="right"/>
                </w:pPr>
                <w:r>
                  <w:t xml:space="preserve">Page </w:t>
                </w:r>
                <w:r w:rsidR="009961FB">
                  <w:fldChar w:fldCharType="begin"/>
                </w:r>
                <w:r w:rsidR="00993BC8">
                  <w:instrText xml:space="preserve"> PAGE </w:instrText>
                </w:r>
                <w:r w:rsidR="009961FB">
                  <w:fldChar w:fldCharType="separate"/>
                </w:r>
                <w:r w:rsidR="007F5E15">
                  <w:rPr>
                    <w:noProof/>
                  </w:rPr>
                  <w:t>2</w:t>
                </w:r>
                <w:r w:rsidR="009961FB">
                  <w:rPr>
                    <w:noProof/>
                  </w:rPr>
                  <w:fldChar w:fldCharType="end"/>
                </w:r>
                <w:r>
                  <w:t xml:space="preserve"> of </w:t>
                </w:r>
                <w:r w:rsidR="009961FB">
                  <w:fldChar w:fldCharType="begin"/>
                </w:r>
                <w:r w:rsidR="00993BC8">
                  <w:instrText xml:space="preserve"> NUMPAGES </w:instrText>
                </w:r>
                <w:r w:rsidR="009961FB">
                  <w:fldChar w:fldCharType="separate"/>
                </w:r>
                <w:r w:rsidR="007F5E15">
                  <w:rPr>
                    <w:noProof/>
                  </w:rPr>
                  <w:t>2</w:t>
                </w:r>
                <w:r w:rsidR="009961FB"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796" w:rsidRDefault="00183796">
      <w:r>
        <w:separator/>
      </w:r>
    </w:p>
  </w:footnote>
  <w:footnote w:type="continuationSeparator" w:id="0">
    <w:p w:rsidR="00183796" w:rsidRDefault="00183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EB9" w:rsidRDefault="00183796">
    <w:pPr>
      <w:pStyle w:val="Header"/>
    </w:pPr>
    <w:r>
      <w:rPr>
        <w:noProof/>
      </w:rPr>
      <w:pict>
        <v:line id="Line 8" o:spid="_x0000_s2051" style="position:absolute;z-index:251657216;visibility:visible;mso-position-horizontal-relative:page;mso-position-vertical-relative:page" from="0,280.65pt" to="1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FSMEgIAACc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" strokecolor="gray" strokeweight=".5pt">
          <w10:wrap anchorx="page" anchory="page"/>
        </v:lin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359" w:type="dxa"/>
      <w:tblInd w:w="-7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356"/>
      <w:gridCol w:w="4003"/>
    </w:tblGrid>
    <w:tr w:rsidR="00CA3EB9" w:rsidTr="00ED377C">
      <w:trPr>
        <w:trHeight w:val="1708"/>
      </w:trPr>
      <w:tc>
        <w:tcPr>
          <w:tcW w:w="6356" w:type="dxa"/>
        </w:tcPr>
        <w:p w:rsidR="00CA3EB9" w:rsidRPr="004F5E90" w:rsidRDefault="00CA3EB9" w:rsidP="00AD1F52">
          <w:pPr>
            <w:pStyle w:val="Picture"/>
          </w:pPr>
        </w:p>
      </w:tc>
      <w:tc>
        <w:tcPr>
          <w:tcW w:w="4003" w:type="dxa"/>
        </w:tcPr>
        <w:p w:rsidR="00CA3EB9" w:rsidRPr="004F5E90" w:rsidRDefault="00CA3EB9" w:rsidP="008E5D81">
          <w:pPr>
            <w:jc w:val="right"/>
          </w:pPr>
        </w:p>
      </w:tc>
    </w:tr>
  </w:tbl>
  <w:p w:rsidR="00CA3EB9" w:rsidRDefault="00CA3EB9" w:rsidP="008F1D48">
    <w:pPr>
      <w:pStyle w:val="1ptSpace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8E627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E6E4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7C3F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C27B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6AE4E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E4C9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A0CE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80F0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684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97AA9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40001"/>
    <w:rsid w:val="00052467"/>
    <w:rsid w:val="00061D78"/>
    <w:rsid w:val="0008040E"/>
    <w:rsid w:val="00127EEF"/>
    <w:rsid w:val="00134687"/>
    <w:rsid w:val="00156D8B"/>
    <w:rsid w:val="00183796"/>
    <w:rsid w:val="001844DD"/>
    <w:rsid w:val="00184DB9"/>
    <w:rsid w:val="001B5187"/>
    <w:rsid w:val="001B66DC"/>
    <w:rsid w:val="001C1A0F"/>
    <w:rsid w:val="001E47FC"/>
    <w:rsid w:val="001E6EF8"/>
    <w:rsid w:val="001F1FF9"/>
    <w:rsid w:val="00216345"/>
    <w:rsid w:val="00232D29"/>
    <w:rsid w:val="00250F91"/>
    <w:rsid w:val="00266FAE"/>
    <w:rsid w:val="002931A9"/>
    <w:rsid w:val="00295DC4"/>
    <w:rsid w:val="002B21BE"/>
    <w:rsid w:val="002C225B"/>
    <w:rsid w:val="002E2A9F"/>
    <w:rsid w:val="00321288"/>
    <w:rsid w:val="003264CE"/>
    <w:rsid w:val="00332BC3"/>
    <w:rsid w:val="00334A4F"/>
    <w:rsid w:val="00366843"/>
    <w:rsid w:val="003A24D4"/>
    <w:rsid w:val="003D1A3F"/>
    <w:rsid w:val="003D2D34"/>
    <w:rsid w:val="004260B2"/>
    <w:rsid w:val="00440413"/>
    <w:rsid w:val="00452C85"/>
    <w:rsid w:val="004A2BF7"/>
    <w:rsid w:val="004A408E"/>
    <w:rsid w:val="004D7DFF"/>
    <w:rsid w:val="004F5E90"/>
    <w:rsid w:val="00540001"/>
    <w:rsid w:val="00566E9C"/>
    <w:rsid w:val="0057064B"/>
    <w:rsid w:val="00573FAC"/>
    <w:rsid w:val="00581D87"/>
    <w:rsid w:val="005B31CC"/>
    <w:rsid w:val="005D27DF"/>
    <w:rsid w:val="005E6296"/>
    <w:rsid w:val="00622BD3"/>
    <w:rsid w:val="00625631"/>
    <w:rsid w:val="00642ECD"/>
    <w:rsid w:val="006531FF"/>
    <w:rsid w:val="00667DF5"/>
    <w:rsid w:val="006C288D"/>
    <w:rsid w:val="006F0C69"/>
    <w:rsid w:val="00716FA6"/>
    <w:rsid w:val="00722849"/>
    <w:rsid w:val="00743EB8"/>
    <w:rsid w:val="00771446"/>
    <w:rsid w:val="007835E1"/>
    <w:rsid w:val="00787B04"/>
    <w:rsid w:val="0079797D"/>
    <w:rsid w:val="007C1023"/>
    <w:rsid w:val="007F5E15"/>
    <w:rsid w:val="00817B23"/>
    <w:rsid w:val="00862F2F"/>
    <w:rsid w:val="008643D6"/>
    <w:rsid w:val="008712CA"/>
    <w:rsid w:val="008A7A10"/>
    <w:rsid w:val="008B66C9"/>
    <w:rsid w:val="008E5D81"/>
    <w:rsid w:val="008F1D48"/>
    <w:rsid w:val="0095531B"/>
    <w:rsid w:val="00956218"/>
    <w:rsid w:val="00993B02"/>
    <w:rsid w:val="00993BC8"/>
    <w:rsid w:val="009961FB"/>
    <w:rsid w:val="00996479"/>
    <w:rsid w:val="009A27FA"/>
    <w:rsid w:val="009B7F87"/>
    <w:rsid w:val="009C4BF6"/>
    <w:rsid w:val="009C52A8"/>
    <w:rsid w:val="009F3AA1"/>
    <w:rsid w:val="00A14182"/>
    <w:rsid w:val="00A514E3"/>
    <w:rsid w:val="00A622DE"/>
    <w:rsid w:val="00A95A9E"/>
    <w:rsid w:val="00A970D9"/>
    <w:rsid w:val="00AA365F"/>
    <w:rsid w:val="00AA5391"/>
    <w:rsid w:val="00AB7C3E"/>
    <w:rsid w:val="00AD1F52"/>
    <w:rsid w:val="00AE5E31"/>
    <w:rsid w:val="00B06B3C"/>
    <w:rsid w:val="00B55CEC"/>
    <w:rsid w:val="00B87AF5"/>
    <w:rsid w:val="00BA16BB"/>
    <w:rsid w:val="00BC3230"/>
    <w:rsid w:val="00BC7840"/>
    <w:rsid w:val="00C167D5"/>
    <w:rsid w:val="00C23CEF"/>
    <w:rsid w:val="00C2516B"/>
    <w:rsid w:val="00C262CC"/>
    <w:rsid w:val="00CA23AF"/>
    <w:rsid w:val="00CA3EB9"/>
    <w:rsid w:val="00CB549E"/>
    <w:rsid w:val="00D23287"/>
    <w:rsid w:val="00D356E2"/>
    <w:rsid w:val="00D6253F"/>
    <w:rsid w:val="00D90CB6"/>
    <w:rsid w:val="00DA4B5B"/>
    <w:rsid w:val="00DC0FE1"/>
    <w:rsid w:val="00DD22D8"/>
    <w:rsid w:val="00E04017"/>
    <w:rsid w:val="00E071DF"/>
    <w:rsid w:val="00E418F7"/>
    <w:rsid w:val="00E75515"/>
    <w:rsid w:val="00E932FA"/>
    <w:rsid w:val="00EC553B"/>
    <w:rsid w:val="00ED377C"/>
    <w:rsid w:val="00EE6E68"/>
    <w:rsid w:val="00F23530"/>
    <w:rsid w:val="00F50426"/>
    <w:rsid w:val="00F548EB"/>
    <w:rsid w:val="00F71C7D"/>
    <w:rsid w:val="00F71E42"/>
    <w:rsid w:val="00FC7A57"/>
    <w:rsid w:val="00FD17E5"/>
    <w:rsid w:val="00FE79D4"/>
    <w:rsid w:val="00FF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7FA03AE3"/>
  <w15:docId w15:val="{A287FA22-E3CC-4E8C-B3FB-37A74CD75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2849"/>
    <w:pPr>
      <w:spacing w:line="280" w:lineRule="exact"/>
    </w:pPr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1A0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C1A0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22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Surname">
    <w:name w:val="Name Surname"/>
    <w:basedOn w:val="Normal"/>
    <w:link w:val="NameSurnameChar"/>
    <w:rsid w:val="003D1A3F"/>
    <w:pPr>
      <w:spacing w:before="60"/>
      <w:jc w:val="right"/>
    </w:pPr>
    <w:rPr>
      <w:b/>
    </w:rPr>
  </w:style>
  <w:style w:type="paragraph" w:customStyle="1" w:styleId="Accreditation">
    <w:name w:val="Accreditation"/>
    <w:basedOn w:val="NameSurname"/>
    <w:rsid w:val="00A514E3"/>
    <w:pPr>
      <w:framePr w:w="4253" w:h="1803" w:hRule="exact" w:hSpace="181" w:wrap="around" w:vAnchor="text" w:hAnchor="page" w:x="6714" w:y="-2119"/>
    </w:pPr>
    <w:rPr>
      <w:b w:val="0"/>
    </w:rPr>
  </w:style>
  <w:style w:type="paragraph" w:customStyle="1" w:styleId="MinSpace">
    <w:name w:val="Min Space"/>
    <w:basedOn w:val="Normal"/>
    <w:rsid w:val="00A514E3"/>
    <w:pPr>
      <w:framePr w:w="4253" w:h="1803" w:hRule="exact" w:hSpace="181" w:wrap="around" w:vAnchor="text" w:hAnchor="page" w:x="6714" w:y="-2119"/>
      <w:spacing w:line="20" w:lineRule="exact"/>
    </w:pPr>
    <w:rPr>
      <w:sz w:val="2"/>
    </w:rPr>
  </w:style>
  <w:style w:type="paragraph" w:customStyle="1" w:styleId="LowerAddress">
    <w:name w:val="Lower Address"/>
    <w:basedOn w:val="NameSurname"/>
    <w:link w:val="LowerAddressChar"/>
    <w:rsid w:val="00771446"/>
    <w:pPr>
      <w:framePr w:w="2098" w:h="1520" w:hRule="exact" w:hSpace="181" w:wrap="around" w:vAnchor="text" w:hAnchor="page" w:x="8872" w:y="8846"/>
      <w:spacing w:before="0" w:line="240" w:lineRule="exact"/>
      <w:ind w:right="11"/>
    </w:pPr>
    <w:rPr>
      <w:b w:val="0"/>
      <w:sz w:val="18"/>
      <w:szCs w:val="18"/>
    </w:rPr>
  </w:style>
  <w:style w:type="character" w:customStyle="1" w:styleId="NameSurnameChar">
    <w:name w:val="Name Surname Char"/>
    <w:basedOn w:val="DefaultParagraphFont"/>
    <w:link w:val="NameSurname"/>
    <w:rsid w:val="003D1A3F"/>
    <w:rPr>
      <w:rFonts w:ascii="Arial" w:hAnsi="Arial"/>
      <w:b/>
      <w:sz w:val="22"/>
      <w:szCs w:val="24"/>
      <w:lang w:val="en-GB" w:eastAsia="en-GB" w:bidi="ar-SA"/>
    </w:rPr>
  </w:style>
  <w:style w:type="character" w:customStyle="1" w:styleId="LowerAddressChar">
    <w:name w:val="Lower Address Char"/>
    <w:basedOn w:val="NameSurnameChar"/>
    <w:link w:val="LowerAddress"/>
    <w:rsid w:val="00771446"/>
    <w:rPr>
      <w:rFonts w:ascii="Arial" w:hAnsi="Arial"/>
      <w:b w:val="0"/>
      <w:sz w:val="18"/>
      <w:szCs w:val="18"/>
      <w:lang w:val="en-GB" w:eastAsia="en-GB" w:bidi="ar-SA"/>
    </w:rPr>
  </w:style>
  <w:style w:type="paragraph" w:customStyle="1" w:styleId="Picture">
    <w:name w:val="Picture"/>
    <w:basedOn w:val="Normal"/>
    <w:rsid w:val="00F71E42"/>
    <w:pPr>
      <w:spacing w:line="240" w:lineRule="auto"/>
    </w:pPr>
  </w:style>
  <w:style w:type="paragraph" w:customStyle="1" w:styleId="Spacer">
    <w:name w:val="Spacer"/>
    <w:basedOn w:val="Normal"/>
    <w:rsid w:val="008E5D81"/>
    <w:pPr>
      <w:spacing w:line="144" w:lineRule="exact"/>
    </w:pPr>
    <w:rPr>
      <w:sz w:val="4"/>
    </w:rPr>
  </w:style>
  <w:style w:type="paragraph" w:customStyle="1" w:styleId="Enclosures">
    <w:name w:val="Enclosures"/>
    <w:basedOn w:val="Normal"/>
    <w:link w:val="EnclosuresChar"/>
    <w:rsid w:val="00F50426"/>
    <w:pPr>
      <w:framePr w:w="4253" w:h="2064" w:hRule="exact" w:hSpace="181" w:wrap="around" w:vAnchor="page" w:hAnchor="page" w:x="1419" w:y="14023"/>
      <w:spacing w:line="240" w:lineRule="auto"/>
      <w:ind w:left="425" w:hanging="425"/>
    </w:pPr>
    <w:rPr>
      <w:sz w:val="18"/>
    </w:rPr>
  </w:style>
  <w:style w:type="paragraph" w:customStyle="1" w:styleId="1ptSpace">
    <w:name w:val="1pt Space"/>
    <w:basedOn w:val="Normal"/>
    <w:rsid w:val="008F1D48"/>
    <w:pPr>
      <w:spacing w:line="20" w:lineRule="exact"/>
    </w:pPr>
    <w:rPr>
      <w:sz w:val="2"/>
    </w:rPr>
  </w:style>
  <w:style w:type="character" w:customStyle="1" w:styleId="EnclosuresChar">
    <w:name w:val="Enclosures Char"/>
    <w:basedOn w:val="DefaultParagraphFont"/>
    <w:link w:val="Enclosures"/>
    <w:rsid w:val="00F50426"/>
    <w:rPr>
      <w:rFonts w:ascii="Arial" w:hAnsi="Arial"/>
      <w:sz w:val="18"/>
      <w:szCs w:val="24"/>
    </w:rPr>
  </w:style>
  <w:style w:type="character" w:customStyle="1" w:styleId="Squeeze1pt">
    <w:name w:val="Squeeze .1pt"/>
    <w:basedOn w:val="DefaultParagraphFont"/>
    <w:rsid w:val="00625631"/>
    <w:rPr>
      <w:spacing w:val="-2"/>
    </w:rPr>
  </w:style>
  <w:style w:type="paragraph" w:customStyle="1" w:styleId="PageXofY">
    <w:name w:val="Page X of Y"/>
    <w:basedOn w:val="Normal"/>
    <w:rsid w:val="00ED377C"/>
    <w:pPr>
      <w:jc w:val="right"/>
    </w:pPr>
  </w:style>
  <w:style w:type="character" w:customStyle="1" w:styleId="Squeeze2pt">
    <w:name w:val="Squeeze .2pt"/>
    <w:basedOn w:val="Squeeze1pt"/>
    <w:rsid w:val="00625631"/>
    <w:rPr>
      <w:spacing w:val="-4"/>
    </w:rPr>
  </w:style>
  <w:style w:type="paragraph" w:styleId="BalloonText">
    <w:name w:val="Balloon Text"/>
    <w:basedOn w:val="Normal"/>
    <w:link w:val="BalloonTextChar"/>
    <w:rsid w:val="007714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144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714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256\Desktop\letterhead-col-1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C17F4F10D77420AB1E82C5DBA369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AF9DD-985E-490F-A13C-5435511726A3}"/>
      </w:docPartPr>
      <w:docPartBody>
        <w:p w:rsidR="00000000" w:rsidRDefault="00AE2C6B">
          <w:pPr>
            <w:pStyle w:val="8C17F4F10D77420AB1E82C5DBA369137"/>
          </w:pPr>
          <w:r w:rsidRPr="00F02A27">
            <w:rPr>
              <w:rStyle w:val="PlaceholderText"/>
            </w:rPr>
            <w:t>Click here to enter text.</w:t>
          </w:r>
        </w:p>
      </w:docPartBody>
    </w:docPart>
    <w:docPart>
      <w:docPartPr>
        <w:name w:val="13E0753A91C14E9C861E91DE5969C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FC2BF-31FC-43BC-A6FF-AE8F197A2E67}"/>
      </w:docPartPr>
      <w:docPartBody>
        <w:p w:rsidR="00000000" w:rsidRDefault="00AE2C6B">
          <w:pPr>
            <w:pStyle w:val="13E0753A91C14E9C861E91DE5969CDF3"/>
          </w:pPr>
          <w:r w:rsidRPr="00F02A27">
            <w:rPr>
              <w:rStyle w:val="PlaceholderText"/>
            </w:rPr>
            <w:t>Click here to enter a date.</w:t>
          </w:r>
        </w:p>
      </w:docPartBody>
    </w:docPart>
    <w:docPart>
      <w:docPartPr>
        <w:name w:val="5ACAC303CDAC45C9A5D231C2E734A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43AAA-92D8-48EF-A5FB-8CB52742CA89}"/>
      </w:docPartPr>
      <w:docPartBody>
        <w:p w:rsidR="00000000" w:rsidRDefault="00AE2C6B">
          <w:pPr>
            <w:pStyle w:val="5ACAC303CDAC45C9A5D231C2E734A394"/>
          </w:pPr>
          <w:r w:rsidRPr="00F02A27">
            <w:rPr>
              <w:rStyle w:val="PlaceholderText"/>
            </w:rPr>
            <w:t>Click here to enter text.</w:t>
          </w:r>
        </w:p>
      </w:docPartBody>
    </w:docPart>
    <w:docPart>
      <w:docPartPr>
        <w:name w:val="DEB803F54F9146F984167AAB990EA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0E1A5-FEE3-4E6F-9341-5B2AB0C6FFAB}"/>
      </w:docPartPr>
      <w:docPartBody>
        <w:p w:rsidR="00000000" w:rsidRDefault="00AE2C6B">
          <w:pPr>
            <w:pStyle w:val="DEB803F54F9146F984167AAB990EA1D1"/>
          </w:pPr>
          <w:r w:rsidRPr="00F02A27">
            <w:rPr>
              <w:rStyle w:val="PlaceholderText"/>
            </w:rPr>
            <w:t>Click here to enter text.</w:t>
          </w:r>
        </w:p>
      </w:docPartBody>
    </w:docPart>
    <w:docPart>
      <w:docPartPr>
        <w:name w:val="44A984877DEA4A779C74EF86C13D3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6A319-2D85-4832-B500-B0590476C55E}"/>
      </w:docPartPr>
      <w:docPartBody>
        <w:p w:rsidR="00000000" w:rsidRDefault="00AE2C6B">
          <w:pPr>
            <w:pStyle w:val="44A984877DEA4A779C74EF86C13D30FE"/>
          </w:pPr>
          <w:r w:rsidRPr="00F02A27">
            <w:rPr>
              <w:rStyle w:val="PlaceholderText"/>
            </w:rPr>
            <w:t>Click here to enter text.</w:t>
          </w:r>
        </w:p>
      </w:docPartBody>
    </w:docPart>
    <w:docPart>
      <w:docPartPr>
        <w:name w:val="A6A06E3EEF2547558F257CEEF6D60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BEB94-9301-40CF-B15F-76E9B7F85166}"/>
      </w:docPartPr>
      <w:docPartBody>
        <w:p w:rsidR="00000000" w:rsidRDefault="00AE2C6B">
          <w:pPr>
            <w:pStyle w:val="A6A06E3EEF2547558F257CEEF6D608F3"/>
          </w:pPr>
          <w:r w:rsidRPr="00F02A27">
            <w:rPr>
              <w:rStyle w:val="PlaceholderText"/>
            </w:rPr>
            <w:t>Click here to enter text.</w:t>
          </w:r>
        </w:p>
      </w:docPartBody>
    </w:docPart>
    <w:docPart>
      <w:docPartPr>
        <w:name w:val="0B6CE34EA377487AAA0D9077E719C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2D9F2-1009-4B04-BC4F-D68B9F8DFCA1}"/>
      </w:docPartPr>
      <w:docPartBody>
        <w:p w:rsidR="00000000" w:rsidRDefault="00AE2C6B">
          <w:pPr>
            <w:pStyle w:val="0B6CE34EA377487AAA0D9077E719C76F"/>
          </w:pPr>
          <w:r w:rsidRPr="00F02A27">
            <w:rPr>
              <w:rStyle w:val="PlaceholderText"/>
            </w:rPr>
            <w:t>Click here to enter text.</w:t>
          </w:r>
        </w:p>
      </w:docPartBody>
    </w:docPart>
    <w:docPart>
      <w:docPartPr>
        <w:name w:val="4B6F662FFD1644A7BA500226BDC83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16870-15DF-42DB-8F60-A007BD53D592}"/>
      </w:docPartPr>
      <w:docPartBody>
        <w:p w:rsidR="00000000" w:rsidRDefault="00AE2C6B">
          <w:pPr>
            <w:pStyle w:val="4B6F662FFD1644A7BA500226BDC83C92"/>
          </w:pPr>
          <w:r w:rsidRPr="00F02A2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C6B"/>
    <w:rsid w:val="00AE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C17F4F10D77420AB1E82C5DBA369137">
    <w:name w:val="8C17F4F10D77420AB1E82C5DBA369137"/>
  </w:style>
  <w:style w:type="paragraph" w:customStyle="1" w:styleId="13E0753A91C14E9C861E91DE5969CDF3">
    <w:name w:val="13E0753A91C14E9C861E91DE5969CDF3"/>
  </w:style>
  <w:style w:type="paragraph" w:customStyle="1" w:styleId="5ACAC303CDAC45C9A5D231C2E734A394">
    <w:name w:val="5ACAC303CDAC45C9A5D231C2E734A394"/>
  </w:style>
  <w:style w:type="paragraph" w:customStyle="1" w:styleId="DEB803F54F9146F984167AAB990EA1D1">
    <w:name w:val="DEB803F54F9146F984167AAB990EA1D1"/>
  </w:style>
  <w:style w:type="paragraph" w:customStyle="1" w:styleId="44A984877DEA4A779C74EF86C13D30FE">
    <w:name w:val="44A984877DEA4A779C74EF86C13D30FE"/>
  </w:style>
  <w:style w:type="paragraph" w:customStyle="1" w:styleId="A6A06E3EEF2547558F257CEEF6D608F3">
    <w:name w:val="A6A06E3EEF2547558F257CEEF6D608F3"/>
  </w:style>
  <w:style w:type="paragraph" w:customStyle="1" w:styleId="0B6CE34EA377487AAA0D9077E719C76F">
    <w:name w:val="0B6CE34EA377487AAA0D9077E719C76F"/>
  </w:style>
  <w:style w:type="paragraph" w:customStyle="1" w:styleId="4B6F662FFD1644A7BA500226BDC83C92">
    <w:name w:val="4B6F662FFD1644A7BA500226BDC83C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A43A4-F858-4EBB-B9F3-F5BADE6F2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letterhead-col-14</Template>
  <TotalTime>0</TotalTime>
  <Pages>2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Surname</vt:lpstr>
    </vt:vector>
  </TitlesOfParts>
  <Company>..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Surname</dc:title>
  <dc:creator>Roberto Inchingolo</dc:creator>
  <cp:lastModifiedBy>Roberto Inchingolo</cp:lastModifiedBy>
  <cp:revision>1</cp:revision>
  <cp:lastPrinted>2008-04-30T17:33:00Z</cp:lastPrinted>
  <dcterms:created xsi:type="dcterms:W3CDTF">2020-01-29T16:45:00Z</dcterms:created>
  <dcterms:modified xsi:type="dcterms:W3CDTF">2020-01-29T16:54:00Z</dcterms:modified>
</cp:coreProperties>
</file>