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126"/>
        <w:gridCol w:w="5586"/>
        <w:gridCol w:w="4008"/>
      </w:tblGrid>
      <w:tr w:rsidR="00105FE6" w:rsidTr="00105FE6">
        <w:trPr>
          <w:trHeight w:val="112"/>
        </w:trPr>
        <w:tc>
          <w:tcPr>
            <w:tcW w:w="6356" w:type="dxa"/>
            <w:gridSpan w:val="3"/>
          </w:tcPr>
          <w:p w:rsidR="00105FE6" w:rsidRPr="008E5D81" w:rsidRDefault="00DA06B3" w:rsidP="00293654">
            <w:pPr>
              <w:pStyle w:val="Spac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FC103F2" wp14:editId="0AC149A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95250</wp:posOffset>
                  </wp:positionV>
                  <wp:extent cx="937895" cy="200025"/>
                  <wp:effectExtent l="0" t="0" r="0" b="9525"/>
                  <wp:wrapTopAndBottom/>
                  <wp:docPr id="2" name="Picture 2" descr="L:\Communications Services\Comms Services Projects\5. Brand\Templates, logos and guidelines\Development Area\Stationery template development\2014 May_new templates for web\university-generic-14\UC-col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  <w:vMerge w:val="restart"/>
          </w:tcPr>
          <w:p w:rsidR="00105FE6" w:rsidRPr="0052756F" w:rsidRDefault="00387968" w:rsidP="0052756F">
            <w:pPr>
              <w:pStyle w:val="DocumentTitle"/>
            </w:pPr>
            <w:r>
              <w:t>a</w:t>
            </w:r>
            <w:r w:rsidR="00BD54A8">
              <w:t>genda</w:t>
            </w:r>
          </w:p>
          <w:p w:rsidR="00105FE6" w:rsidRDefault="00105FE6" w:rsidP="00293654">
            <w:pPr>
              <w:jc w:val="right"/>
            </w:pPr>
          </w:p>
        </w:tc>
      </w:tr>
      <w:tr w:rsidR="00105FE6" w:rsidTr="00EC6191">
        <w:trPr>
          <w:trHeight w:val="2003"/>
        </w:trPr>
        <w:tc>
          <w:tcPr>
            <w:tcW w:w="6356" w:type="dxa"/>
            <w:gridSpan w:val="3"/>
          </w:tcPr>
          <w:p w:rsidR="00105FE6" w:rsidRPr="004F5E90" w:rsidRDefault="00DA06B3" w:rsidP="00CA7A5A">
            <w:pPr>
              <w:pStyle w:val="Picture"/>
            </w:pPr>
            <w:r>
              <w:rPr>
                <w:noProof/>
              </w:rPr>
              <w:drawing>
                <wp:inline distT="0" distB="0" distL="0" distR="0" wp14:anchorId="2412C01C" wp14:editId="7E60BBD3">
                  <wp:extent cx="3528695" cy="85725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69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dxa"/>
            <w:vMerge/>
          </w:tcPr>
          <w:p w:rsidR="00105FE6" w:rsidRPr="004F5E90" w:rsidRDefault="00105FE6" w:rsidP="00293654">
            <w:pPr>
              <w:jc w:val="right"/>
            </w:pPr>
          </w:p>
        </w:tc>
      </w:tr>
      <w:tr w:rsidR="00BD54A8" w:rsidRPr="00067AFC" w:rsidTr="00CD6D46">
        <w:tc>
          <w:tcPr>
            <w:tcW w:w="644" w:type="dxa"/>
          </w:tcPr>
          <w:p w:rsidR="00BD54A8" w:rsidRPr="00107E85" w:rsidRDefault="00BD54A8" w:rsidP="00107E85">
            <w:pPr>
              <w:pStyle w:val="FieldTitles"/>
            </w:pPr>
            <w:r w:rsidRPr="00107E85">
              <w:t>Date</w:t>
            </w:r>
          </w:p>
        </w:tc>
        <w:tc>
          <w:tcPr>
            <w:tcW w:w="126" w:type="dxa"/>
          </w:tcPr>
          <w:p w:rsidR="00BD54A8" w:rsidRPr="00067AFC" w:rsidRDefault="00BD54A8" w:rsidP="00107E85">
            <w:pPr>
              <w:pStyle w:val="FieldData"/>
            </w:pPr>
          </w:p>
        </w:tc>
        <w:tc>
          <w:tcPr>
            <w:tcW w:w="9594" w:type="dxa"/>
            <w:gridSpan w:val="2"/>
          </w:tcPr>
          <w:p w:rsidR="00BD54A8" w:rsidRPr="00EC6191" w:rsidRDefault="00337897" w:rsidP="00107E85">
            <w:pPr>
              <w:pStyle w:val="FieldData"/>
            </w:pPr>
            <w:sdt>
              <w:sdtPr>
                <w:alias w:val="Enter date"/>
                <w:tag w:val="Enter date"/>
                <w:id w:val="501243816"/>
                <w:lock w:val="sdtLocked"/>
                <w:placeholder>
                  <w:docPart w:val="C7193A754A0944709C632DE6BE016F56"/>
                </w:placeholder>
                <w:showingPlcHdr/>
                <w:date>
                  <w:dateFormat w:val="dddd, 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0407E" w:rsidRPr="00F02A2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D54A8" w:rsidRPr="00067AFC" w:rsidTr="00CD6D46">
        <w:tc>
          <w:tcPr>
            <w:tcW w:w="644" w:type="dxa"/>
          </w:tcPr>
          <w:p w:rsidR="00BD54A8" w:rsidRPr="00107E85" w:rsidRDefault="00BD54A8" w:rsidP="00107E85">
            <w:pPr>
              <w:pStyle w:val="FieldTitles"/>
            </w:pPr>
            <w:r w:rsidRPr="00107E85">
              <w:t>Time</w:t>
            </w:r>
          </w:p>
        </w:tc>
        <w:tc>
          <w:tcPr>
            <w:tcW w:w="126" w:type="dxa"/>
          </w:tcPr>
          <w:p w:rsidR="00BD54A8" w:rsidRPr="00067AFC" w:rsidRDefault="00BD54A8" w:rsidP="00107E85">
            <w:pPr>
              <w:pStyle w:val="FieldData"/>
            </w:pPr>
          </w:p>
        </w:tc>
        <w:tc>
          <w:tcPr>
            <w:tcW w:w="9594" w:type="dxa"/>
            <w:gridSpan w:val="2"/>
          </w:tcPr>
          <w:p w:rsidR="00BD54A8" w:rsidRPr="00EC6191" w:rsidRDefault="00337897" w:rsidP="00107E85">
            <w:pPr>
              <w:pStyle w:val="FieldData"/>
            </w:pPr>
            <w:sdt>
              <w:sdtPr>
                <w:alias w:val="Time picker"/>
                <w:tag w:val="Time picker"/>
                <w:id w:val="1365408399"/>
                <w:lock w:val="sdtLocked"/>
                <w:placeholder>
                  <w:docPart w:val="68B68469D8BF4067AD97E9F4523DC96F"/>
                </w:placeholder>
                <w:showingPlcHdr/>
                <w:date w:fullDate="2012-03-19T00:00:00Z">
                  <w:dateFormat w:val="h:mm am/pm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D7751" w:rsidRPr="00F02A2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D177F" w:rsidRPr="00067AFC" w:rsidTr="00CD6D46">
        <w:tc>
          <w:tcPr>
            <w:tcW w:w="644" w:type="dxa"/>
          </w:tcPr>
          <w:p w:rsidR="00FD177F" w:rsidRPr="00107E85" w:rsidRDefault="00FD177F" w:rsidP="00107E85">
            <w:pPr>
              <w:pStyle w:val="FieldTitles"/>
            </w:pPr>
            <w:r w:rsidRPr="00107E85">
              <w:t>To</w:t>
            </w:r>
          </w:p>
        </w:tc>
        <w:tc>
          <w:tcPr>
            <w:tcW w:w="126" w:type="dxa"/>
          </w:tcPr>
          <w:p w:rsidR="00FD177F" w:rsidRPr="00067AFC" w:rsidRDefault="00FD177F" w:rsidP="00107E85">
            <w:pPr>
              <w:pStyle w:val="FieldData"/>
            </w:pPr>
          </w:p>
        </w:tc>
        <w:tc>
          <w:tcPr>
            <w:tcW w:w="9594" w:type="dxa"/>
            <w:gridSpan w:val="2"/>
          </w:tcPr>
          <w:p w:rsidR="00FD177F" w:rsidRPr="00EC6191" w:rsidRDefault="00337897" w:rsidP="00107E85">
            <w:pPr>
              <w:pStyle w:val="FieldData"/>
            </w:pPr>
            <w:sdt>
              <w:sdtPr>
                <w:alias w:val="Institution"/>
                <w:tag w:val="Institution"/>
                <w:id w:val="-1824656322"/>
                <w:lock w:val="sdtLocked"/>
                <w:placeholder>
                  <w:docPart w:val="FA87A28874CB4CA193BA2EA3150FB994"/>
                </w:placeholder>
                <w:showingPlcHdr/>
              </w:sdtPr>
              <w:sdtEndPr/>
              <w:sdtContent>
                <w:r w:rsidR="0050407E" w:rsidRPr="00F02A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54A8" w:rsidRPr="00067AFC" w:rsidTr="00CD6D46">
        <w:tc>
          <w:tcPr>
            <w:tcW w:w="644" w:type="dxa"/>
          </w:tcPr>
          <w:p w:rsidR="00BD54A8" w:rsidRPr="00107E85" w:rsidRDefault="00BD54A8" w:rsidP="00107E85">
            <w:pPr>
              <w:pStyle w:val="FieldTitles"/>
            </w:pPr>
            <w:r w:rsidRPr="00107E85">
              <w:t>At</w:t>
            </w:r>
          </w:p>
        </w:tc>
        <w:tc>
          <w:tcPr>
            <w:tcW w:w="126" w:type="dxa"/>
          </w:tcPr>
          <w:p w:rsidR="00BD54A8" w:rsidRPr="00067AFC" w:rsidRDefault="00BD54A8" w:rsidP="00107E85">
            <w:pPr>
              <w:pStyle w:val="FieldData"/>
            </w:pPr>
          </w:p>
        </w:tc>
        <w:sdt>
          <w:sdtPr>
            <w:alias w:val="Location (i.e. Meeting room)"/>
            <w:tag w:val="Location (i.e. Meeting room)"/>
            <w:id w:val="1804038152"/>
            <w:lock w:val="sdtLocked"/>
            <w:placeholder>
              <w:docPart w:val="654E0D82B0BA40A3A6DF76D1F76A8B39"/>
            </w:placeholder>
            <w:showingPlcHdr/>
          </w:sdtPr>
          <w:sdtEndPr/>
          <w:sdtContent>
            <w:tc>
              <w:tcPr>
                <w:tcW w:w="9594" w:type="dxa"/>
                <w:gridSpan w:val="2"/>
              </w:tcPr>
              <w:p w:rsidR="00BD54A8" w:rsidRPr="00EC6191" w:rsidRDefault="009C412E" w:rsidP="009C412E">
                <w:pPr>
                  <w:pStyle w:val="FieldData"/>
                </w:pPr>
                <w:r w:rsidRPr="00F02A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D54A8" w:rsidRPr="002759A2" w:rsidTr="00CD6D46">
        <w:tc>
          <w:tcPr>
            <w:tcW w:w="644" w:type="dxa"/>
          </w:tcPr>
          <w:p w:rsidR="00BD54A8" w:rsidRPr="00107E85" w:rsidRDefault="00BD54A8" w:rsidP="00107E85">
            <w:pPr>
              <w:pStyle w:val="FieldTitles"/>
            </w:pPr>
            <w:r w:rsidRPr="00107E85">
              <w:t>Subject</w:t>
            </w:r>
          </w:p>
        </w:tc>
        <w:tc>
          <w:tcPr>
            <w:tcW w:w="126" w:type="dxa"/>
          </w:tcPr>
          <w:p w:rsidR="00BD54A8" w:rsidRPr="002759A2" w:rsidRDefault="00BD54A8" w:rsidP="00107E85">
            <w:pPr>
              <w:pStyle w:val="FieldData"/>
            </w:pPr>
          </w:p>
        </w:tc>
        <w:sdt>
          <w:sdtPr>
            <w:alias w:val="Enter subject"/>
            <w:tag w:val="Enter subject"/>
            <w:id w:val="-254979510"/>
            <w:lock w:val="sdtLocked"/>
            <w:placeholder>
              <w:docPart w:val="49BF79199B744A7E9DE2AF5D8CD3F882"/>
            </w:placeholder>
            <w:showingPlcHdr/>
          </w:sdtPr>
          <w:sdtEndPr/>
          <w:sdtContent>
            <w:tc>
              <w:tcPr>
                <w:tcW w:w="9594" w:type="dxa"/>
                <w:gridSpan w:val="2"/>
              </w:tcPr>
              <w:p w:rsidR="00BD54A8" w:rsidRPr="00EC6191" w:rsidRDefault="00D40D1B" w:rsidP="00107E85">
                <w:pPr>
                  <w:pStyle w:val="FieldData"/>
                </w:pPr>
                <w:r w:rsidRPr="00F02A2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6D46" w:rsidRPr="00067AFC" w:rsidTr="00CD6D46">
        <w:tc>
          <w:tcPr>
            <w:tcW w:w="644" w:type="dxa"/>
          </w:tcPr>
          <w:p w:rsidR="00CD6D46" w:rsidRPr="00107E85" w:rsidRDefault="00CD6D46" w:rsidP="00107E85">
            <w:pPr>
              <w:pStyle w:val="FieldTitles"/>
            </w:pPr>
            <w:r w:rsidRPr="00107E85">
              <w:t>Our Ref</w:t>
            </w:r>
          </w:p>
        </w:tc>
        <w:tc>
          <w:tcPr>
            <w:tcW w:w="126" w:type="dxa"/>
          </w:tcPr>
          <w:p w:rsidR="00CD6D46" w:rsidRPr="00067AFC" w:rsidRDefault="00CD6D46" w:rsidP="00107E85">
            <w:pPr>
              <w:pStyle w:val="FieldData"/>
            </w:pPr>
          </w:p>
        </w:tc>
        <w:sdt>
          <w:sdtPr>
            <w:id w:val="-1936738480"/>
            <w:placeholder>
              <w:docPart w:val="DA811F91216D49EA90365E9B42189770"/>
            </w:placeholder>
          </w:sdtPr>
          <w:sdtEndPr/>
          <w:sdtContent>
            <w:sdt>
              <w:sdtPr>
                <w:alias w:val="Our reference"/>
                <w:tag w:val="XX/XXX/XOur reference00 00 00/00"/>
                <w:id w:val="-1539108239"/>
                <w:placeholder>
                  <w:docPart w:val="DA811F91216D49EA90365E9B42189770"/>
                </w:placeholder>
                <w:showingPlcHdr/>
              </w:sdtPr>
              <w:sdtEndPr/>
              <w:sdtContent>
                <w:tc>
                  <w:tcPr>
                    <w:tcW w:w="9594" w:type="dxa"/>
                    <w:gridSpan w:val="2"/>
                  </w:tcPr>
                  <w:p w:rsidR="00CD6D46" w:rsidRPr="00EC6191" w:rsidRDefault="005C7FF0" w:rsidP="005C7FF0">
                    <w:pPr>
                      <w:pStyle w:val="FieldData"/>
                    </w:pPr>
                    <w:r w:rsidRPr="00F02A2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D54A8" w:rsidRPr="002759A2" w:rsidTr="00CD6D46">
        <w:trPr>
          <w:trHeight w:val="251"/>
        </w:trPr>
        <w:tc>
          <w:tcPr>
            <w:tcW w:w="644" w:type="dxa"/>
          </w:tcPr>
          <w:p w:rsidR="00BD54A8" w:rsidRPr="00067AFC" w:rsidRDefault="00BD54A8" w:rsidP="00FD177F">
            <w:pPr>
              <w:pStyle w:val="1ptSpace"/>
            </w:pPr>
          </w:p>
        </w:tc>
        <w:tc>
          <w:tcPr>
            <w:tcW w:w="126" w:type="dxa"/>
          </w:tcPr>
          <w:p w:rsidR="00BD54A8" w:rsidRPr="002759A2" w:rsidRDefault="00BD54A8" w:rsidP="00FD177F">
            <w:pPr>
              <w:pStyle w:val="1ptSpace"/>
            </w:pPr>
          </w:p>
        </w:tc>
        <w:tc>
          <w:tcPr>
            <w:tcW w:w="9594" w:type="dxa"/>
            <w:gridSpan w:val="2"/>
          </w:tcPr>
          <w:p w:rsidR="00BD54A8" w:rsidRPr="002759A2" w:rsidRDefault="00BD54A8" w:rsidP="00FD177F">
            <w:pPr>
              <w:pStyle w:val="1ptSpace"/>
            </w:pPr>
          </w:p>
        </w:tc>
      </w:tr>
    </w:tbl>
    <w:p w:rsidR="00A6089A" w:rsidRDefault="00A6089A" w:rsidP="003C56C1">
      <w:pPr>
        <w:rPr>
          <w:lang w:val="en-US"/>
        </w:rPr>
      </w:pPr>
    </w:p>
    <w:p w:rsidR="00A6089A" w:rsidRPr="00A6089A" w:rsidRDefault="00A6089A" w:rsidP="00A6089A">
      <w:pPr>
        <w:rPr>
          <w:lang w:val="en-US"/>
        </w:rPr>
        <w:sectPr w:rsidR="00A6089A" w:rsidRPr="00A6089A" w:rsidSect="008C36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686" w:right="567" w:bottom="1134" w:left="1418" w:header="352" w:footer="709" w:gutter="0"/>
          <w:cols w:space="708"/>
          <w:docGrid w:linePitch="360"/>
        </w:sectPr>
      </w:pPr>
    </w:p>
    <w:p w:rsidR="003C56C1" w:rsidRPr="00D106D1" w:rsidRDefault="003C4EC5" w:rsidP="00A6089A">
      <w:pPr>
        <w:rPr>
          <w:rStyle w:val="BoldCharacterStyle"/>
        </w:rPr>
      </w:pPr>
      <w:r>
        <w:rPr>
          <w:rStyle w:val="BoldCharacterStyle"/>
        </w:rPr>
        <w:t>Title</w:t>
      </w:r>
    </w:p>
    <w:p w:rsidR="003C56C1" w:rsidRDefault="003C56C1" w:rsidP="003C56C1">
      <w:pPr>
        <w:rPr>
          <w:lang w:val="en-US"/>
        </w:rPr>
      </w:pPr>
    </w:p>
    <w:p w:rsidR="003C56C1" w:rsidRDefault="003C56C1" w:rsidP="003C56C1">
      <w:pPr>
        <w:rPr>
          <w:lang w:val="en-US"/>
        </w:rPr>
      </w:pPr>
      <w:r w:rsidRPr="003C56C1">
        <w:rPr>
          <w:lang w:val="en-US"/>
        </w:rPr>
        <w:t xml:space="preserve">Present: </w:t>
      </w:r>
      <w:r w:rsidR="003C4EC5">
        <w:rPr>
          <w:lang w:val="en-US"/>
        </w:rPr>
        <w:t>List of attendees</w:t>
      </w:r>
    </w:p>
    <w:p w:rsidR="003C56C1" w:rsidRDefault="003C56C1" w:rsidP="003C56C1">
      <w:pPr>
        <w:rPr>
          <w:lang w:val="en-US"/>
        </w:rPr>
      </w:pPr>
    </w:p>
    <w:p w:rsidR="003C56C1" w:rsidRDefault="003C4EC5" w:rsidP="003C56C1">
      <w:pPr>
        <w:rPr>
          <w:lang w:val="en-US"/>
        </w:rPr>
      </w:pPr>
      <w:r>
        <w:rPr>
          <w:lang w:val="en-US"/>
        </w:rPr>
        <w:t>Apologies:</w:t>
      </w:r>
    </w:p>
    <w:p w:rsidR="00A6089A" w:rsidRDefault="00A6089A" w:rsidP="003C56C1">
      <w:pPr>
        <w:rPr>
          <w:lang w:val="en-US"/>
        </w:rPr>
      </w:pPr>
    </w:p>
    <w:p w:rsidR="003C56C1" w:rsidRDefault="003C4EC5" w:rsidP="00A6089A">
      <w:pPr>
        <w:pStyle w:val="CAPS"/>
      </w:pPr>
      <w:r>
        <w:t>Title</w:t>
      </w:r>
    </w:p>
    <w:p w:rsidR="003C56C1" w:rsidRDefault="003C56C1" w:rsidP="003C56C1">
      <w:pPr>
        <w:rPr>
          <w:lang w:val="en-US"/>
        </w:rPr>
      </w:pPr>
    </w:p>
    <w:p w:rsidR="003C56C1" w:rsidRPr="004E3515" w:rsidRDefault="0032133E" w:rsidP="004E3515">
      <w:pPr>
        <w:pStyle w:val="Bold"/>
      </w:pPr>
      <w:r w:rsidRPr="004E3515">
        <w:t>Minutes</w:t>
      </w:r>
    </w:p>
    <w:p w:rsidR="003C56C1" w:rsidRDefault="003C56C1" w:rsidP="003C56C1">
      <w:pPr>
        <w:rPr>
          <w:lang w:val="en-US"/>
        </w:rPr>
      </w:pPr>
      <w:r w:rsidRPr="003C56C1">
        <w:rPr>
          <w:lang w:val="en-US"/>
        </w:rPr>
        <w:t xml:space="preserve">The Minutes of the meeting held on 23 July </w:t>
      </w:r>
      <w:r w:rsidR="00DA06B3">
        <w:rPr>
          <w:lang w:val="en-US"/>
        </w:rPr>
        <w:t>2020</w:t>
      </w:r>
      <w:r w:rsidRPr="003C56C1">
        <w:rPr>
          <w:lang w:val="en-US"/>
        </w:rPr>
        <w:t xml:space="preserve"> were approved. </w:t>
      </w:r>
    </w:p>
    <w:p w:rsidR="003C56C1" w:rsidRDefault="003C56C1" w:rsidP="003C56C1">
      <w:pPr>
        <w:rPr>
          <w:lang w:val="en-US"/>
        </w:rPr>
      </w:pPr>
    </w:p>
    <w:p w:rsidR="000171FB" w:rsidRPr="004E3515" w:rsidRDefault="003C4EC5" w:rsidP="000171FB">
      <w:pPr>
        <w:pStyle w:val="Bold"/>
      </w:pPr>
      <w:r>
        <w:t>Title</w:t>
      </w:r>
    </w:p>
    <w:p w:rsidR="000171FB" w:rsidRPr="00935431" w:rsidRDefault="003C4EC5" w:rsidP="00935431">
      <w:pPr>
        <w:pStyle w:val="Listlevel1"/>
      </w:pPr>
      <w:r w:rsidRPr="00935431">
        <w:t>Details</w:t>
      </w:r>
    </w:p>
    <w:p w:rsidR="000171FB" w:rsidRDefault="000171FB" w:rsidP="007157C8">
      <w:pPr>
        <w:pStyle w:val="Listlevel2"/>
        <w:ind w:left="1134" w:hanging="454"/>
      </w:pPr>
      <w:r>
        <w:t>Third level of indent – line 1</w:t>
      </w:r>
    </w:p>
    <w:p w:rsidR="000171FB" w:rsidRPr="004E3515" w:rsidRDefault="000171FB" w:rsidP="007157C8">
      <w:pPr>
        <w:pStyle w:val="Listlevel2"/>
        <w:ind w:left="1134" w:hanging="454"/>
      </w:pPr>
      <w:r>
        <w:t>Third level of Indent – line 2</w:t>
      </w:r>
    </w:p>
    <w:p w:rsidR="000171FB" w:rsidRPr="004E3515" w:rsidRDefault="000171FB" w:rsidP="007157C8">
      <w:pPr>
        <w:pStyle w:val="Listlevel2"/>
        <w:ind w:left="1134" w:hanging="454"/>
      </w:pPr>
      <w:r>
        <w:t>Third level of Indent – line 3</w:t>
      </w:r>
    </w:p>
    <w:p w:rsidR="000171FB" w:rsidRPr="004E3515" w:rsidRDefault="000171FB" w:rsidP="007157C8">
      <w:pPr>
        <w:pStyle w:val="Listlevel2"/>
        <w:ind w:left="1134" w:hanging="454"/>
      </w:pPr>
      <w:r>
        <w:t>Third level of Indent – line 4</w:t>
      </w:r>
    </w:p>
    <w:p w:rsidR="000171FB" w:rsidRPr="004E3515" w:rsidRDefault="000171FB" w:rsidP="007157C8">
      <w:pPr>
        <w:pStyle w:val="Listlevel2"/>
        <w:ind w:left="1134" w:hanging="454"/>
      </w:pPr>
      <w:r>
        <w:t>Third level of Indent – line 5</w:t>
      </w:r>
    </w:p>
    <w:p w:rsidR="000171FB" w:rsidRDefault="000171FB" w:rsidP="007157C8">
      <w:pPr>
        <w:pStyle w:val="Listlevel2"/>
        <w:ind w:left="1134" w:hanging="454"/>
      </w:pPr>
      <w:r>
        <w:t>Third level of Indent – line 6</w:t>
      </w:r>
    </w:p>
    <w:p w:rsidR="000171FB" w:rsidRPr="00935431" w:rsidRDefault="000171FB" w:rsidP="00935431">
      <w:pPr>
        <w:pStyle w:val="Listlevel1"/>
      </w:pPr>
      <w:r w:rsidRPr="00935431">
        <w:t>Use shift tab or the demote but to move up and down levels</w:t>
      </w:r>
    </w:p>
    <w:p w:rsidR="000171FB" w:rsidRDefault="000171FB" w:rsidP="000171FB"/>
    <w:p w:rsidR="000171FB" w:rsidRDefault="000171FB" w:rsidP="000171FB">
      <w:pPr>
        <w:pStyle w:val="Bold"/>
      </w:pPr>
      <w:r>
        <w:t>Go back to the first level of indent by using multiple shift tabs or the demote icon.</w:t>
      </w:r>
    </w:p>
    <w:p w:rsidR="000171FB" w:rsidRPr="005C7FF0" w:rsidRDefault="000171FB" w:rsidP="007157C8"/>
    <w:p w:rsidR="000171FB" w:rsidRDefault="000171FB" w:rsidP="000171FB">
      <w:pPr>
        <w:pStyle w:val="Bold"/>
      </w:pPr>
      <w:r>
        <w:t xml:space="preserve">If you wish to restart or continue numbering right click on the numbers and select the </w:t>
      </w:r>
      <w:r w:rsidRPr="005C7FF0">
        <w:rPr>
          <w:b w:val="0"/>
        </w:rPr>
        <w:t xml:space="preserve">option you require. </w:t>
      </w:r>
      <w:proofErr w:type="spellStart"/>
      <w:r w:rsidRPr="005C7FF0">
        <w:rPr>
          <w:b w:val="0"/>
        </w:rPr>
        <w:t>ie</w:t>
      </w:r>
      <w:proofErr w:type="spellEnd"/>
      <w:r w:rsidRPr="005C7FF0">
        <w:rPr>
          <w:b w:val="0"/>
        </w:rPr>
        <w:t>: Restart Numbering, Continue numbering, Increase indent level (</w:t>
      </w:r>
      <w:proofErr w:type="spellStart"/>
      <w:r w:rsidRPr="005C7FF0">
        <w:rPr>
          <w:b w:val="0"/>
        </w:rPr>
        <w:t>ie</w:t>
      </w:r>
      <w:proofErr w:type="spellEnd"/>
      <w:r w:rsidRPr="005C7FF0">
        <w:rPr>
          <w:b w:val="0"/>
        </w:rPr>
        <w:t>: promote) or decease indent level (demote). Hitting return twice will revert to the normal typestyle.</w:t>
      </w:r>
    </w:p>
    <w:p w:rsidR="003C56C1" w:rsidRDefault="003C56C1" w:rsidP="003C56C1">
      <w:pPr>
        <w:rPr>
          <w:lang w:val="en-US"/>
        </w:rPr>
      </w:pPr>
    </w:p>
    <w:p w:rsidR="00DA408E" w:rsidRPr="004E3515" w:rsidRDefault="003C4EC5" w:rsidP="004E3515">
      <w:pPr>
        <w:pStyle w:val="Bold"/>
      </w:pPr>
      <w:r>
        <w:t>Title</w:t>
      </w:r>
    </w:p>
    <w:p w:rsidR="0032133E" w:rsidRPr="00935431" w:rsidRDefault="003C4EC5" w:rsidP="00935431">
      <w:pPr>
        <w:pStyle w:val="Listlevel1"/>
        <w:numPr>
          <w:ilvl w:val="0"/>
          <w:numId w:val="37"/>
        </w:numPr>
      </w:pPr>
      <w:r w:rsidRPr="00935431">
        <w:t>Details</w:t>
      </w:r>
    </w:p>
    <w:p w:rsidR="003C56C1" w:rsidRPr="004E3515" w:rsidRDefault="003C4EC5" w:rsidP="005C7FF0">
      <w:pPr>
        <w:ind w:firstLine="284"/>
      </w:pPr>
      <w:r>
        <w:t>Further details</w:t>
      </w:r>
    </w:p>
    <w:p w:rsidR="003C56C1" w:rsidRDefault="003C56C1" w:rsidP="003C56C1">
      <w:pPr>
        <w:rPr>
          <w:lang w:val="en-US"/>
        </w:rPr>
      </w:pPr>
    </w:p>
    <w:p w:rsidR="003C56C1" w:rsidRPr="00EA48FF" w:rsidRDefault="003C4EC5" w:rsidP="004E3515">
      <w:pPr>
        <w:pStyle w:val="Bold"/>
      </w:pPr>
      <w:r>
        <w:t>Details</w:t>
      </w:r>
    </w:p>
    <w:p w:rsidR="005C7FF0" w:rsidRDefault="003C4EC5" w:rsidP="003C56C1">
      <w:pPr>
        <w:pStyle w:val="Listlevel1"/>
        <w:numPr>
          <w:ilvl w:val="0"/>
          <w:numId w:val="38"/>
        </w:numPr>
      </w:pPr>
      <w:r>
        <w:t>Further details</w:t>
      </w:r>
    </w:p>
    <w:p w:rsidR="005B6460" w:rsidRDefault="005B6460" w:rsidP="005B6460">
      <w:pPr>
        <w:pStyle w:val="Listlevel1"/>
        <w:numPr>
          <w:ilvl w:val="0"/>
          <w:numId w:val="0"/>
        </w:numPr>
        <w:ind w:left="644" w:hanging="360"/>
      </w:pPr>
    </w:p>
    <w:p w:rsidR="005B6460" w:rsidRDefault="005B6460" w:rsidP="005B6460">
      <w:pPr>
        <w:pStyle w:val="Listlevel1"/>
        <w:numPr>
          <w:ilvl w:val="0"/>
          <w:numId w:val="0"/>
        </w:numPr>
        <w:ind w:left="644" w:hanging="360"/>
      </w:pPr>
    </w:p>
    <w:p w:rsidR="005B6460" w:rsidRDefault="005B6460" w:rsidP="005B6460">
      <w:pPr>
        <w:pStyle w:val="Listlevel1"/>
        <w:numPr>
          <w:ilvl w:val="0"/>
          <w:numId w:val="0"/>
        </w:numPr>
        <w:ind w:left="644" w:hanging="360"/>
      </w:pPr>
    </w:p>
    <w:p w:rsidR="00DF59B2" w:rsidRDefault="00DF59B2" w:rsidP="005B6460">
      <w:pPr>
        <w:pStyle w:val="Listlevel1"/>
        <w:numPr>
          <w:ilvl w:val="0"/>
          <w:numId w:val="0"/>
        </w:numPr>
        <w:ind w:left="644" w:hanging="360"/>
      </w:pPr>
    </w:p>
    <w:p w:rsidR="005B6460" w:rsidRDefault="005B6460" w:rsidP="005B6460">
      <w:pPr>
        <w:pStyle w:val="Listlevel1"/>
        <w:numPr>
          <w:ilvl w:val="0"/>
          <w:numId w:val="0"/>
        </w:numPr>
        <w:ind w:left="644" w:hanging="360"/>
      </w:pPr>
    </w:p>
    <w:p w:rsidR="005B6460" w:rsidRDefault="005B6460" w:rsidP="005B6460">
      <w:pPr>
        <w:pStyle w:val="Listlevel1"/>
        <w:numPr>
          <w:ilvl w:val="0"/>
          <w:numId w:val="0"/>
        </w:numPr>
        <w:ind w:left="644" w:hanging="360"/>
      </w:pPr>
    </w:p>
    <w:p w:rsidR="005B6460" w:rsidRDefault="005B6460" w:rsidP="005B6460">
      <w:pPr>
        <w:pStyle w:val="Listlevel1"/>
        <w:numPr>
          <w:ilvl w:val="0"/>
          <w:numId w:val="0"/>
        </w:numPr>
        <w:ind w:left="644" w:hanging="360"/>
      </w:pPr>
    </w:p>
    <w:p w:rsidR="005B6460" w:rsidRDefault="005B6460" w:rsidP="005B6460">
      <w:pPr>
        <w:pStyle w:val="Listlevel1"/>
        <w:numPr>
          <w:ilvl w:val="0"/>
          <w:numId w:val="0"/>
        </w:numPr>
        <w:ind w:left="644" w:hanging="360"/>
      </w:pPr>
    </w:p>
    <w:p w:rsidR="005B6460" w:rsidRDefault="005B6460" w:rsidP="005B6460">
      <w:pPr>
        <w:pStyle w:val="Listlevel1"/>
        <w:numPr>
          <w:ilvl w:val="0"/>
          <w:numId w:val="0"/>
        </w:numPr>
        <w:ind w:left="644" w:hanging="360"/>
      </w:pPr>
    </w:p>
    <w:p w:rsidR="005B6460" w:rsidRDefault="005B6460" w:rsidP="005B6460">
      <w:pPr>
        <w:pStyle w:val="Listlevel1"/>
        <w:numPr>
          <w:ilvl w:val="0"/>
          <w:numId w:val="0"/>
        </w:numPr>
        <w:ind w:left="644" w:hanging="360"/>
      </w:pPr>
    </w:p>
    <w:p w:rsidR="005B6460" w:rsidRPr="005C7FF0" w:rsidRDefault="005B6460" w:rsidP="005B6460">
      <w:pPr>
        <w:pStyle w:val="Listlevel1"/>
        <w:numPr>
          <w:ilvl w:val="0"/>
          <w:numId w:val="0"/>
        </w:numPr>
        <w:ind w:left="644" w:hanging="360"/>
      </w:pPr>
    </w:p>
    <w:p w:rsidR="005C7FF0" w:rsidRDefault="005C7FF0" w:rsidP="003C56C1">
      <w:pPr>
        <w:rPr>
          <w:lang w:val="en-US"/>
        </w:rPr>
      </w:pPr>
    </w:p>
    <w:p w:rsidR="005C7FF0" w:rsidRDefault="005C7FF0" w:rsidP="003C56C1">
      <w:pPr>
        <w:rPr>
          <w:lang w:val="en-US"/>
        </w:rPr>
      </w:pPr>
    </w:p>
    <w:p w:rsidR="005C7FF0" w:rsidRDefault="005C7FF0" w:rsidP="003C56C1">
      <w:pPr>
        <w:rPr>
          <w:lang w:val="en-US"/>
        </w:rPr>
      </w:pPr>
    </w:p>
    <w:sectPr w:rsidR="005C7FF0" w:rsidSect="009A04E9">
      <w:headerReference w:type="even" r:id="rId16"/>
      <w:headerReference w:type="default" r:id="rId17"/>
      <w:footerReference w:type="default" r:id="rId18"/>
      <w:type w:val="continuous"/>
      <w:pgSz w:w="11906" w:h="16838" w:code="9"/>
      <w:pgMar w:top="2608" w:right="936" w:bottom="1134" w:left="1418" w:header="82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897" w:rsidRDefault="00337897">
      <w:r>
        <w:separator/>
      </w:r>
    </w:p>
  </w:endnote>
  <w:endnote w:type="continuationSeparator" w:id="0">
    <w:p w:rsidR="00337897" w:rsidRDefault="003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B3" w:rsidRDefault="00DA0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B3" w:rsidRDefault="00DA06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B3" w:rsidRDefault="00DA06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E27" w:rsidRDefault="006022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5713730</wp:posOffset>
              </wp:positionH>
              <wp:positionV relativeFrom="page">
                <wp:posOffset>10185400</wp:posOffset>
              </wp:positionV>
              <wp:extent cx="1257300" cy="196215"/>
              <wp:effectExtent l="0" t="0" r="0" b="13335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E27" w:rsidRDefault="00742E27" w:rsidP="002B21BE">
                          <w:pPr>
                            <w:jc w:val="right"/>
                          </w:pPr>
                          <w:r>
                            <w:t xml:space="preserve">Page </w:t>
                          </w:r>
                          <w:r w:rsidR="006F1974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6F1974">
                            <w:fldChar w:fldCharType="separate"/>
                          </w:r>
                          <w:r w:rsidR="00AF329F">
                            <w:rPr>
                              <w:noProof/>
                            </w:rPr>
                            <w:t>2</w:t>
                          </w:r>
                          <w:r w:rsidR="006F1974"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">
                            <w:r w:rsidR="00AF329F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449.9pt;margin-top:802pt;width:99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uz5AEAAK4DAAAOAAAAZHJzL2Uyb0RvYy54bWysU8Fu1DAQvSPxD5bvbDZbtUC02apqVYRU&#10;oKLwARPHSSwSjxl7N1m+nrGzWSjcEBdrPB4/v/dmvL2ehl4cNHmDtpT5ai2FtgprY9tSfv1y/+qN&#10;FD6AraFHq0t51F5e716+2I6u0BvssK81CQaxvhhdKbsQXJFlXnV6AL9Cpy0fNkgDBN5Sm9UEI6MP&#10;fbZZr6+yEal2hEp7z9m7+VDuEn7TaBU+NY3XQfSlZG4hrZTWKq7ZbgtFS+A6o0404B9YDGAsP3qG&#10;uoMAYk/mL6jBKEKPTVgpHDJsGqN00sBq8vUfap46cDppYXO8O9vk/x+s+nh4JGFq7p0UFgZu0Wc2&#10;DWzba5FfRH9G5wsue3KPFBV694DqmxcWbzsu0zdEOHYaamaVx/rs2YW48XxVVOMHrBke9gGTVVND&#10;QwRkE8SUOnI8d0RPQShO5pvL1xdrbpzis/zt1Sa/TE9Asdx25MM7jYOIQSmJySd0ODz4ENlAsZTE&#10;xyzem75PXe/tswQXxkxiHwnPwsNUTScPKqyPrINwHiIeeg46pB9SjDxApfTf90Baiv69ZS/itC0B&#10;LUG1BGAVXy1lkGIOb8M8lXtHpu0YOU8yLN6wX41JUqKXM4sTTx6KpPA0wHHqft+nql/fbPcTAAD/&#10;/wMAUEsDBBQABgAIAAAAIQDfoMBf4QAAAA4BAAAPAAAAZHJzL2Rvd25yZXYueG1sTI/BTsMwEETv&#10;SPyDtUjcqN1QtXWIUyEkBBwq0YLUqxsvcURsR7HTpn/P5kSPOzOafVNsRteyE/axCV7BfCaAoa+C&#10;aXyt4Pvr9WENLCbtjW6DRwUXjLApb28KnZtw9js87VPNqMTHXCuwKXU557Gy6HSchQ49eT+hdzrR&#10;2dfc9PpM5a7lmRBL7nTj6YPVHb5YrH73g1Ow2mbZx8F+hvklZoeBv2/fmp1U6v5ufH4ClnBM/2GY&#10;8AkdSmI6hsGbyFoFaykJPZGxFAtaNUWEXJF2nLTHhQReFvx6RvkHAAD//wMAUEsBAi0AFAAGAAgA&#10;AAAhALaDOJL+AAAA4QEAABMAAAAAAAAAAAAAAAAAAAAAAFtDb250ZW50X1R5cGVzXS54bWxQSwEC&#10;LQAUAAYACAAAACEAOP0h/9YAAACUAQAACwAAAAAAAAAAAAAAAAAvAQAAX3JlbHMvLnJlbHNQSwEC&#10;LQAUAAYACAAAACEAnli7s+QBAACuAwAADgAAAAAAAAAAAAAAAAAuAgAAZHJzL2Uyb0RvYy54bWxQ&#10;SwECLQAUAAYACAAAACEA36DAX+EAAAAOAQAADwAAAAAAAAAAAAAAAAA+BAAAZHJzL2Rvd25yZXYu&#10;eG1sUEsFBgAAAAAEAAQA8wAAAEwFAAAAAA==&#10;" filled="f" stroked="f" strokeweight=".01pt">
              <v:textbox inset="0,0,0,0">
                <w:txbxContent>
                  <w:p w:rsidR="00742E27" w:rsidRDefault="00742E27" w:rsidP="002B21BE">
                    <w:pPr>
                      <w:jc w:val="right"/>
                    </w:pPr>
                    <w:r>
                      <w:t xml:space="preserve">Page </w:t>
                    </w:r>
                    <w:r w:rsidR="006F1974">
                      <w:fldChar w:fldCharType="begin"/>
                    </w:r>
                    <w:r>
                      <w:instrText xml:space="preserve"> PAGE </w:instrText>
                    </w:r>
                    <w:r w:rsidR="006F1974">
                      <w:fldChar w:fldCharType="separate"/>
                    </w:r>
                    <w:r w:rsidR="00AF329F">
                      <w:rPr>
                        <w:noProof/>
                      </w:rPr>
                      <w:t>2</w:t>
                    </w:r>
                    <w:r w:rsidR="006F1974">
                      <w:fldChar w:fldCharType="end"/>
                    </w:r>
                    <w:r>
                      <w:t xml:space="preserve"> of </w:t>
                    </w:r>
                    <w:fldSimple w:instr=" NUMPAGES ">
                      <w:r w:rsidR="00AF329F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897" w:rsidRDefault="00337897">
      <w:r>
        <w:separator/>
      </w:r>
    </w:p>
  </w:footnote>
  <w:footnote w:type="continuationSeparator" w:id="0">
    <w:p w:rsidR="00337897" w:rsidRDefault="0033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B3" w:rsidRDefault="00DA0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B3" w:rsidRDefault="00DA06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6B3" w:rsidRDefault="00DA06B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E27" w:rsidRDefault="00742E2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2" w:type="dxa"/>
      <w:tblInd w:w="-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56"/>
      <w:gridCol w:w="4256"/>
    </w:tblGrid>
    <w:tr w:rsidR="00742E27" w:rsidTr="003A0EDA">
      <w:trPr>
        <w:trHeight w:val="1708"/>
      </w:trPr>
      <w:tc>
        <w:tcPr>
          <w:tcW w:w="6356" w:type="dxa"/>
        </w:tcPr>
        <w:p w:rsidR="00742E27" w:rsidRPr="004F5E90" w:rsidRDefault="00742E27" w:rsidP="00CA7A5A">
          <w:pPr>
            <w:pStyle w:val="Picture"/>
          </w:pPr>
          <w:bookmarkStart w:id="0" w:name="_GoBack"/>
          <w:bookmarkEnd w:id="0"/>
        </w:p>
      </w:tc>
      <w:tc>
        <w:tcPr>
          <w:tcW w:w="4256" w:type="dxa"/>
        </w:tcPr>
        <w:p w:rsidR="00742E27" w:rsidRPr="004F5E90" w:rsidRDefault="00742E27" w:rsidP="009A04E9">
          <w:pPr>
            <w:jc w:val="right"/>
          </w:pPr>
        </w:p>
      </w:tc>
    </w:tr>
  </w:tbl>
  <w:p w:rsidR="00742E27" w:rsidRPr="008300C4" w:rsidRDefault="00742E27" w:rsidP="009A04E9">
    <w:pPr>
      <w:pStyle w:val="1ptSpac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23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F608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 w15:restartNumberingAfterBreak="0">
    <w:nsid w:val="08486CE7"/>
    <w:multiLevelType w:val="multilevel"/>
    <w:tmpl w:val="73BA0AB6"/>
    <w:numStyleLink w:val="UocIndentLevels"/>
  </w:abstractNum>
  <w:abstractNum w:abstractNumId="3" w15:restartNumberingAfterBreak="0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06DB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5" w15:restartNumberingAfterBreak="0">
    <w:nsid w:val="1B4317AE"/>
    <w:multiLevelType w:val="hybridMultilevel"/>
    <w:tmpl w:val="4A9A651A"/>
    <w:lvl w:ilvl="0" w:tplc="36861B6A">
      <w:start w:val="1"/>
      <w:numFmt w:val="lowerRoman"/>
      <w:pStyle w:val="Listlevel2"/>
      <w:lvlText w:val="(%1)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BBC2B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BBB59A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D0B3442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9" w15:restartNumberingAfterBreak="0">
    <w:nsid w:val="2FF5737D"/>
    <w:multiLevelType w:val="multilevel"/>
    <w:tmpl w:val="73BA0AB6"/>
    <w:numStyleLink w:val="UocIndentLevels"/>
  </w:abstractNum>
  <w:abstractNum w:abstractNumId="10" w15:restartNumberingAfterBreak="0">
    <w:nsid w:val="387E6FB0"/>
    <w:multiLevelType w:val="hybridMultilevel"/>
    <w:tmpl w:val="DBB2F9E6"/>
    <w:lvl w:ilvl="0" w:tplc="F508FC40">
      <w:start w:val="1"/>
      <w:numFmt w:val="lowerLetter"/>
      <w:pStyle w:val="Listlevel1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F72103"/>
    <w:multiLevelType w:val="hybridMultilevel"/>
    <w:tmpl w:val="594C3304"/>
    <w:lvl w:ilvl="0" w:tplc="3E1412FC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D64A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28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29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34D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AF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729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6B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22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343231"/>
    <w:multiLevelType w:val="multilevel"/>
    <w:tmpl w:val="73BA0AB6"/>
    <w:numStyleLink w:val="UocIndentLevels"/>
  </w:abstractNum>
  <w:abstractNum w:abstractNumId="14" w15:restartNumberingAfterBreak="0">
    <w:nsid w:val="412B4E40"/>
    <w:multiLevelType w:val="multilevel"/>
    <w:tmpl w:val="73BA0AB6"/>
    <w:numStyleLink w:val="UocIndentLevels"/>
  </w:abstractNum>
  <w:abstractNum w:abstractNumId="15" w15:restartNumberingAfterBreak="0">
    <w:nsid w:val="429E62D3"/>
    <w:multiLevelType w:val="hybridMultilevel"/>
    <w:tmpl w:val="0B425C1A"/>
    <w:lvl w:ilvl="0" w:tplc="5908F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F088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362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48CF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2B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62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46F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06E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E8C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817948"/>
    <w:multiLevelType w:val="multilevel"/>
    <w:tmpl w:val="73BA0AB6"/>
    <w:numStyleLink w:val="UocIndentLevels"/>
  </w:abstractNum>
  <w:abstractNum w:abstractNumId="17" w15:restartNumberingAfterBreak="0">
    <w:nsid w:val="445F2DE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8" w15:restartNumberingAfterBreak="0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9" w15:restartNumberingAfterBreak="0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0" w15:restartNumberingAfterBreak="0">
    <w:nsid w:val="4ED57F65"/>
    <w:multiLevelType w:val="multilevel"/>
    <w:tmpl w:val="73BA0AB6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1" w15:restartNumberingAfterBreak="0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747A64"/>
    <w:multiLevelType w:val="hybridMultilevel"/>
    <w:tmpl w:val="6358C712"/>
    <w:lvl w:ilvl="0" w:tplc="60E218F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0A7289C"/>
    <w:multiLevelType w:val="multilevel"/>
    <w:tmpl w:val="73BA0AB6"/>
    <w:numStyleLink w:val="UocIndentLevels"/>
  </w:abstractNum>
  <w:abstractNum w:abstractNumId="24" w15:restartNumberingAfterBreak="0">
    <w:nsid w:val="63D651A9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5" w15:restartNumberingAfterBreak="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6" w15:restartNumberingAfterBreak="0">
    <w:nsid w:val="712C7BD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1"/>
  </w:num>
  <w:num w:numId="5">
    <w:abstractNumId w:val="12"/>
  </w:num>
  <w:num w:numId="6">
    <w:abstractNumId w:val="21"/>
  </w:num>
  <w:num w:numId="7">
    <w:abstractNumId w:val="19"/>
  </w:num>
  <w:num w:numId="8">
    <w:abstractNumId w:val="25"/>
  </w:num>
  <w:num w:numId="9">
    <w:abstractNumId w:val="18"/>
  </w:num>
  <w:num w:numId="10">
    <w:abstractNumId w:val="4"/>
  </w:num>
  <w:num w:numId="11">
    <w:abstractNumId w:val="1"/>
  </w:num>
  <w:num w:numId="12">
    <w:abstractNumId w:val="24"/>
  </w:num>
  <w:num w:numId="13">
    <w:abstractNumId w:val="17"/>
  </w:num>
  <w:num w:numId="14">
    <w:abstractNumId w:val="26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20"/>
  </w:num>
  <w:num w:numId="20">
    <w:abstractNumId w:val="9"/>
  </w:num>
  <w:num w:numId="21">
    <w:abstractNumId w:val="14"/>
  </w:num>
  <w:num w:numId="22">
    <w:abstractNumId w:val="13"/>
  </w:num>
  <w:num w:numId="23">
    <w:abstractNumId w:val="23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22"/>
  </w:num>
  <w:num w:numId="34">
    <w:abstractNumId w:val="22"/>
    <w:lvlOverride w:ilvl="0">
      <w:startOverride w:val="1"/>
    </w:lvlOverride>
  </w:num>
  <w:num w:numId="35">
    <w:abstractNumId w:val="10"/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06B3"/>
    <w:rsid w:val="000171FB"/>
    <w:rsid w:val="00105FE6"/>
    <w:rsid w:val="00107E85"/>
    <w:rsid w:val="001760A7"/>
    <w:rsid w:val="00184DB9"/>
    <w:rsid w:val="001B0B6F"/>
    <w:rsid w:val="001B66DC"/>
    <w:rsid w:val="001C1A0F"/>
    <w:rsid w:val="001F600B"/>
    <w:rsid w:val="00214378"/>
    <w:rsid w:val="002309D2"/>
    <w:rsid w:val="002401C5"/>
    <w:rsid w:val="00250F91"/>
    <w:rsid w:val="00254EC6"/>
    <w:rsid w:val="002931A9"/>
    <w:rsid w:val="00293654"/>
    <w:rsid w:val="002B21BE"/>
    <w:rsid w:val="002B44BB"/>
    <w:rsid w:val="002D15AB"/>
    <w:rsid w:val="002E2477"/>
    <w:rsid w:val="0032133E"/>
    <w:rsid w:val="0033154D"/>
    <w:rsid w:val="00337897"/>
    <w:rsid w:val="00363A8B"/>
    <w:rsid w:val="00366843"/>
    <w:rsid w:val="0037104C"/>
    <w:rsid w:val="00381C61"/>
    <w:rsid w:val="00387968"/>
    <w:rsid w:val="00391826"/>
    <w:rsid w:val="003A0EDA"/>
    <w:rsid w:val="003C4EC5"/>
    <w:rsid w:val="003C56C1"/>
    <w:rsid w:val="00402856"/>
    <w:rsid w:val="004260B2"/>
    <w:rsid w:val="00427FB6"/>
    <w:rsid w:val="00434872"/>
    <w:rsid w:val="00440413"/>
    <w:rsid w:val="0044305D"/>
    <w:rsid w:val="00452C85"/>
    <w:rsid w:val="004732E0"/>
    <w:rsid w:val="004778B2"/>
    <w:rsid w:val="004804F7"/>
    <w:rsid w:val="004A018D"/>
    <w:rsid w:val="004A2BF7"/>
    <w:rsid w:val="004E3515"/>
    <w:rsid w:val="004F58CB"/>
    <w:rsid w:val="0050407E"/>
    <w:rsid w:val="0052756F"/>
    <w:rsid w:val="00566E9C"/>
    <w:rsid w:val="00573FAC"/>
    <w:rsid w:val="005B6460"/>
    <w:rsid w:val="005C7FF0"/>
    <w:rsid w:val="005E6296"/>
    <w:rsid w:val="005F206B"/>
    <w:rsid w:val="005F5807"/>
    <w:rsid w:val="0060229A"/>
    <w:rsid w:val="00633B9F"/>
    <w:rsid w:val="006407AE"/>
    <w:rsid w:val="006502D7"/>
    <w:rsid w:val="006A270B"/>
    <w:rsid w:val="006B070F"/>
    <w:rsid w:val="006B2284"/>
    <w:rsid w:val="006D5AAE"/>
    <w:rsid w:val="006F1974"/>
    <w:rsid w:val="007157C8"/>
    <w:rsid w:val="00722849"/>
    <w:rsid w:val="00742E27"/>
    <w:rsid w:val="00742E8D"/>
    <w:rsid w:val="00772E53"/>
    <w:rsid w:val="007835E1"/>
    <w:rsid w:val="007C1023"/>
    <w:rsid w:val="007C50E0"/>
    <w:rsid w:val="00827F6D"/>
    <w:rsid w:val="008300C4"/>
    <w:rsid w:val="00862F2F"/>
    <w:rsid w:val="008A392F"/>
    <w:rsid w:val="008A7A10"/>
    <w:rsid w:val="008C3668"/>
    <w:rsid w:val="008D7B63"/>
    <w:rsid w:val="00935431"/>
    <w:rsid w:val="0095531B"/>
    <w:rsid w:val="00956218"/>
    <w:rsid w:val="009A04E9"/>
    <w:rsid w:val="009A27FA"/>
    <w:rsid w:val="009B1ECB"/>
    <w:rsid w:val="009C412E"/>
    <w:rsid w:val="009C730C"/>
    <w:rsid w:val="009F3AA1"/>
    <w:rsid w:val="00A24DB2"/>
    <w:rsid w:val="00A514E3"/>
    <w:rsid w:val="00A6089A"/>
    <w:rsid w:val="00A81531"/>
    <w:rsid w:val="00A970D9"/>
    <w:rsid w:val="00AB6D0F"/>
    <w:rsid w:val="00AD225B"/>
    <w:rsid w:val="00AF0BF4"/>
    <w:rsid w:val="00AF329F"/>
    <w:rsid w:val="00AF393C"/>
    <w:rsid w:val="00B40377"/>
    <w:rsid w:val="00B4117C"/>
    <w:rsid w:val="00B55CEC"/>
    <w:rsid w:val="00BB621E"/>
    <w:rsid w:val="00BD04A1"/>
    <w:rsid w:val="00BD54A8"/>
    <w:rsid w:val="00BE3E9D"/>
    <w:rsid w:val="00C503D5"/>
    <w:rsid w:val="00C6654E"/>
    <w:rsid w:val="00C678BA"/>
    <w:rsid w:val="00CA7A5A"/>
    <w:rsid w:val="00CD6D46"/>
    <w:rsid w:val="00D106D1"/>
    <w:rsid w:val="00D11286"/>
    <w:rsid w:val="00D23287"/>
    <w:rsid w:val="00D356E2"/>
    <w:rsid w:val="00D405D1"/>
    <w:rsid w:val="00D40D1B"/>
    <w:rsid w:val="00DA06B3"/>
    <w:rsid w:val="00DA408E"/>
    <w:rsid w:val="00DC0FE1"/>
    <w:rsid w:val="00DC4D0B"/>
    <w:rsid w:val="00DC58DF"/>
    <w:rsid w:val="00DF59B2"/>
    <w:rsid w:val="00E071DF"/>
    <w:rsid w:val="00E2646F"/>
    <w:rsid w:val="00E75515"/>
    <w:rsid w:val="00EA2E7D"/>
    <w:rsid w:val="00EA48FF"/>
    <w:rsid w:val="00EC6191"/>
    <w:rsid w:val="00ED3F96"/>
    <w:rsid w:val="00F01AF8"/>
    <w:rsid w:val="00F71C7D"/>
    <w:rsid w:val="00FD177F"/>
    <w:rsid w:val="00FD7751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6873F2"/>
  <w15:docId w15:val="{63B26BF5-5B23-4A6D-8854-19E65C35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849"/>
    <w:pPr>
      <w:spacing w:line="28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772E53"/>
    <w:pPr>
      <w:spacing w:line="320" w:lineRule="exact"/>
      <w:ind w:right="11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107E85"/>
    <w:pPr>
      <w:framePr w:w="4253" w:h="2064" w:hRule="exact" w:hSpace="181" w:wrap="around" w:vAnchor="page" w:hAnchor="page" w:x="6726" w:y="14023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107E85"/>
    <w:pPr>
      <w:framePr w:w="4253" w:h="2064" w:hRule="exact" w:hSpace="181" w:wrap="around" w:vAnchor="page" w:hAnchor="page" w:x="6726" w:y="14023"/>
      <w:spacing w:line="240" w:lineRule="exact"/>
      <w:ind w:right="11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107E85"/>
    <w:pPr>
      <w:jc w:val="left"/>
    </w:pPr>
    <w:rPr>
      <w:b w:val="0"/>
      <w:sz w:val="20"/>
      <w:szCs w:val="20"/>
    </w:rPr>
  </w:style>
  <w:style w:type="character" w:customStyle="1" w:styleId="LowerAddressChar">
    <w:name w:val="Lower Address Char"/>
    <w:basedOn w:val="DefaultParagraphFont"/>
    <w:link w:val="LowerAddress"/>
    <w:rsid w:val="00107E85"/>
    <w:rPr>
      <w:rFonts w:ascii="Arial" w:hAnsi="Arial"/>
      <w:sz w:val="18"/>
      <w:szCs w:val="18"/>
    </w:rPr>
  </w:style>
  <w:style w:type="paragraph" w:customStyle="1" w:styleId="DocumentTitle">
    <w:name w:val="Document Title"/>
    <w:basedOn w:val="Normal"/>
    <w:rsid w:val="0052756F"/>
    <w:pPr>
      <w:spacing w:before="30" w:line="240" w:lineRule="auto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  <w:pPr>
      <w:spacing w:line="240" w:lineRule="auto"/>
    </w:pPr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742E27"/>
    <w:pPr>
      <w:numPr>
        <w:numId w:val="19"/>
      </w:numPr>
    </w:pPr>
  </w:style>
  <w:style w:type="paragraph" w:customStyle="1" w:styleId="Bold">
    <w:name w:val="Bold"/>
    <w:basedOn w:val="Normal"/>
    <w:rsid w:val="00742E27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040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0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0407E"/>
    <w:rPr>
      <w:color w:val="808080"/>
    </w:rPr>
  </w:style>
  <w:style w:type="paragraph" w:customStyle="1" w:styleId="Listlevel1">
    <w:name w:val="List level 1"/>
    <w:basedOn w:val="Bold"/>
    <w:qFormat/>
    <w:rsid w:val="00935431"/>
    <w:pPr>
      <w:numPr>
        <w:numId w:val="35"/>
      </w:numPr>
      <w:tabs>
        <w:tab w:val="left" w:pos="680"/>
      </w:tabs>
    </w:pPr>
    <w:rPr>
      <w:b w:val="0"/>
    </w:rPr>
  </w:style>
  <w:style w:type="paragraph" w:customStyle="1" w:styleId="Listlevel2">
    <w:name w:val="List level 2"/>
    <w:basedOn w:val="Bold"/>
    <w:qFormat/>
    <w:rsid w:val="007157C8"/>
    <w:pPr>
      <w:numPr>
        <w:numId w:val="31"/>
      </w:numPr>
      <w:tabs>
        <w:tab w:val="left" w:pos="1134"/>
      </w:tabs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256\Desktop\agenda-col-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193A754A0944709C632DE6BE016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0EB0B-9B0A-47E2-B081-6F331B320430}"/>
      </w:docPartPr>
      <w:docPartBody>
        <w:p w:rsidR="00000000" w:rsidRDefault="007072A8">
          <w:pPr>
            <w:pStyle w:val="C7193A754A0944709C632DE6BE016F56"/>
          </w:pPr>
          <w:r w:rsidRPr="00F02A27">
            <w:rPr>
              <w:rStyle w:val="PlaceholderText"/>
            </w:rPr>
            <w:t>Click here to enter a date.</w:t>
          </w:r>
        </w:p>
      </w:docPartBody>
    </w:docPart>
    <w:docPart>
      <w:docPartPr>
        <w:name w:val="68B68469D8BF4067AD97E9F4523D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989A-7C9F-4B64-8DA9-10E81A21AAAC}"/>
      </w:docPartPr>
      <w:docPartBody>
        <w:p w:rsidR="00000000" w:rsidRDefault="007072A8">
          <w:pPr>
            <w:pStyle w:val="68B68469D8BF4067AD97E9F4523DC96F"/>
          </w:pPr>
          <w:r w:rsidRPr="00F02A27">
            <w:rPr>
              <w:rStyle w:val="PlaceholderText"/>
            </w:rPr>
            <w:t>Click here to enter a date.</w:t>
          </w:r>
        </w:p>
      </w:docPartBody>
    </w:docPart>
    <w:docPart>
      <w:docPartPr>
        <w:name w:val="FA87A28874CB4CA193BA2EA3150F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5A8D-EEE2-44ED-8EED-588698FEC225}"/>
      </w:docPartPr>
      <w:docPartBody>
        <w:p w:rsidR="00000000" w:rsidRDefault="007072A8">
          <w:pPr>
            <w:pStyle w:val="FA87A28874CB4CA193BA2EA3150FB994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654E0D82B0BA40A3A6DF76D1F76A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5856-0566-43A4-B318-4AB6817CEB0C}"/>
      </w:docPartPr>
      <w:docPartBody>
        <w:p w:rsidR="00000000" w:rsidRDefault="007072A8">
          <w:pPr>
            <w:pStyle w:val="654E0D82B0BA40A3A6DF76D1F76A8B39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49BF79199B744A7E9DE2AF5D8CD3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17EA-E8A3-4C2F-8654-560E12623770}"/>
      </w:docPartPr>
      <w:docPartBody>
        <w:p w:rsidR="00000000" w:rsidRDefault="007072A8">
          <w:pPr>
            <w:pStyle w:val="49BF79199B744A7E9DE2AF5D8CD3F882"/>
          </w:pPr>
          <w:r w:rsidRPr="00F02A27">
            <w:rPr>
              <w:rStyle w:val="PlaceholderText"/>
            </w:rPr>
            <w:t>Click here to enter text.</w:t>
          </w:r>
        </w:p>
      </w:docPartBody>
    </w:docPart>
    <w:docPart>
      <w:docPartPr>
        <w:name w:val="DA811F91216D49EA90365E9B42189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807F-ACAE-4D3A-AEDF-96A8B6477115}"/>
      </w:docPartPr>
      <w:docPartBody>
        <w:p w:rsidR="00000000" w:rsidRDefault="007072A8">
          <w:pPr>
            <w:pStyle w:val="DA811F91216D49EA90365E9B42189770"/>
          </w:pPr>
          <w:r w:rsidRPr="00F02A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A8"/>
    <w:rsid w:val="0070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193A754A0944709C632DE6BE016F56">
    <w:name w:val="C7193A754A0944709C632DE6BE016F56"/>
  </w:style>
  <w:style w:type="paragraph" w:customStyle="1" w:styleId="68B68469D8BF4067AD97E9F4523DC96F">
    <w:name w:val="68B68469D8BF4067AD97E9F4523DC96F"/>
  </w:style>
  <w:style w:type="paragraph" w:customStyle="1" w:styleId="FA87A28874CB4CA193BA2EA3150FB994">
    <w:name w:val="FA87A28874CB4CA193BA2EA3150FB994"/>
  </w:style>
  <w:style w:type="paragraph" w:customStyle="1" w:styleId="654E0D82B0BA40A3A6DF76D1F76A8B39">
    <w:name w:val="654E0D82B0BA40A3A6DF76D1F76A8B39"/>
  </w:style>
  <w:style w:type="paragraph" w:customStyle="1" w:styleId="49BF79199B744A7E9DE2AF5D8CD3F882">
    <w:name w:val="49BF79199B744A7E9DE2AF5D8CD3F882"/>
  </w:style>
  <w:style w:type="paragraph" w:customStyle="1" w:styleId="DA811F91216D49EA90365E9B42189770">
    <w:name w:val="DA811F91216D49EA90365E9B42189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BB83-4E71-44FB-B3F8-20BE43C8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agenda-col-14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Surname</vt:lpstr>
    </vt:vector>
  </TitlesOfParts>
  <Company>..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Surname</dc:title>
  <dc:creator>Roberto Inchingolo</dc:creator>
  <cp:lastModifiedBy>Roberto Inchingolo</cp:lastModifiedBy>
  <cp:revision>1</cp:revision>
  <cp:lastPrinted>2008-04-30T17:33:00Z</cp:lastPrinted>
  <dcterms:created xsi:type="dcterms:W3CDTF">2020-01-29T16:56:00Z</dcterms:created>
  <dcterms:modified xsi:type="dcterms:W3CDTF">2020-01-29T16:57:00Z</dcterms:modified>
</cp:coreProperties>
</file>